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3413" w14:textId="7B236882" w:rsidR="00E2705C" w:rsidRPr="00727938" w:rsidRDefault="007B53A8" w:rsidP="00821AE8">
      <w:pPr>
        <w:jc w:val="right"/>
        <w:rPr>
          <w:sz w:val="24"/>
        </w:rPr>
      </w:pPr>
      <w:r>
        <w:rPr>
          <w:noProof/>
          <w:sz w:val="24"/>
        </w:rPr>
        <w:pict w14:anchorId="4C1DAF4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77.2pt;margin-top:-69.25pt;width:183.75pt;height:57.75pt;z-index:251658240">
            <v:textbox inset="5.85pt,.7pt,5.85pt,.7pt">
              <w:txbxContent>
                <w:p w14:paraId="1A7BAAB6" w14:textId="3A31A02C" w:rsidR="00821AE8" w:rsidRDefault="00821AE8">
                  <w:r>
                    <w:rPr>
                      <w:rFonts w:hint="eastAsia"/>
                    </w:rPr>
                    <w:t>※指導教員の先生へ指導教員推薦所見を依頼するときに、併せてお渡しください。</w:t>
                  </w:r>
                </w:p>
              </w:txbxContent>
            </v:textbox>
          </v:shape>
        </w:pict>
      </w:r>
      <w:r w:rsidR="00821AE8">
        <w:rPr>
          <w:rFonts w:hint="eastAsia"/>
          <w:noProof/>
          <w:sz w:val="24"/>
        </w:rPr>
        <w:t>令和２</w:t>
      </w:r>
      <w:r w:rsidR="00E2705C" w:rsidRPr="00727938">
        <w:rPr>
          <w:rFonts w:hint="eastAsia"/>
          <w:sz w:val="24"/>
        </w:rPr>
        <w:t>年</w:t>
      </w:r>
      <w:r w:rsidR="00821AE8">
        <w:rPr>
          <w:rFonts w:hint="eastAsia"/>
          <w:sz w:val="24"/>
        </w:rPr>
        <w:t>４</w:t>
      </w:r>
      <w:r w:rsidR="00E2705C" w:rsidRPr="00727938">
        <w:rPr>
          <w:rFonts w:hint="eastAsia"/>
          <w:sz w:val="24"/>
        </w:rPr>
        <w:t>月</w:t>
      </w:r>
      <w:r w:rsidR="00821AE8">
        <w:rPr>
          <w:rFonts w:hint="eastAsia"/>
          <w:sz w:val="24"/>
        </w:rPr>
        <w:t>１５</w:t>
      </w:r>
      <w:r w:rsidR="00E2705C" w:rsidRPr="00727938">
        <w:rPr>
          <w:rFonts w:hint="eastAsia"/>
          <w:sz w:val="24"/>
        </w:rPr>
        <w:t>日</w:t>
      </w:r>
    </w:p>
    <w:p w14:paraId="3D3D8C67" w14:textId="77777777" w:rsidR="00E2705C" w:rsidRPr="00727938" w:rsidRDefault="00E2705C">
      <w:pPr>
        <w:rPr>
          <w:sz w:val="24"/>
        </w:rPr>
      </w:pPr>
    </w:p>
    <w:p w14:paraId="1F471925" w14:textId="398246A6" w:rsidR="00E2705C" w:rsidRPr="00727938" w:rsidRDefault="00E2705C">
      <w:pPr>
        <w:rPr>
          <w:kern w:val="0"/>
          <w:sz w:val="24"/>
        </w:rPr>
      </w:pPr>
      <w:r w:rsidRPr="00727938">
        <w:rPr>
          <w:rFonts w:hint="eastAsia"/>
          <w:sz w:val="24"/>
        </w:rPr>
        <w:t xml:space="preserve">　</w:t>
      </w:r>
      <w:r w:rsidR="00094DEA">
        <w:rPr>
          <w:rFonts w:hint="eastAsia"/>
          <w:sz w:val="24"/>
        </w:rPr>
        <w:t xml:space="preserve">　　</w:t>
      </w:r>
      <w:r w:rsidRPr="00186500">
        <w:rPr>
          <w:rFonts w:hint="eastAsia"/>
          <w:kern w:val="0"/>
          <w:sz w:val="24"/>
        </w:rPr>
        <w:t xml:space="preserve">指導教員　</w:t>
      </w:r>
      <w:r w:rsidR="00186500" w:rsidRPr="00186500">
        <w:rPr>
          <w:rFonts w:hint="eastAsia"/>
          <w:kern w:val="0"/>
          <w:sz w:val="24"/>
        </w:rPr>
        <w:t>各位</w:t>
      </w:r>
    </w:p>
    <w:p w14:paraId="059C6168" w14:textId="77777777" w:rsidR="00E2705C" w:rsidRPr="00727938" w:rsidRDefault="00E2705C">
      <w:pPr>
        <w:rPr>
          <w:kern w:val="0"/>
          <w:sz w:val="24"/>
        </w:rPr>
      </w:pPr>
    </w:p>
    <w:p w14:paraId="5B5198C3" w14:textId="12F3908E" w:rsidR="00E2705C" w:rsidRPr="00727938" w:rsidRDefault="00E2705C">
      <w:pPr>
        <w:rPr>
          <w:kern w:val="0"/>
          <w:sz w:val="24"/>
        </w:rPr>
      </w:pPr>
      <w:r w:rsidRPr="00727938">
        <w:rPr>
          <w:rFonts w:hint="eastAsia"/>
          <w:kern w:val="0"/>
          <w:sz w:val="24"/>
        </w:rPr>
        <w:t xml:space="preserve">　　　　　　　　　　　　　　　　　　　　　</w:t>
      </w:r>
      <w:r w:rsidR="00094DEA">
        <w:rPr>
          <w:rFonts w:hint="eastAsia"/>
          <w:kern w:val="0"/>
          <w:sz w:val="24"/>
        </w:rPr>
        <w:t xml:space="preserve">　</w:t>
      </w:r>
      <w:r w:rsidRPr="00727938">
        <w:rPr>
          <w:rFonts w:hint="eastAsia"/>
          <w:kern w:val="0"/>
          <w:sz w:val="24"/>
        </w:rPr>
        <w:t xml:space="preserve">　</w:t>
      </w:r>
      <w:r w:rsidR="006C4CEA">
        <w:rPr>
          <w:rFonts w:hint="eastAsia"/>
          <w:kern w:val="0"/>
          <w:sz w:val="24"/>
        </w:rPr>
        <w:t xml:space="preserve">　　</w:t>
      </w:r>
      <w:r w:rsidRPr="00727938">
        <w:rPr>
          <w:rFonts w:hint="eastAsia"/>
          <w:kern w:val="0"/>
          <w:sz w:val="24"/>
        </w:rPr>
        <w:t>工学部・工学研究科</w:t>
      </w:r>
    </w:p>
    <w:p w14:paraId="1423DBB1" w14:textId="1E433D2C" w:rsidR="00E2705C" w:rsidRPr="00727938" w:rsidRDefault="00E2705C">
      <w:pPr>
        <w:rPr>
          <w:kern w:val="0"/>
          <w:sz w:val="24"/>
        </w:rPr>
      </w:pPr>
      <w:r w:rsidRPr="00727938">
        <w:rPr>
          <w:rFonts w:hint="eastAsia"/>
          <w:kern w:val="0"/>
          <w:sz w:val="24"/>
        </w:rPr>
        <w:t xml:space="preserve">　　　　　　　　　　　　　　　　　　　　　　　</w:t>
      </w:r>
      <w:r w:rsidR="00094DEA">
        <w:rPr>
          <w:rFonts w:hint="eastAsia"/>
          <w:kern w:val="0"/>
          <w:sz w:val="24"/>
        </w:rPr>
        <w:t xml:space="preserve">　</w:t>
      </w:r>
      <w:r w:rsidR="006B1531">
        <w:rPr>
          <w:rFonts w:hint="eastAsia"/>
          <w:kern w:val="0"/>
          <w:sz w:val="24"/>
        </w:rPr>
        <w:t xml:space="preserve">　教務課学生支援係</w:t>
      </w:r>
    </w:p>
    <w:p w14:paraId="3EAFCCF9" w14:textId="77777777" w:rsidR="00E2705C" w:rsidRPr="00727938" w:rsidRDefault="00E2705C">
      <w:pPr>
        <w:rPr>
          <w:kern w:val="0"/>
          <w:sz w:val="24"/>
        </w:rPr>
      </w:pPr>
    </w:p>
    <w:p w14:paraId="417936B1" w14:textId="77777777" w:rsidR="00821AE8" w:rsidRDefault="00821AE8" w:rsidP="00821AE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日本学生支援機構奨学金</w:t>
      </w:r>
      <w:r w:rsidRPr="00821AE8">
        <w:rPr>
          <w:rFonts w:hint="eastAsia"/>
          <w:kern w:val="0"/>
          <w:sz w:val="24"/>
        </w:rPr>
        <w:t>大学院奨学生（在学採用）の募集</w:t>
      </w:r>
      <w:r>
        <w:rPr>
          <w:rFonts w:hint="eastAsia"/>
          <w:kern w:val="0"/>
          <w:sz w:val="24"/>
        </w:rPr>
        <w:t>に伴う</w:t>
      </w:r>
    </w:p>
    <w:p w14:paraId="23F44600" w14:textId="6FCDB3D7" w:rsidR="00E2705C" w:rsidRPr="00727938" w:rsidRDefault="00E2705C" w:rsidP="00821AE8">
      <w:pPr>
        <w:jc w:val="center"/>
        <w:rPr>
          <w:kern w:val="0"/>
          <w:sz w:val="24"/>
        </w:rPr>
      </w:pPr>
      <w:r w:rsidRPr="00727938">
        <w:rPr>
          <w:rFonts w:hint="eastAsia"/>
          <w:kern w:val="0"/>
          <w:sz w:val="24"/>
        </w:rPr>
        <w:t>指導教員</w:t>
      </w:r>
      <w:r w:rsidR="00821AE8">
        <w:rPr>
          <w:rFonts w:hint="eastAsia"/>
          <w:kern w:val="0"/>
          <w:sz w:val="24"/>
        </w:rPr>
        <w:t>推薦所見</w:t>
      </w:r>
      <w:r w:rsidRPr="00727938">
        <w:rPr>
          <w:rFonts w:hint="eastAsia"/>
          <w:kern w:val="0"/>
          <w:sz w:val="24"/>
        </w:rPr>
        <w:t>の</w:t>
      </w:r>
      <w:r w:rsidR="00821AE8">
        <w:rPr>
          <w:rFonts w:hint="eastAsia"/>
          <w:kern w:val="0"/>
          <w:sz w:val="24"/>
        </w:rPr>
        <w:t>作成</w:t>
      </w:r>
      <w:r w:rsidRPr="00727938">
        <w:rPr>
          <w:rFonts w:hint="eastAsia"/>
          <w:kern w:val="0"/>
          <w:sz w:val="24"/>
        </w:rPr>
        <w:t>について</w:t>
      </w:r>
      <w:r w:rsidR="006B1531">
        <w:rPr>
          <w:rFonts w:hint="eastAsia"/>
          <w:kern w:val="0"/>
          <w:sz w:val="24"/>
        </w:rPr>
        <w:t>（依頼）</w:t>
      </w:r>
    </w:p>
    <w:p w14:paraId="6D2E2AEA" w14:textId="77777777" w:rsidR="00E2705C" w:rsidRPr="00821AE8" w:rsidRDefault="00E2705C">
      <w:pPr>
        <w:rPr>
          <w:kern w:val="0"/>
          <w:sz w:val="24"/>
        </w:rPr>
      </w:pPr>
    </w:p>
    <w:p w14:paraId="0B8D3DAD" w14:textId="6CB7DB09" w:rsidR="00821AE8" w:rsidRDefault="00E2705C">
      <w:pPr>
        <w:rPr>
          <w:kern w:val="0"/>
          <w:sz w:val="24"/>
        </w:rPr>
      </w:pPr>
      <w:r w:rsidRPr="00727938">
        <w:rPr>
          <w:rFonts w:hint="eastAsia"/>
          <w:kern w:val="0"/>
          <w:sz w:val="24"/>
        </w:rPr>
        <w:t xml:space="preserve">　</w:t>
      </w:r>
      <w:r w:rsidR="00EA6C18">
        <w:rPr>
          <w:rFonts w:hint="eastAsia"/>
          <w:kern w:val="0"/>
          <w:sz w:val="24"/>
        </w:rPr>
        <w:t>大学院において</w:t>
      </w:r>
      <w:r w:rsidR="00821AE8">
        <w:rPr>
          <w:rFonts w:hint="eastAsia"/>
          <w:kern w:val="0"/>
          <w:sz w:val="24"/>
        </w:rPr>
        <w:t>学生が</w:t>
      </w:r>
      <w:r w:rsidR="008E457D">
        <w:rPr>
          <w:rFonts w:hint="eastAsia"/>
          <w:kern w:val="0"/>
          <w:sz w:val="24"/>
        </w:rPr>
        <w:t>日本学生支援機構</w:t>
      </w:r>
      <w:r w:rsidR="00EA6C18">
        <w:rPr>
          <w:rFonts w:hint="eastAsia"/>
          <w:kern w:val="0"/>
          <w:sz w:val="24"/>
        </w:rPr>
        <w:t>の貸与を</w:t>
      </w:r>
      <w:r w:rsidR="00821AE8">
        <w:rPr>
          <w:rFonts w:hint="eastAsia"/>
          <w:kern w:val="0"/>
          <w:sz w:val="24"/>
        </w:rPr>
        <w:t>希望する場合、提出書類の一つとして、指導教員推薦所見の提出が必要となります。例年であれば、願書配布時に学生に様式を配布するとともに、学務情報システムでのお知らせ、また各系・専攻の教務担当を通じて、様式の配布をしております。しかし、今年度は日本学生支援機構から今年度の様式が届かず、最終的に昨年度の様式での提出を可能とする旨連絡がありました。</w:t>
      </w:r>
    </w:p>
    <w:p w14:paraId="378E1455" w14:textId="752D73A1" w:rsidR="00821AE8" w:rsidRDefault="00821AE8" w:rsidP="00821A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0241F5">
        <w:rPr>
          <w:rFonts w:hint="eastAsia"/>
          <w:kern w:val="0"/>
          <w:sz w:val="24"/>
        </w:rPr>
        <w:t>そのため、</w:t>
      </w:r>
      <w:r>
        <w:rPr>
          <w:rFonts w:hint="eastAsia"/>
          <w:kern w:val="0"/>
          <w:sz w:val="24"/>
        </w:rPr>
        <w:t>日本学生支援機構の貸与を希望する学生から、指導教員推薦所見</w:t>
      </w:r>
      <w:r w:rsidR="00646C98"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右下に</w:t>
      </w:r>
      <w:r>
        <w:rPr>
          <w:rFonts w:hint="eastAsia"/>
          <w:kern w:val="0"/>
          <w:sz w:val="24"/>
        </w:rPr>
        <w:t>(</w:t>
      </w:r>
      <w:r>
        <w:rPr>
          <w:kern w:val="0"/>
          <w:sz w:val="24"/>
        </w:rPr>
        <w:t>19.04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と記載のある様式</w:t>
      </w:r>
      <w:r w:rsidR="00646C98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の作成依頼があった場合は、作成後、</w:t>
      </w:r>
    </w:p>
    <w:p w14:paraId="68A4E4F4" w14:textId="7A3C150C" w:rsidR="00821AE8" w:rsidRPr="00821AE8" w:rsidRDefault="00821AE8" w:rsidP="00821AE8">
      <w:pPr>
        <w:pStyle w:val="ae"/>
        <w:numPr>
          <w:ilvl w:val="0"/>
          <w:numId w:val="2"/>
        </w:numPr>
        <w:ind w:leftChars="0"/>
        <w:rPr>
          <w:b/>
          <w:kern w:val="0"/>
          <w:sz w:val="24"/>
        </w:rPr>
      </w:pPr>
      <w:r w:rsidRPr="00821AE8">
        <w:rPr>
          <w:rFonts w:hint="eastAsia"/>
          <w:b/>
          <w:kern w:val="0"/>
          <w:sz w:val="24"/>
        </w:rPr>
        <w:t>学内便にて、学生支援係に提出（宛先　青</w:t>
      </w:r>
      <w:r w:rsidRPr="00821AE8">
        <w:rPr>
          <w:rFonts w:hint="eastAsia"/>
          <w:b/>
          <w:kern w:val="0"/>
          <w:sz w:val="24"/>
        </w:rPr>
        <w:t>A13</w:t>
      </w:r>
      <w:r w:rsidRPr="00821AE8">
        <w:rPr>
          <w:rFonts w:hint="eastAsia"/>
          <w:b/>
          <w:kern w:val="0"/>
          <w:sz w:val="24"/>
        </w:rPr>
        <w:t>工学部教務課学生支援係）</w:t>
      </w:r>
      <w:r w:rsidR="007B23FB">
        <w:rPr>
          <w:rFonts w:hint="eastAsia"/>
          <w:b/>
          <w:kern w:val="0"/>
          <w:sz w:val="24"/>
        </w:rPr>
        <w:t>。その他提出書類は、申請者の学生より学生支援係に郵送で提出。</w:t>
      </w:r>
    </w:p>
    <w:p w14:paraId="24B6B56A" w14:textId="1BF6EA98" w:rsidR="00821AE8" w:rsidRDefault="007B23FB" w:rsidP="00821AE8">
      <w:pPr>
        <w:pStyle w:val="ae"/>
        <w:numPr>
          <w:ilvl w:val="0"/>
          <w:numId w:val="2"/>
        </w:numPr>
        <w:ind w:leftChars="0"/>
        <w:rPr>
          <w:kern w:val="0"/>
          <w:sz w:val="24"/>
        </w:rPr>
      </w:pPr>
      <w:r>
        <w:rPr>
          <w:rFonts w:hint="eastAsia"/>
          <w:kern w:val="0"/>
          <w:sz w:val="24"/>
        </w:rPr>
        <w:t>郵送にて、</w:t>
      </w:r>
      <w:r w:rsidR="00821AE8">
        <w:rPr>
          <w:rFonts w:hint="eastAsia"/>
          <w:kern w:val="0"/>
          <w:sz w:val="24"/>
        </w:rPr>
        <w:t>学生に</w:t>
      </w:r>
      <w:r>
        <w:rPr>
          <w:rFonts w:hint="eastAsia"/>
          <w:kern w:val="0"/>
          <w:sz w:val="24"/>
        </w:rPr>
        <w:t>送付。</w:t>
      </w:r>
      <w:r w:rsidR="00821AE8">
        <w:rPr>
          <w:rFonts w:hint="eastAsia"/>
          <w:kern w:val="0"/>
          <w:sz w:val="24"/>
        </w:rPr>
        <w:t>学生から学生支援係に</w:t>
      </w:r>
      <w:r w:rsidR="00A6421D">
        <w:rPr>
          <w:rFonts w:hint="eastAsia"/>
          <w:kern w:val="0"/>
          <w:sz w:val="24"/>
        </w:rPr>
        <w:t>郵送で</w:t>
      </w:r>
      <w:r>
        <w:rPr>
          <w:rFonts w:hint="eastAsia"/>
          <w:kern w:val="0"/>
          <w:sz w:val="24"/>
        </w:rPr>
        <w:t>その他提出</w:t>
      </w:r>
      <w:r w:rsidR="00A6421D">
        <w:rPr>
          <w:rFonts w:hint="eastAsia"/>
          <w:kern w:val="0"/>
          <w:sz w:val="24"/>
        </w:rPr>
        <w:t>書類と共に</w:t>
      </w:r>
      <w:r w:rsidR="00821AE8">
        <w:rPr>
          <w:rFonts w:hint="eastAsia"/>
          <w:kern w:val="0"/>
          <w:sz w:val="24"/>
        </w:rPr>
        <w:t>提出</w:t>
      </w:r>
    </w:p>
    <w:p w14:paraId="37E8A69C" w14:textId="77777777" w:rsidR="00821AE8" w:rsidRDefault="00821AE8" w:rsidP="00821A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のいずれかでの対応をお願いいたします。</w:t>
      </w:r>
    </w:p>
    <w:p w14:paraId="76331D48" w14:textId="0A3D99F3" w:rsidR="00821AE8" w:rsidRPr="007D52EC" w:rsidRDefault="00821AE8" w:rsidP="00821AE8">
      <w:pPr>
        <w:ind w:firstLineChars="100" w:firstLine="241"/>
        <w:rPr>
          <w:b/>
          <w:kern w:val="0"/>
          <w:sz w:val="24"/>
        </w:rPr>
      </w:pPr>
      <w:r w:rsidRPr="007D52EC">
        <w:rPr>
          <w:rFonts w:hint="eastAsia"/>
          <w:b/>
          <w:kern w:val="0"/>
          <w:sz w:val="24"/>
        </w:rPr>
        <w:t>今年度は新型コロナウイルス</w:t>
      </w:r>
      <w:r w:rsidR="0032262D">
        <w:rPr>
          <w:rFonts w:hint="eastAsia"/>
          <w:b/>
          <w:kern w:val="0"/>
          <w:sz w:val="24"/>
        </w:rPr>
        <w:t>感染拡大防止のため、学生の提出書類</w:t>
      </w:r>
      <w:r w:rsidRPr="007D52EC">
        <w:rPr>
          <w:rFonts w:hint="eastAsia"/>
          <w:b/>
          <w:kern w:val="0"/>
          <w:sz w:val="24"/>
        </w:rPr>
        <w:t>を郵送で依頼しておりますので、可能な限り、①でのご対応をお願いいたします。</w:t>
      </w:r>
    </w:p>
    <w:p w14:paraId="5855E8BC" w14:textId="77777777" w:rsidR="00821AE8" w:rsidRDefault="00727938" w:rsidP="00503B02">
      <w:pPr>
        <w:ind w:leftChars="-228" w:left="1" w:hangingChars="200" w:hanging="480"/>
        <w:rPr>
          <w:kern w:val="0"/>
          <w:sz w:val="24"/>
        </w:rPr>
      </w:pPr>
      <w:r w:rsidRPr="00727938">
        <w:rPr>
          <w:rFonts w:hint="eastAsia"/>
          <w:kern w:val="0"/>
          <w:sz w:val="24"/>
        </w:rPr>
        <w:t xml:space="preserve">　</w:t>
      </w:r>
      <w:r w:rsidR="00503B02">
        <w:rPr>
          <w:rFonts w:hint="eastAsia"/>
          <w:kern w:val="0"/>
          <w:sz w:val="24"/>
        </w:rPr>
        <w:t xml:space="preserve">　</w:t>
      </w:r>
    </w:p>
    <w:p w14:paraId="0B03B156" w14:textId="77777777" w:rsidR="00821AE8" w:rsidRDefault="00186500" w:rsidP="00821AE8">
      <w:pPr>
        <w:ind w:leftChars="-28" w:left="-59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727938" w:rsidRPr="00727938">
        <w:rPr>
          <w:rFonts w:hint="eastAsia"/>
          <w:kern w:val="0"/>
          <w:sz w:val="24"/>
        </w:rPr>
        <w:t>なお、学生の学生支援係への</w:t>
      </w:r>
      <w:r w:rsidR="00646C98">
        <w:rPr>
          <w:rFonts w:hint="eastAsia"/>
          <w:kern w:val="0"/>
          <w:sz w:val="24"/>
        </w:rPr>
        <w:t>申請</w:t>
      </w:r>
      <w:r w:rsidR="006B1531">
        <w:rPr>
          <w:rFonts w:hint="eastAsia"/>
          <w:kern w:val="0"/>
          <w:sz w:val="24"/>
        </w:rPr>
        <w:t>期限</w:t>
      </w:r>
      <w:r w:rsidR="00646C98">
        <w:rPr>
          <w:rFonts w:hint="eastAsia"/>
          <w:kern w:val="0"/>
          <w:sz w:val="24"/>
        </w:rPr>
        <w:t>は</w:t>
      </w:r>
      <w:r w:rsidR="00821AE8">
        <w:rPr>
          <w:rFonts w:hint="eastAsia"/>
          <w:kern w:val="0"/>
          <w:sz w:val="24"/>
        </w:rPr>
        <w:t>、</w:t>
      </w:r>
    </w:p>
    <w:p w14:paraId="4E5D6BE3" w14:textId="38C57AC5" w:rsidR="00821AE8" w:rsidRDefault="00821AE8" w:rsidP="00821AE8">
      <w:pPr>
        <w:ind w:leftChars="-28" w:left="-59"/>
        <w:rPr>
          <w:kern w:val="0"/>
          <w:sz w:val="24"/>
        </w:rPr>
      </w:pPr>
      <w:r>
        <w:rPr>
          <w:rFonts w:hint="eastAsia"/>
          <w:kern w:val="0"/>
          <w:sz w:val="24"/>
        </w:rPr>
        <w:t>・６月に初回振込みを希望する場合は、４</w:t>
      </w:r>
      <w:r w:rsidR="00727938" w:rsidRPr="00727938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２４</w:t>
      </w:r>
      <w:r w:rsidR="00727938" w:rsidRPr="00727938">
        <w:rPr>
          <w:rFonts w:hint="eastAsia"/>
          <w:kern w:val="0"/>
          <w:sz w:val="24"/>
        </w:rPr>
        <w:t>日（</w:t>
      </w:r>
      <w:r>
        <w:rPr>
          <w:rFonts w:hint="eastAsia"/>
          <w:kern w:val="0"/>
          <w:sz w:val="24"/>
        </w:rPr>
        <w:t>金</w:t>
      </w:r>
      <w:r w:rsidR="00503B02">
        <w:rPr>
          <w:rFonts w:hint="eastAsia"/>
          <w:kern w:val="0"/>
          <w:sz w:val="24"/>
        </w:rPr>
        <w:t>）</w:t>
      </w:r>
    </w:p>
    <w:p w14:paraId="19021C13" w14:textId="77777777" w:rsidR="00821AE8" w:rsidRDefault="00821AE8" w:rsidP="00821AE8">
      <w:pPr>
        <w:ind w:leftChars="-28" w:left="-59"/>
        <w:rPr>
          <w:kern w:val="0"/>
          <w:sz w:val="24"/>
        </w:rPr>
      </w:pPr>
      <w:r>
        <w:rPr>
          <w:rFonts w:hint="eastAsia"/>
          <w:kern w:val="0"/>
          <w:sz w:val="24"/>
        </w:rPr>
        <w:t>・７月に初回振込みを希望する場合は、５月２２日（金）</w:t>
      </w:r>
    </w:p>
    <w:p w14:paraId="2EE7793D" w14:textId="4142C13D" w:rsidR="001605AD" w:rsidRPr="002B1EB6" w:rsidRDefault="00FB57C7" w:rsidP="00A6421D">
      <w:pPr>
        <w:ind w:leftChars="-28" w:left="-59"/>
        <w:rPr>
          <w:kern w:val="0"/>
          <w:sz w:val="24"/>
        </w:rPr>
      </w:pPr>
      <w:r>
        <w:rPr>
          <w:rFonts w:hint="eastAsia"/>
          <w:kern w:val="0"/>
          <w:sz w:val="24"/>
        </w:rPr>
        <w:t>となっております。</w:t>
      </w:r>
      <w:r w:rsidR="007C1324">
        <w:rPr>
          <w:rFonts w:hint="eastAsia"/>
          <w:kern w:val="0"/>
          <w:sz w:val="24"/>
        </w:rPr>
        <w:t>期限に間に合うよう併せて</w:t>
      </w:r>
      <w:r w:rsidR="00646C98">
        <w:rPr>
          <w:rFonts w:hint="eastAsia"/>
          <w:kern w:val="0"/>
          <w:sz w:val="24"/>
        </w:rPr>
        <w:t>お願いたします</w:t>
      </w:r>
      <w:r w:rsidR="00503B02">
        <w:rPr>
          <w:rFonts w:hint="eastAsia"/>
          <w:kern w:val="0"/>
          <w:sz w:val="24"/>
        </w:rPr>
        <w:t>。</w:t>
      </w:r>
    </w:p>
    <w:p w14:paraId="0122E092" w14:textId="7865A20D" w:rsidR="001605AD" w:rsidRDefault="001605AD" w:rsidP="00503B02">
      <w:pPr>
        <w:ind w:leftChars="-228" w:left="1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3158D5">
        <w:rPr>
          <w:rFonts w:hint="eastAsia"/>
          <w:kern w:val="0"/>
          <w:sz w:val="24"/>
        </w:rPr>
        <w:t>※</w:t>
      </w:r>
      <w:r>
        <w:rPr>
          <w:rFonts w:hint="eastAsia"/>
          <w:kern w:val="0"/>
          <w:sz w:val="24"/>
        </w:rPr>
        <w:t>エクセル様式については、工学部・工学研究科</w:t>
      </w:r>
      <w:r>
        <w:rPr>
          <w:rFonts w:hint="eastAsia"/>
          <w:kern w:val="0"/>
          <w:sz w:val="24"/>
        </w:rPr>
        <w:t>HP</w:t>
      </w:r>
      <w:bookmarkStart w:id="0" w:name="_GoBack"/>
      <w:bookmarkEnd w:id="0"/>
      <w:r w:rsidR="00C41FAB">
        <w:rPr>
          <w:rFonts w:hint="eastAsia"/>
          <w:kern w:val="0"/>
          <w:sz w:val="24"/>
        </w:rPr>
        <w:t>へ掲載しております。必ず</w:t>
      </w:r>
      <w:r w:rsidR="00FB57C7">
        <w:rPr>
          <w:rFonts w:hint="eastAsia"/>
          <w:kern w:val="0"/>
          <w:sz w:val="24"/>
        </w:rPr>
        <w:t>右下に</w:t>
      </w:r>
      <w:r w:rsidR="00FB57C7">
        <w:rPr>
          <w:rFonts w:hint="eastAsia"/>
          <w:kern w:val="0"/>
          <w:sz w:val="24"/>
        </w:rPr>
        <w:t>(</w:t>
      </w:r>
      <w:r w:rsidR="00FB57C7">
        <w:rPr>
          <w:kern w:val="0"/>
          <w:sz w:val="24"/>
        </w:rPr>
        <w:t>19.04</w:t>
      </w:r>
      <w:r w:rsidR="00FB57C7">
        <w:rPr>
          <w:rFonts w:hint="eastAsia"/>
          <w:kern w:val="0"/>
          <w:sz w:val="24"/>
        </w:rPr>
        <w:t>)</w:t>
      </w:r>
      <w:r w:rsidR="00FB57C7">
        <w:rPr>
          <w:rFonts w:hint="eastAsia"/>
          <w:kern w:val="0"/>
          <w:sz w:val="24"/>
        </w:rPr>
        <w:t>とある</w:t>
      </w:r>
      <w:r w:rsidR="00C41FAB">
        <w:rPr>
          <w:rFonts w:hint="eastAsia"/>
          <w:kern w:val="0"/>
          <w:sz w:val="24"/>
        </w:rPr>
        <w:t>様式にて作成いただき</w:t>
      </w:r>
      <w:r>
        <w:rPr>
          <w:rFonts w:hint="eastAsia"/>
          <w:kern w:val="0"/>
          <w:sz w:val="24"/>
        </w:rPr>
        <w:t>ますようお願いいたします。</w:t>
      </w:r>
    </w:p>
    <w:p w14:paraId="5D0296C5" w14:textId="3D37F26F" w:rsidR="00727938" w:rsidRPr="00727938" w:rsidRDefault="001605AD" w:rsidP="00FB0716">
      <w:pPr>
        <w:ind w:leftChars="-228" w:left="1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14:paraId="5FC942A8" w14:textId="7DD917DA" w:rsidR="00C23760" w:rsidRDefault="00C23760" w:rsidP="00C23760">
      <w:pPr>
        <w:pStyle w:val="ae"/>
        <w:numPr>
          <w:ilvl w:val="0"/>
          <w:numId w:val="1"/>
        </w:numPr>
        <w:ind w:leftChars="0"/>
      </w:pPr>
      <w:r w:rsidRPr="00FB57C7">
        <w:rPr>
          <w:rFonts w:hint="eastAsia"/>
          <w:b/>
        </w:rPr>
        <w:t>パソコン入力</w:t>
      </w:r>
      <w:r w:rsidR="00FB57C7" w:rsidRPr="00FB57C7">
        <w:rPr>
          <w:rFonts w:hint="eastAsia"/>
          <w:b/>
        </w:rPr>
        <w:t>が可能ですが、指導教員氏名は、自筆での署名、また押印は朱肉を使用する印鑑を使用してください。（インク浸透印は不可です。）</w:t>
      </w:r>
      <w:r>
        <w:rPr>
          <w:rFonts w:hint="eastAsia"/>
        </w:rPr>
        <w:t>手書きの箇所がある場合は、黒いボールペンを使用してください。（消せるボールペンは使用不可です。）</w:t>
      </w:r>
    </w:p>
    <w:p w14:paraId="20CBF90A" w14:textId="29A79746" w:rsidR="00EB06BB" w:rsidRDefault="00FB57C7" w:rsidP="00C23760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専攻名、申込者</w:t>
      </w:r>
      <w:r w:rsidR="00EB06BB">
        <w:rPr>
          <w:rFonts w:hint="eastAsia"/>
        </w:rPr>
        <w:t>氏名、日付は誤りの無いように、記入後再度確認をお願いいたします。</w:t>
      </w:r>
      <w:r w:rsidR="000179F7">
        <w:rPr>
          <w:rFonts w:hint="eastAsia"/>
        </w:rPr>
        <w:t>また</w:t>
      </w:r>
      <w:r w:rsidR="000179F7" w:rsidRPr="00C23760">
        <w:rPr>
          <w:rFonts w:hint="eastAsia"/>
          <w:b/>
        </w:rPr>
        <w:t>文字の見切れがないかご確認</w:t>
      </w:r>
      <w:r w:rsidR="000179F7">
        <w:rPr>
          <w:rFonts w:hint="eastAsia"/>
        </w:rPr>
        <w:t>をお願いいたします。</w:t>
      </w:r>
    </w:p>
    <w:sectPr w:rsidR="00EB06BB" w:rsidSect="00D05241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C654" w14:textId="77777777" w:rsidR="00821AE8" w:rsidRDefault="00821AE8" w:rsidP="009A0DC0">
      <w:r>
        <w:separator/>
      </w:r>
    </w:p>
  </w:endnote>
  <w:endnote w:type="continuationSeparator" w:id="0">
    <w:p w14:paraId="3F831F63" w14:textId="77777777" w:rsidR="00821AE8" w:rsidRDefault="00821AE8" w:rsidP="009A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4AA0" w14:textId="77777777" w:rsidR="00821AE8" w:rsidRDefault="00821AE8" w:rsidP="009A0DC0">
      <w:r>
        <w:separator/>
      </w:r>
    </w:p>
  </w:footnote>
  <w:footnote w:type="continuationSeparator" w:id="0">
    <w:p w14:paraId="44FEBEDD" w14:textId="77777777" w:rsidR="00821AE8" w:rsidRDefault="00821AE8" w:rsidP="009A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914"/>
    <w:multiLevelType w:val="hybridMultilevel"/>
    <w:tmpl w:val="BF9ECA04"/>
    <w:lvl w:ilvl="0" w:tplc="A150FD5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7310FC"/>
    <w:multiLevelType w:val="hybridMultilevel"/>
    <w:tmpl w:val="1F985780"/>
    <w:lvl w:ilvl="0" w:tplc="B2726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05C"/>
    <w:rsid w:val="000179F7"/>
    <w:rsid w:val="000241F5"/>
    <w:rsid w:val="000521A0"/>
    <w:rsid w:val="00094DEA"/>
    <w:rsid w:val="000A56CD"/>
    <w:rsid w:val="000C16FD"/>
    <w:rsid w:val="000C63F6"/>
    <w:rsid w:val="001605AD"/>
    <w:rsid w:val="00186500"/>
    <w:rsid w:val="001C0EE0"/>
    <w:rsid w:val="0028017E"/>
    <w:rsid w:val="002B1EB6"/>
    <w:rsid w:val="002C126B"/>
    <w:rsid w:val="003006F9"/>
    <w:rsid w:val="003158D5"/>
    <w:rsid w:val="0032262D"/>
    <w:rsid w:val="003509D2"/>
    <w:rsid w:val="003575BF"/>
    <w:rsid w:val="00362F10"/>
    <w:rsid w:val="003E052E"/>
    <w:rsid w:val="0041218D"/>
    <w:rsid w:val="00454F2D"/>
    <w:rsid w:val="004A486E"/>
    <w:rsid w:val="00503B02"/>
    <w:rsid w:val="00530804"/>
    <w:rsid w:val="00541D8F"/>
    <w:rsid w:val="00553450"/>
    <w:rsid w:val="0055755E"/>
    <w:rsid w:val="0056490E"/>
    <w:rsid w:val="005D356C"/>
    <w:rsid w:val="00646C98"/>
    <w:rsid w:val="00647350"/>
    <w:rsid w:val="00663C73"/>
    <w:rsid w:val="00683FD6"/>
    <w:rsid w:val="006907DF"/>
    <w:rsid w:val="006B1531"/>
    <w:rsid w:val="006B35DB"/>
    <w:rsid w:val="006B48FF"/>
    <w:rsid w:val="006C4CEA"/>
    <w:rsid w:val="006E3966"/>
    <w:rsid w:val="00727938"/>
    <w:rsid w:val="00751341"/>
    <w:rsid w:val="007565EB"/>
    <w:rsid w:val="00781FD8"/>
    <w:rsid w:val="007B23FB"/>
    <w:rsid w:val="007B53A8"/>
    <w:rsid w:val="007C1324"/>
    <w:rsid w:val="007D52EC"/>
    <w:rsid w:val="00821AE8"/>
    <w:rsid w:val="00890C33"/>
    <w:rsid w:val="008B48A3"/>
    <w:rsid w:val="008D4310"/>
    <w:rsid w:val="008D6716"/>
    <w:rsid w:val="008E457D"/>
    <w:rsid w:val="008E62D4"/>
    <w:rsid w:val="00923E74"/>
    <w:rsid w:val="0093214E"/>
    <w:rsid w:val="0094375E"/>
    <w:rsid w:val="00953ABE"/>
    <w:rsid w:val="00975F23"/>
    <w:rsid w:val="009A0DC0"/>
    <w:rsid w:val="009B254D"/>
    <w:rsid w:val="009F46F6"/>
    <w:rsid w:val="00A2733B"/>
    <w:rsid w:val="00A6421D"/>
    <w:rsid w:val="00A80237"/>
    <w:rsid w:val="00AE561B"/>
    <w:rsid w:val="00B12BF7"/>
    <w:rsid w:val="00B22646"/>
    <w:rsid w:val="00B50421"/>
    <w:rsid w:val="00B87AA5"/>
    <w:rsid w:val="00BB239C"/>
    <w:rsid w:val="00C01AC2"/>
    <w:rsid w:val="00C12DC2"/>
    <w:rsid w:val="00C23760"/>
    <w:rsid w:val="00C41FAB"/>
    <w:rsid w:val="00C774DD"/>
    <w:rsid w:val="00C90DE9"/>
    <w:rsid w:val="00CB0AFA"/>
    <w:rsid w:val="00CB1CE4"/>
    <w:rsid w:val="00CF3C07"/>
    <w:rsid w:val="00D05241"/>
    <w:rsid w:val="00D23A77"/>
    <w:rsid w:val="00D42592"/>
    <w:rsid w:val="00D70BEA"/>
    <w:rsid w:val="00D70D6A"/>
    <w:rsid w:val="00DA263F"/>
    <w:rsid w:val="00DC5456"/>
    <w:rsid w:val="00DF40FC"/>
    <w:rsid w:val="00E054D4"/>
    <w:rsid w:val="00E14585"/>
    <w:rsid w:val="00E2705C"/>
    <w:rsid w:val="00E6455B"/>
    <w:rsid w:val="00E91BA1"/>
    <w:rsid w:val="00EA6C18"/>
    <w:rsid w:val="00EB06BB"/>
    <w:rsid w:val="00EB10CE"/>
    <w:rsid w:val="00F07B65"/>
    <w:rsid w:val="00F518A2"/>
    <w:rsid w:val="00F569C8"/>
    <w:rsid w:val="00F719B0"/>
    <w:rsid w:val="00FB0716"/>
    <w:rsid w:val="00FB57C7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FD542AB"/>
  <w15:docId w15:val="{3286E3F0-989D-489C-9765-6CDDDC33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705C"/>
  </w:style>
  <w:style w:type="paragraph" w:styleId="a4">
    <w:name w:val="Balloon Text"/>
    <w:basedOn w:val="a"/>
    <w:semiHidden/>
    <w:rsid w:val="009F46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0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0DC0"/>
    <w:rPr>
      <w:kern w:val="2"/>
      <w:sz w:val="21"/>
      <w:szCs w:val="24"/>
    </w:rPr>
  </w:style>
  <w:style w:type="paragraph" w:styleId="a7">
    <w:name w:val="footer"/>
    <w:basedOn w:val="a"/>
    <w:link w:val="a8"/>
    <w:rsid w:val="009A0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0DC0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3158D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158D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158D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158D5"/>
    <w:rPr>
      <w:b/>
      <w:bCs/>
    </w:rPr>
  </w:style>
  <w:style w:type="character" w:customStyle="1" w:styleId="ad">
    <w:name w:val="コメント内容 (文字)"/>
    <w:basedOn w:val="ab"/>
    <w:link w:val="ac"/>
    <w:semiHidden/>
    <w:rsid w:val="003158D5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237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A59A096E.dotm</Template>
  <TotalTime>90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平成１８年１月２４日</vt:lpstr>
      <vt:lpstr>平成１８年１月２４日</vt:lpstr>
    </vt:vector>
  </TitlesOfParts>
  <Company>東北大学工学部教務課学生支援係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平成１８年１月２４日</dc:title>
  <dc:subject/>
  <dc:creator>工学部教務課学生支援係</dc:creator>
  <cp:keywords/>
  <dc:description/>
  <cp:lastModifiedBy>遠藤　学</cp:lastModifiedBy>
  <cp:revision>37</cp:revision>
  <cp:lastPrinted>2016-01-22T10:45:00Z</cp:lastPrinted>
  <dcterms:created xsi:type="dcterms:W3CDTF">2013-01-16T06:29:00Z</dcterms:created>
  <dcterms:modified xsi:type="dcterms:W3CDTF">2020-04-15T00:03:00Z</dcterms:modified>
  <cp:contentStatus/>
</cp:coreProperties>
</file>