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1E" w:rsidRPr="00016204" w:rsidRDefault="00280AE1" w:rsidP="00E3107C">
      <w:pPr>
        <w:pStyle w:val="89"/>
        <w:spacing w:line="254" w:lineRule="exact"/>
        <w:rPr>
          <w:rFonts w:ascii="Times New Roman" w:eastAsia="ＭＳ ゴシック" w:hAnsi="Times New Roman"/>
          <w:b/>
          <w:sz w:val="21"/>
          <w:szCs w:val="21"/>
        </w:rPr>
      </w:pPr>
      <w:r w:rsidRPr="00016204">
        <w:rPr>
          <w:rFonts w:ascii="Times New Roman" w:eastAsia="ＭＳ ゴシック" w:hAnsi="Times New Roman"/>
          <w:b/>
          <w:sz w:val="21"/>
          <w:szCs w:val="21"/>
        </w:rPr>
        <w:t>（</w:t>
      </w:r>
      <w:r w:rsidR="002F4A4E" w:rsidRPr="00016204">
        <w:rPr>
          <w:rFonts w:ascii="Times New Roman" w:eastAsia="ＭＳ ゴシック" w:hAnsi="Times New Roman"/>
          <w:b/>
          <w:sz w:val="21"/>
          <w:szCs w:val="21"/>
        </w:rPr>
        <w:t>form</w:t>
      </w:r>
      <w:r w:rsidRPr="00016204">
        <w:rPr>
          <w:rFonts w:ascii="Times New Roman" w:eastAsia="ＭＳ ゴシック" w:hAnsi="Times New Roman"/>
          <w:b/>
          <w:sz w:val="21"/>
          <w:szCs w:val="21"/>
        </w:rPr>
        <w:t>１）</w:t>
      </w:r>
    </w:p>
    <w:p w:rsidR="00280AE1" w:rsidRPr="00016204" w:rsidRDefault="002F4A4E" w:rsidP="002F4A4E">
      <w:pPr>
        <w:pStyle w:val="89"/>
        <w:spacing w:line="254" w:lineRule="exact"/>
        <w:jc w:val="center"/>
        <w:rPr>
          <w:rFonts w:ascii="Times New Roman" w:hAnsi="Times New Roman"/>
          <w:w w:val="150"/>
          <w:sz w:val="22"/>
          <w:szCs w:val="22"/>
        </w:rPr>
      </w:pPr>
      <w:r w:rsidRPr="00016204">
        <w:rPr>
          <w:rFonts w:ascii="Times New Roman" w:hAnsi="Times New Roman"/>
          <w:w w:val="150"/>
          <w:sz w:val="22"/>
          <w:szCs w:val="22"/>
        </w:rPr>
        <w:t>Application form</w:t>
      </w:r>
    </w:p>
    <w:p w:rsidR="00495C1E" w:rsidRPr="00016204" w:rsidRDefault="00495C1E">
      <w:pPr>
        <w:pStyle w:val="89"/>
        <w:spacing w:line="100" w:lineRule="exact"/>
        <w:rPr>
          <w:rFonts w:ascii="Times New Roman" w:hAnsi="Times New Roman"/>
        </w:rPr>
      </w:pPr>
    </w:p>
    <w:tbl>
      <w:tblPr>
        <w:tblW w:w="10156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3105"/>
        <w:gridCol w:w="1416"/>
        <w:gridCol w:w="3135"/>
        <w:gridCol w:w="46"/>
        <w:gridCol w:w="1354"/>
      </w:tblGrid>
      <w:tr w:rsidR="00495C1E" w:rsidRPr="00016204" w:rsidTr="009173C9">
        <w:trPr>
          <w:trHeight w:hRule="exact" w:val="9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1E" w:rsidRPr="00016204" w:rsidRDefault="002F4A4E" w:rsidP="002F4A4E">
            <w:pPr>
              <w:pStyle w:val="89"/>
              <w:spacing w:line="254" w:lineRule="exact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Name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4A4E" w:rsidRPr="00016204" w:rsidRDefault="002F4A4E" w:rsidP="002F4A4E">
            <w:pPr>
              <w:pStyle w:val="89"/>
              <w:spacing w:line="254" w:lineRule="exact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1E" w:rsidRPr="00016204" w:rsidRDefault="002F4A4E" w:rsidP="009140DD">
            <w:pPr>
              <w:pStyle w:val="89"/>
              <w:spacing w:before="154" w:line="254" w:lineRule="exact"/>
              <w:ind w:firstLineChars="50" w:firstLine="100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Date of Birth:</w:t>
            </w:r>
          </w:p>
          <w:p w:rsidR="001D583C" w:rsidRPr="00016204" w:rsidRDefault="002F4A4E" w:rsidP="001D583C">
            <w:pPr>
              <w:pStyle w:val="89"/>
              <w:spacing w:line="254" w:lineRule="exact"/>
              <w:ind w:firstLineChars="50" w:firstLine="100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 xml:space="preserve"> </w:t>
            </w:r>
            <w:r w:rsidR="001D583C" w:rsidRPr="00016204">
              <w:rPr>
                <w:rFonts w:ascii="Times New Roman" w:hAnsi="Times New Roman"/>
              </w:rPr>
              <w:t xml:space="preserve">例　</w:t>
            </w:r>
            <w:r w:rsidR="001D583C" w:rsidRPr="00016204">
              <w:rPr>
                <w:rFonts w:ascii="Times New Roman" w:hAnsi="Times New Roman"/>
              </w:rPr>
              <w:t>July 10,1990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780" w:rsidRPr="00016204" w:rsidRDefault="00A03A04" w:rsidP="00A03A04">
            <w:pPr>
              <w:pStyle w:val="89"/>
              <w:spacing w:before="154" w:line="254" w:lineRule="exact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  <w:color w:val="FF0000"/>
              </w:rPr>
              <w:t xml:space="preserve"> </w:t>
            </w:r>
            <w:r w:rsidRPr="00016204">
              <w:rPr>
                <w:rFonts w:ascii="Times New Roman" w:hAnsi="Times New Roman"/>
              </w:rPr>
              <w:t xml:space="preserve">Gender </w:t>
            </w:r>
          </w:p>
          <w:p w:rsidR="00495C1E" w:rsidRPr="00016204" w:rsidRDefault="00A03A04" w:rsidP="00A03A04">
            <w:pPr>
              <w:pStyle w:val="89"/>
              <w:spacing w:before="154" w:line="254" w:lineRule="exact"/>
              <w:jc w:val="center"/>
              <w:rPr>
                <w:rFonts w:ascii="Times New Roman" w:hAnsi="Times New Roman"/>
                <w:color w:val="FF0000"/>
              </w:rPr>
            </w:pPr>
            <w:r w:rsidRPr="00016204">
              <w:rPr>
                <w:rFonts w:ascii="Times New Roman" w:hAnsi="Times New Roman"/>
              </w:rPr>
              <w:t xml:space="preserve">  </w:t>
            </w:r>
            <w:r w:rsidR="00495C1E" w:rsidRPr="00016204">
              <w:rPr>
                <w:rFonts w:ascii="Times New Roman" w:hAnsi="Times New Roman"/>
              </w:rPr>
              <w:t>□</w:t>
            </w:r>
            <w:r w:rsidR="0083665D" w:rsidRPr="00016204">
              <w:rPr>
                <w:rFonts w:ascii="Times New Roman" w:hAnsi="Times New Roman"/>
              </w:rPr>
              <w:t>Ｍ</w:t>
            </w:r>
            <w:r w:rsidR="00495C1E" w:rsidRPr="00016204">
              <w:rPr>
                <w:rFonts w:ascii="Times New Roman" w:hAnsi="Times New Roman"/>
              </w:rPr>
              <w:t xml:space="preserve">　</w:t>
            </w:r>
            <w:r w:rsidR="00495C1E" w:rsidRPr="00016204">
              <w:rPr>
                <w:rFonts w:ascii="Times New Roman" w:hAnsi="Times New Roman"/>
              </w:rPr>
              <w:t>□</w:t>
            </w:r>
            <w:r w:rsidR="0083665D" w:rsidRPr="00016204">
              <w:rPr>
                <w:rFonts w:ascii="Times New Roman" w:hAnsi="Times New Roman"/>
              </w:rPr>
              <w:t>Ｆ</w:t>
            </w:r>
          </w:p>
        </w:tc>
      </w:tr>
      <w:tr w:rsidR="001D583C" w:rsidRPr="00016204" w:rsidTr="009173C9">
        <w:trPr>
          <w:trHeight w:hRule="exact" w:val="65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83C" w:rsidRPr="00016204" w:rsidRDefault="001D583C" w:rsidP="00E03CDD">
            <w:pPr>
              <w:pStyle w:val="89"/>
              <w:spacing w:line="240" w:lineRule="auto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Student ID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C" w:rsidRPr="00016204" w:rsidRDefault="001D583C" w:rsidP="00E03CD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C" w:rsidRPr="00016204" w:rsidRDefault="001D583C" w:rsidP="00E03CD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6204">
              <w:rPr>
                <w:rFonts w:ascii="Times New Roman" w:hAnsi="Times New Roman"/>
                <w:kern w:val="0"/>
                <w:sz w:val="20"/>
                <w:szCs w:val="20"/>
              </w:rPr>
              <w:t>Supervisor's name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C" w:rsidRPr="00016204" w:rsidRDefault="001D583C" w:rsidP="001D583C">
            <w:pPr>
              <w:pStyle w:val="89"/>
              <w:spacing w:line="240" w:lineRule="auto"/>
              <w:jc w:val="lef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Prof.</w:t>
            </w:r>
          </w:p>
        </w:tc>
      </w:tr>
      <w:tr w:rsidR="001D583C" w:rsidRPr="00016204" w:rsidTr="009173C9">
        <w:trPr>
          <w:trHeight w:hRule="exact" w:val="56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83C" w:rsidRPr="00016204" w:rsidRDefault="00A03A04" w:rsidP="001D583C">
            <w:pPr>
              <w:pStyle w:val="89"/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016204">
              <w:rPr>
                <w:rFonts w:ascii="Times New Roman" w:hAnsi="Times New Roman"/>
              </w:rPr>
              <w:t>Program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C" w:rsidRPr="00016204" w:rsidRDefault="001D583C" w:rsidP="005C732A">
            <w:pPr>
              <w:pStyle w:val="89"/>
              <w:spacing w:line="240" w:lineRule="auto"/>
              <w:ind w:firstLineChars="100" w:firstLine="200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□</w:t>
            </w:r>
            <w:r w:rsidRPr="00016204">
              <w:rPr>
                <w:rFonts w:ascii="Times New Roman" w:hAnsi="Times New Roman"/>
              </w:rPr>
              <w:t xml:space="preserve">　</w:t>
            </w:r>
            <w:r w:rsidRPr="00016204">
              <w:rPr>
                <w:rFonts w:ascii="Times New Roman" w:hAnsi="Times New Roman"/>
              </w:rPr>
              <w:t>Master course(2 years)</w:t>
            </w:r>
          </w:p>
          <w:p w:rsidR="001D583C" w:rsidRPr="00016204" w:rsidRDefault="001D583C" w:rsidP="00114780">
            <w:pPr>
              <w:pStyle w:val="89"/>
              <w:spacing w:afterLines="700" w:after="2002" w:line="240" w:lineRule="auto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 xml:space="preserve">　</w:t>
            </w:r>
            <w:r w:rsidRPr="00016204">
              <w:rPr>
                <w:rFonts w:ascii="Times New Roman" w:hAnsi="Times New Roman"/>
              </w:rPr>
              <w:t>□</w:t>
            </w:r>
            <w:r w:rsidRPr="00016204">
              <w:rPr>
                <w:rFonts w:ascii="Times New Roman" w:hAnsi="Times New Roman"/>
              </w:rPr>
              <w:t xml:space="preserve">　</w:t>
            </w:r>
            <w:r w:rsidRPr="00016204">
              <w:rPr>
                <w:rFonts w:ascii="Times New Roman" w:hAnsi="Times New Roman"/>
              </w:rPr>
              <w:t>Ph.</w:t>
            </w:r>
            <w:r w:rsidR="00114780" w:rsidRPr="00016204">
              <w:rPr>
                <w:rFonts w:ascii="Times New Roman" w:hAnsi="Times New Roman"/>
              </w:rPr>
              <w:t>D</w:t>
            </w:r>
            <w:r w:rsidRPr="00016204">
              <w:rPr>
                <w:rFonts w:ascii="Times New Roman" w:hAnsi="Times New Roman"/>
              </w:rPr>
              <w:t xml:space="preserve"> </w:t>
            </w:r>
            <w:r w:rsidR="00D64631" w:rsidRPr="00016204">
              <w:rPr>
                <w:rFonts w:ascii="Times New Roman" w:hAnsi="Times New Roman"/>
              </w:rPr>
              <w:t>c</w:t>
            </w:r>
            <w:r w:rsidRPr="00016204">
              <w:rPr>
                <w:rFonts w:ascii="Times New Roman" w:hAnsi="Times New Roman"/>
              </w:rPr>
              <w:t>ourse (3 years)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C" w:rsidRPr="00016204" w:rsidRDefault="001D583C" w:rsidP="001D583C">
            <w:pPr>
              <w:pStyle w:val="89"/>
              <w:spacing w:line="240" w:lineRule="auto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Dept.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C" w:rsidRPr="00016204" w:rsidRDefault="001D583C" w:rsidP="00E03CDD">
            <w:pPr>
              <w:pStyle w:val="89"/>
              <w:spacing w:line="240" w:lineRule="auto"/>
              <w:ind w:right="800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04" w:rsidRPr="00016204" w:rsidRDefault="00A03A04" w:rsidP="001D583C">
            <w:pPr>
              <w:pStyle w:val="89"/>
              <w:spacing w:line="240" w:lineRule="auto"/>
              <w:ind w:right="17"/>
              <w:jc w:val="righ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year</w:t>
            </w:r>
          </w:p>
        </w:tc>
      </w:tr>
      <w:tr w:rsidR="00E3107C" w:rsidRPr="00016204" w:rsidTr="009173C9">
        <w:trPr>
          <w:trHeight w:hRule="exact" w:val="1559"/>
        </w:trPr>
        <w:tc>
          <w:tcPr>
            <w:tcW w:w="11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1D583C" w:rsidRPr="00016204" w:rsidRDefault="001D583C" w:rsidP="001D583C">
            <w:pPr>
              <w:pStyle w:val="89"/>
              <w:spacing w:before="154" w:line="254" w:lineRule="exact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Contact</w:t>
            </w:r>
          </w:p>
          <w:p w:rsidR="00E3107C" w:rsidRPr="00016204" w:rsidRDefault="001D583C" w:rsidP="001D583C">
            <w:pPr>
              <w:pStyle w:val="89"/>
              <w:spacing w:before="154" w:line="254" w:lineRule="exact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address</w:t>
            </w:r>
          </w:p>
        </w:tc>
        <w:tc>
          <w:tcPr>
            <w:tcW w:w="9056" w:type="dxa"/>
            <w:gridSpan w:val="5"/>
            <w:tcBorders>
              <w:top w:val="nil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280AE1" w:rsidRPr="00016204" w:rsidRDefault="00BF5D7C" w:rsidP="00E63D3E">
            <w:pPr>
              <w:pStyle w:val="89"/>
              <w:spacing w:before="154" w:line="320" w:lineRule="exact"/>
              <w:ind w:firstLineChars="100" w:firstLine="159"/>
              <w:rPr>
                <w:rFonts w:ascii="Times New Roman" w:hAnsi="Times New Roman"/>
                <w:u w:val="single"/>
              </w:rPr>
            </w:pPr>
            <w:r w:rsidRPr="00016204">
              <w:rPr>
                <w:rFonts w:ascii="Times New Roman" w:hAnsi="Times New Roman"/>
                <w:w w:val="80"/>
              </w:rPr>
              <w:t>ＴＥＬ</w:t>
            </w:r>
            <w:r w:rsidR="00E3107C" w:rsidRPr="00016204">
              <w:rPr>
                <w:rFonts w:ascii="Times New Roman" w:hAnsi="Times New Roman"/>
              </w:rPr>
              <w:t xml:space="preserve"> </w:t>
            </w:r>
            <w:r w:rsidR="00E3107C" w:rsidRPr="00016204">
              <w:rPr>
                <w:rFonts w:ascii="Times New Roman" w:hAnsi="Times New Roman"/>
              </w:rPr>
              <w:t>：</w:t>
            </w:r>
            <w:r w:rsidRPr="00016204">
              <w:rPr>
                <w:rFonts w:ascii="Times New Roman" w:hAnsi="Times New Roman"/>
              </w:rPr>
              <w:t xml:space="preserve"> </w:t>
            </w:r>
            <w:r w:rsidR="001D583C" w:rsidRPr="00016204">
              <w:rPr>
                <w:rFonts w:ascii="Times New Roman" w:hAnsi="Times New Roman"/>
              </w:rPr>
              <w:t>Home</w:t>
            </w:r>
            <w:r w:rsidR="00EB75D3" w:rsidRPr="00016204">
              <w:rPr>
                <w:rFonts w:ascii="Times New Roman" w:hAnsi="Times New Roman"/>
                <w:u w:val="single"/>
              </w:rPr>
              <w:t xml:space="preserve">                    </w:t>
            </w:r>
            <w:r w:rsidR="00E3107C" w:rsidRPr="00016204">
              <w:rPr>
                <w:rFonts w:ascii="Times New Roman" w:hAnsi="Times New Roman"/>
                <w:u w:val="single"/>
              </w:rPr>
              <w:t xml:space="preserve">    </w:t>
            </w:r>
            <w:r w:rsidR="00E3107C" w:rsidRPr="00016204">
              <w:rPr>
                <w:rFonts w:ascii="Times New Roman" w:hAnsi="Times New Roman"/>
              </w:rPr>
              <w:t xml:space="preserve"> </w:t>
            </w:r>
            <w:r w:rsidR="00EB75D3" w:rsidRPr="00016204">
              <w:rPr>
                <w:rFonts w:ascii="Times New Roman" w:hAnsi="Times New Roman"/>
              </w:rPr>
              <w:t xml:space="preserve">　</w:t>
            </w:r>
            <w:r w:rsidR="001D583C" w:rsidRPr="00016204">
              <w:rPr>
                <w:rFonts w:ascii="Times New Roman" w:hAnsi="Times New Roman"/>
              </w:rPr>
              <w:t>Lab</w:t>
            </w:r>
            <w:r w:rsidR="002B0C80" w:rsidRPr="00016204">
              <w:rPr>
                <w:rFonts w:ascii="Times New Roman" w:hAnsi="Times New Roman"/>
                <w:u w:val="single"/>
              </w:rPr>
              <w:t xml:space="preserve">　　　　　　</w:t>
            </w:r>
            <w:r w:rsidR="00EB75D3" w:rsidRPr="00016204">
              <w:rPr>
                <w:rFonts w:ascii="Times New Roman" w:hAnsi="Times New Roman"/>
                <w:u w:val="single"/>
              </w:rPr>
              <w:t xml:space="preserve">　　</w:t>
            </w:r>
            <w:r w:rsidR="002B0C80" w:rsidRPr="00016204">
              <w:rPr>
                <w:rFonts w:ascii="Times New Roman" w:hAnsi="Times New Roman"/>
                <w:u w:val="single"/>
              </w:rPr>
              <w:t xml:space="preserve">　</w:t>
            </w:r>
            <w:r w:rsidR="00EB75D3" w:rsidRPr="00016204">
              <w:rPr>
                <w:rFonts w:ascii="Times New Roman" w:hAnsi="Times New Roman"/>
                <w:u w:val="single"/>
              </w:rPr>
              <w:t xml:space="preserve">　</w:t>
            </w:r>
            <w:r w:rsidR="00EB75D3" w:rsidRPr="00016204">
              <w:rPr>
                <w:rFonts w:ascii="Times New Roman" w:hAnsi="Times New Roman"/>
              </w:rPr>
              <w:t xml:space="preserve">（　</w:t>
            </w:r>
            <w:r w:rsidR="00EB75D3" w:rsidRPr="00016204">
              <w:rPr>
                <w:rFonts w:ascii="Times New Roman" w:hAnsi="Times New Roman"/>
              </w:rPr>
              <w:t xml:space="preserve"> </w:t>
            </w:r>
            <w:r w:rsidR="001D583C" w:rsidRPr="00016204">
              <w:rPr>
                <w:rFonts w:ascii="Times New Roman" w:hAnsi="Times New Roman"/>
              </w:rPr>
              <w:t xml:space="preserve">   </w:t>
            </w:r>
            <w:r w:rsidR="002B0C80" w:rsidRPr="00016204">
              <w:rPr>
                <w:rFonts w:ascii="Times New Roman" w:hAnsi="Times New Roman"/>
              </w:rPr>
              <w:t xml:space="preserve">　</w:t>
            </w:r>
            <w:r w:rsidR="00EB75D3" w:rsidRPr="00016204">
              <w:rPr>
                <w:rFonts w:ascii="Times New Roman" w:hAnsi="Times New Roman"/>
              </w:rPr>
              <w:t xml:space="preserve"> </w:t>
            </w:r>
            <w:r w:rsidR="00EB75D3" w:rsidRPr="00016204">
              <w:rPr>
                <w:rFonts w:ascii="Times New Roman" w:hAnsi="Times New Roman"/>
              </w:rPr>
              <w:t xml:space="preserve">　　　</w:t>
            </w:r>
            <w:r w:rsidR="001D583C" w:rsidRPr="00016204">
              <w:rPr>
                <w:rFonts w:ascii="Times New Roman" w:hAnsi="Times New Roman"/>
              </w:rPr>
              <w:t>lab</w:t>
            </w:r>
            <w:r w:rsidR="00EB75D3" w:rsidRPr="00016204">
              <w:rPr>
                <w:rFonts w:ascii="Times New Roman" w:hAnsi="Times New Roman"/>
              </w:rPr>
              <w:t>）</w:t>
            </w:r>
          </w:p>
          <w:p w:rsidR="0049522F" w:rsidRPr="00016204" w:rsidRDefault="001D583C" w:rsidP="001D583C">
            <w:pPr>
              <w:pStyle w:val="89"/>
              <w:spacing w:before="154" w:line="320" w:lineRule="exact"/>
              <w:ind w:firstLineChars="500" w:firstLine="1000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Mobile</w:t>
            </w:r>
            <w:r w:rsidR="00E3107C" w:rsidRPr="00016204">
              <w:rPr>
                <w:rFonts w:ascii="Times New Roman" w:hAnsi="Times New Roman"/>
                <w:u w:val="single"/>
              </w:rPr>
              <w:t xml:space="preserve">                 </w:t>
            </w:r>
            <w:r w:rsidR="00280AE1" w:rsidRPr="00016204">
              <w:rPr>
                <w:rFonts w:ascii="Times New Roman" w:hAnsi="Times New Roman"/>
                <w:u w:val="single"/>
              </w:rPr>
              <w:t xml:space="preserve">　　</w:t>
            </w:r>
            <w:r w:rsidR="00EB75D3" w:rsidRPr="00016204">
              <w:rPr>
                <w:rFonts w:ascii="Times New Roman" w:hAnsi="Times New Roman"/>
                <w:u w:val="single"/>
              </w:rPr>
              <w:t xml:space="preserve">  </w:t>
            </w:r>
            <w:r w:rsidR="00E3107C" w:rsidRPr="00016204">
              <w:rPr>
                <w:rFonts w:ascii="Times New Roman" w:hAnsi="Times New Roman"/>
                <w:u w:val="single"/>
              </w:rPr>
              <w:t xml:space="preserve"> </w:t>
            </w:r>
          </w:p>
          <w:p w:rsidR="009140DD" w:rsidRPr="00016204" w:rsidRDefault="009140DD" w:rsidP="009140DD">
            <w:pPr>
              <w:pStyle w:val="89"/>
              <w:spacing w:line="160" w:lineRule="exact"/>
              <w:rPr>
                <w:rFonts w:ascii="Times New Roman" w:hAnsi="Times New Roman"/>
              </w:rPr>
            </w:pPr>
          </w:p>
          <w:p w:rsidR="00E3107C" w:rsidRPr="00016204" w:rsidRDefault="00BF5D7C" w:rsidP="00280AE1">
            <w:pPr>
              <w:pStyle w:val="89"/>
              <w:spacing w:line="320" w:lineRule="exact"/>
              <w:ind w:firstLineChars="100" w:firstLine="180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  <w:w w:val="90"/>
              </w:rPr>
              <w:t>Ｅ</w:t>
            </w:r>
            <w:r w:rsidRPr="00016204">
              <w:rPr>
                <w:rFonts w:ascii="Times New Roman" w:hAnsi="Times New Roman"/>
                <w:w w:val="90"/>
              </w:rPr>
              <w:t>-Mail</w:t>
            </w:r>
            <w:r w:rsidR="00E3107C" w:rsidRPr="00016204">
              <w:rPr>
                <w:rFonts w:ascii="Times New Roman" w:hAnsi="Times New Roman"/>
              </w:rPr>
              <w:t>：</w:t>
            </w:r>
          </w:p>
        </w:tc>
      </w:tr>
      <w:tr w:rsidR="00E3107C" w:rsidRPr="00016204" w:rsidTr="009173C9">
        <w:trPr>
          <w:trHeight w:hRule="exact" w:val="136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A04" w:rsidRPr="00016204" w:rsidRDefault="00A03A04" w:rsidP="00815394">
            <w:pPr>
              <w:pStyle w:val="89"/>
              <w:spacing w:before="120" w:line="160" w:lineRule="exact"/>
              <w:ind w:left="100" w:hangingChars="50" w:hanging="100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Desired</w:t>
            </w:r>
          </w:p>
          <w:p w:rsidR="00830DC7" w:rsidRPr="00016204" w:rsidRDefault="00830DC7" w:rsidP="00815394">
            <w:pPr>
              <w:pStyle w:val="89"/>
              <w:spacing w:before="120" w:line="160" w:lineRule="exact"/>
              <w:ind w:left="100" w:hangingChars="50" w:hanging="100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research</w:t>
            </w:r>
          </w:p>
          <w:p w:rsidR="00830DC7" w:rsidRPr="00016204" w:rsidRDefault="00830DC7" w:rsidP="00815394">
            <w:pPr>
              <w:pStyle w:val="89"/>
              <w:spacing w:before="120" w:line="160" w:lineRule="exact"/>
              <w:ind w:left="100" w:hangingChars="50" w:hanging="100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topic at</w:t>
            </w:r>
          </w:p>
          <w:p w:rsidR="00830DC7" w:rsidRPr="00016204" w:rsidRDefault="00830DC7" w:rsidP="00815394">
            <w:pPr>
              <w:pStyle w:val="89"/>
              <w:spacing w:before="120" w:line="160" w:lineRule="exact"/>
              <w:ind w:left="100" w:hangingChars="50" w:hanging="100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MIT</w:t>
            </w:r>
          </w:p>
        </w:tc>
        <w:tc>
          <w:tcPr>
            <w:tcW w:w="9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8" w:rsidRPr="00016204" w:rsidRDefault="00841038">
            <w:pPr>
              <w:pStyle w:val="89"/>
              <w:spacing w:line="254" w:lineRule="exact"/>
              <w:rPr>
                <w:rFonts w:ascii="Times New Roman" w:hAnsi="Times New Roman"/>
              </w:rPr>
            </w:pPr>
          </w:p>
        </w:tc>
      </w:tr>
      <w:tr w:rsidR="00F95D5F" w:rsidRPr="00016204" w:rsidTr="009173C9">
        <w:trPr>
          <w:trHeight w:hRule="exact" w:val="10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A04" w:rsidRPr="00016204" w:rsidRDefault="00A03A04" w:rsidP="00A03A04">
            <w:pPr>
              <w:pStyle w:val="89"/>
              <w:spacing w:before="154" w:line="254" w:lineRule="exact"/>
              <w:ind w:left="100" w:hangingChars="50" w:hanging="100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Desired</w:t>
            </w:r>
          </w:p>
          <w:p w:rsidR="00830DC7" w:rsidRPr="00016204" w:rsidRDefault="00830DC7" w:rsidP="00830DC7">
            <w:pPr>
              <w:pStyle w:val="89"/>
              <w:spacing w:line="254" w:lineRule="exact"/>
              <w:ind w:firstLineChars="50" w:firstLine="100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duration</w:t>
            </w:r>
          </w:p>
          <w:p w:rsidR="00F95D5F" w:rsidRPr="00016204" w:rsidRDefault="00830DC7" w:rsidP="00830DC7">
            <w:pPr>
              <w:pStyle w:val="89"/>
              <w:spacing w:line="254" w:lineRule="exact"/>
              <w:ind w:firstLineChars="50" w:firstLine="100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of stay</w:t>
            </w:r>
          </w:p>
        </w:tc>
        <w:tc>
          <w:tcPr>
            <w:tcW w:w="9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80" w:rsidRPr="00016204" w:rsidRDefault="00830DC7" w:rsidP="00114780">
            <w:pPr>
              <w:pStyle w:val="89"/>
              <w:spacing w:line="254" w:lineRule="exact"/>
              <w:jc w:val="center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 xml:space="preserve">From </w:t>
            </w:r>
            <w:r w:rsidR="00114780" w:rsidRPr="00016204">
              <w:rPr>
                <w:rFonts w:ascii="Times New Roman" w:hAnsi="Times New Roman"/>
              </w:rPr>
              <w:t>(</w:t>
            </w:r>
            <w:r w:rsidRPr="00016204">
              <w:rPr>
                <w:rFonts w:ascii="Times New Roman" w:hAnsi="Times New Roman"/>
              </w:rPr>
              <w:t xml:space="preserve"> </w:t>
            </w:r>
            <w:r w:rsidR="00114780" w:rsidRPr="00016204">
              <w:rPr>
                <w:rFonts w:ascii="Times New Roman" w:hAnsi="Times New Roman"/>
              </w:rPr>
              <w:t xml:space="preserve">　　　　　</w:t>
            </w:r>
            <w:r w:rsidR="00114780" w:rsidRPr="00016204">
              <w:rPr>
                <w:rFonts w:ascii="Times New Roman" w:hAnsi="Times New Roman"/>
              </w:rPr>
              <w:t>)</w:t>
            </w:r>
            <w:r w:rsidRPr="00016204">
              <w:rPr>
                <w:rFonts w:ascii="Times New Roman" w:hAnsi="Times New Roman"/>
              </w:rPr>
              <w:t xml:space="preserve"> </w:t>
            </w:r>
            <w:r w:rsidR="00114780" w:rsidRPr="00016204">
              <w:rPr>
                <w:rFonts w:ascii="Times New Roman" w:hAnsi="Times New Roman"/>
              </w:rPr>
              <w:t>(</w:t>
            </w:r>
            <w:r w:rsidR="00114780" w:rsidRPr="00016204">
              <w:rPr>
                <w:rFonts w:ascii="Times New Roman" w:hAnsi="Times New Roman"/>
              </w:rPr>
              <w:t xml:space="preserve">　　　</w:t>
            </w:r>
            <w:r w:rsidR="00114780" w:rsidRPr="00016204">
              <w:rPr>
                <w:rFonts w:ascii="Times New Roman" w:hAnsi="Times New Roman"/>
              </w:rPr>
              <w:t>)</w:t>
            </w:r>
            <w:r w:rsidR="002F06CE">
              <w:rPr>
                <w:rFonts w:ascii="Times New Roman" w:hAnsi="Times New Roman"/>
              </w:rPr>
              <w:t>st, 20</w:t>
            </w:r>
            <w:r w:rsidR="002F06CE">
              <w:rPr>
                <w:rFonts w:ascii="Times New Roman" w:hAnsi="Times New Roman" w:hint="eastAsia"/>
              </w:rPr>
              <w:t>20</w:t>
            </w:r>
            <w:r w:rsidRPr="00016204">
              <w:rPr>
                <w:rFonts w:ascii="Times New Roman" w:hAnsi="Times New Roman"/>
              </w:rPr>
              <w:t xml:space="preserve">   to   </w:t>
            </w:r>
            <w:r w:rsidR="00114780" w:rsidRPr="00016204">
              <w:rPr>
                <w:rFonts w:ascii="Times New Roman" w:hAnsi="Times New Roman"/>
              </w:rPr>
              <w:t>(</w:t>
            </w:r>
            <w:r w:rsidR="00114780" w:rsidRPr="00016204">
              <w:rPr>
                <w:rFonts w:ascii="Times New Roman" w:hAnsi="Times New Roman"/>
              </w:rPr>
              <w:t xml:space="preserve">　　　　　　</w:t>
            </w:r>
            <w:r w:rsidR="00114780" w:rsidRPr="00016204">
              <w:rPr>
                <w:rFonts w:ascii="Times New Roman" w:hAnsi="Times New Roman"/>
              </w:rPr>
              <w:t>)</w:t>
            </w:r>
            <w:r w:rsidRPr="00016204">
              <w:rPr>
                <w:rFonts w:ascii="Times New Roman" w:hAnsi="Times New Roman"/>
              </w:rPr>
              <w:t xml:space="preserve">  </w:t>
            </w:r>
            <w:r w:rsidR="00114780" w:rsidRPr="00016204">
              <w:rPr>
                <w:rFonts w:ascii="Times New Roman" w:hAnsi="Times New Roman"/>
              </w:rPr>
              <w:t>(</w:t>
            </w:r>
            <w:r w:rsidR="00114780" w:rsidRPr="00016204">
              <w:rPr>
                <w:rFonts w:ascii="Times New Roman" w:hAnsi="Times New Roman"/>
              </w:rPr>
              <w:t xml:space="preserve">　　</w:t>
            </w:r>
            <w:r w:rsidR="00114780" w:rsidRPr="00016204">
              <w:rPr>
                <w:rFonts w:ascii="Times New Roman" w:hAnsi="Times New Roman"/>
              </w:rPr>
              <w:t>)th, 20</w:t>
            </w:r>
            <w:r w:rsidR="002F06CE">
              <w:rPr>
                <w:rFonts w:ascii="Times New Roman" w:hAnsi="Times New Roman" w:hint="eastAsia"/>
              </w:rPr>
              <w:t>2</w:t>
            </w:r>
            <w:bookmarkStart w:id="0" w:name="_GoBack"/>
            <w:bookmarkEnd w:id="0"/>
            <w:r w:rsidR="00114780" w:rsidRPr="00016204">
              <w:rPr>
                <w:rFonts w:ascii="Times New Roman" w:hAnsi="Times New Roman"/>
              </w:rPr>
              <w:t>1</w:t>
            </w:r>
          </w:p>
          <w:p w:rsidR="00114780" w:rsidRPr="00016204" w:rsidRDefault="00114780" w:rsidP="00114780">
            <w:pPr>
              <w:pStyle w:val="89"/>
              <w:spacing w:line="254" w:lineRule="exact"/>
              <w:jc w:val="center"/>
              <w:rPr>
                <w:rFonts w:ascii="Times New Roman" w:hAnsi="Times New Roman"/>
              </w:rPr>
            </w:pPr>
          </w:p>
          <w:p w:rsidR="00F95D5F" w:rsidRPr="00016204" w:rsidRDefault="00830DC7" w:rsidP="00114780">
            <w:pPr>
              <w:pStyle w:val="89"/>
              <w:spacing w:line="254" w:lineRule="exact"/>
              <w:jc w:val="righ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 xml:space="preserve"> (</w:t>
            </w:r>
            <w:r w:rsidR="00114780" w:rsidRPr="00016204">
              <w:rPr>
                <w:rFonts w:ascii="Times New Roman" w:hAnsi="Times New Roman"/>
              </w:rPr>
              <w:t xml:space="preserve">     </w:t>
            </w:r>
            <w:r w:rsidRPr="00016204">
              <w:rPr>
                <w:rFonts w:ascii="Times New Roman" w:hAnsi="Times New Roman"/>
              </w:rPr>
              <w:t xml:space="preserve"> months)</w:t>
            </w:r>
          </w:p>
        </w:tc>
      </w:tr>
      <w:tr w:rsidR="00E3107C" w:rsidRPr="00016204" w:rsidTr="009173C9">
        <w:trPr>
          <w:trHeight w:hRule="exact" w:val="57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394" w:rsidRPr="00016204" w:rsidRDefault="00830DC7" w:rsidP="00830DC7">
            <w:pPr>
              <w:pStyle w:val="89"/>
              <w:spacing w:line="254" w:lineRule="exact"/>
              <w:jc w:val="lef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 xml:space="preserve">Current </w:t>
            </w:r>
          </w:p>
          <w:p w:rsidR="00830DC7" w:rsidRPr="00016204" w:rsidRDefault="00830DC7" w:rsidP="00830DC7">
            <w:pPr>
              <w:pStyle w:val="89"/>
              <w:spacing w:line="254" w:lineRule="exact"/>
              <w:jc w:val="lef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research</w:t>
            </w:r>
          </w:p>
          <w:p w:rsidR="00841038" w:rsidRPr="00016204" w:rsidRDefault="00830DC7" w:rsidP="00830DC7">
            <w:pPr>
              <w:pStyle w:val="89"/>
              <w:spacing w:line="254" w:lineRule="exact"/>
              <w:jc w:val="lef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topic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C" w:rsidRPr="00016204" w:rsidRDefault="00E3107C">
            <w:pPr>
              <w:pStyle w:val="89"/>
              <w:spacing w:line="254" w:lineRule="exact"/>
              <w:rPr>
                <w:rFonts w:ascii="Times New Roman" w:hAnsi="Times New Roman"/>
              </w:rPr>
            </w:pPr>
          </w:p>
        </w:tc>
      </w:tr>
      <w:tr w:rsidR="00815394" w:rsidRPr="00016204" w:rsidTr="003C69BC">
        <w:trPr>
          <w:trHeight w:hRule="exact" w:val="263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204" w:rsidRDefault="009173C9" w:rsidP="000F4E7E">
            <w:pPr>
              <w:pStyle w:val="89"/>
              <w:spacing w:line="254" w:lineRule="exac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History of</w:t>
            </w:r>
          </w:p>
          <w:p w:rsidR="004F3ED4" w:rsidRPr="00016204" w:rsidRDefault="004F3ED4" w:rsidP="000F4E7E">
            <w:pPr>
              <w:pStyle w:val="89"/>
              <w:spacing w:line="254" w:lineRule="exac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Collaboration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C9" w:rsidRPr="00016204" w:rsidRDefault="004F3ED4" w:rsidP="000F4E7E">
            <w:pPr>
              <w:pStyle w:val="89"/>
              <w:spacing w:line="254" w:lineRule="exac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 xml:space="preserve">Please state any history of collaboration between the laboratories </w:t>
            </w:r>
            <w:r w:rsidR="000F4E7E" w:rsidRPr="00016204">
              <w:rPr>
                <w:rFonts w:ascii="Times New Roman" w:hAnsi="Times New Roman"/>
              </w:rPr>
              <w:t xml:space="preserve">that you belong and </w:t>
            </w:r>
          </w:p>
          <w:p w:rsidR="00B70546" w:rsidRPr="00016204" w:rsidRDefault="000F4E7E" w:rsidP="000F4E7E">
            <w:pPr>
              <w:pStyle w:val="89"/>
              <w:spacing w:line="254" w:lineRule="exac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MIT. (e</w:t>
            </w:r>
            <w:r w:rsidR="004F3ED4" w:rsidRPr="00016204">
              <w:rPr>
                <w:rFonts w:ascii="Times New Roman" w:hAnsi="Times New Roman"/>
              </w:rPr>
              <w:t>.</w:t>
            </w:r>
            <w:r w:rsidRPr="00016204">
              <w:rPr>
                <w:rFonts w:ascii="Times New Roman" w:hAnsi="Times New Roman"/>
              </w:rPr>
              <w:t>g.</w:t>
            </w:r>
            <w:r w:rsidR="004F3ED4" w:rsidRPr="00016204">
              <w:rPr>
                <w:rFonts w:ascii="Times New Roman" w:hAnsi="Times New Roman"/>
              </w:rPr>
              <w:t xml:space="preserve"> There is collaborative research b</w:t>
            </w:r>
            <w:r w:rsidRPr="00016204">
              <w:rPr>
                <w:rFonts w:ascii="Times New Roman" w:hAnsi="Times New Roman"/>
              </w:rPr>
              <w:t>etween the labs since last Sep.</w:t>
            </w:r>
            <w:r w:rsidR="004F3ED4" w:rsidRPr="00016204">
              <w:rPr>
                <w:rFonts w:ascii="Times New Roman" w:hAnsi="Times New Roman"/>
              </w:rPr>
              <w:t xml:space="preserve"> A student </w:t>
            </w:r>
          </w:p>
          <w:p w:rsidR="009173C9" w:rsidRPr="00016204" w:rsidRDefault="004F3ED4" w:rsidP="000F4E7E">
            <w:pPr>
              <w:pStyle w:val="89"/>
              <w:spacing w:line="254" w:lineRule="exac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 xml:space="preserve">from MIT has visited your lab. A student in your lab has visited MIT. Your lab invited </w:t>
            </w:r>
          </w:p>
          <w:p w:rsidR="004F3ED4" w:rsidRPr="00016204" w:rsidRDefault="000F4E7E" w:rsidP="000F4E7E">
            <w:pPr>
              <w:pStyle w:val="89"/>
              <w:spacing w:line="254" w:lineRule="exact"/>
              <w:rPr>
                <w:rFonts w:ascii="Times New Roman" w:hAnsi="Times New Roman"/>
              </w:rPr>
            </w:pPr>
            <w:r w:rsidRPr="00016204">
              <w:rPr>
                <w:rFonts w:ascii="Times New Roman" w:hAnsi="Times New Roman"/>
              </w:rPr>
              <w:t>faculty of MIT for some symposium.)</w:t>
            </w:r>
            <w:r w:rsidR="004F3ED4" w:rsidRPr="00016204">
              <w:rPr>
                <w:rFonts w:ascii="Times New Roman" w:hAnsi="Times New Roman"/>
              </w:rPr>
              <w:t xml:space="preserve"> </w:t>
            </w:r>
          </w:p>
        </w:tc>
      </w:tr>
    </w:tbl>
    <w:p w:rsidR="00841038" w:rsidRPr="00016204" w:rsidRDefault="00841038" w:rsidP="003C69BC">
      <w:pPr>
        <w:pStyle w:val="89"/>
        <w:spacing w:line="254" w:lineRule="exact"/>
        <w:rPr>
          <w:rFonts w:ascii="Times New Roman" w:hAnsi="Times New Roman"/>
          <w:sz w:val="18"/>
          <w:szCs w:val="18"/>
        </w:rPr>
      </w:pPr>
    </w:p>
    <w:sectPr w:rsidR="00841038" w:rsidRPr="00016204" w:rsidSect="003C69BC">
      <w:pgSz w:w="11906" w:h="16838" w:code="9"/>
      <w:pgMar w:top="567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18" w:rsidRDefault="00F75318" w:rsidP="00DD6F98">
      <w:r>
        <w:separator/>
      </w:r>
    </w:p>
  </w:endnote>
  <w:endnote w:type="continuationSeparator" w:id="0">
    <w:p w:rsidR="00F75318" w:rsidRDefault="00F75318" w:rsidP="00DD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18" w:rsidRDefault="00F75318" w:rsidP="00DD6F98">
      <w:r>
        <w:separator/>
      </w:r>
    </w:p>
  </w:footnote>
  <w:footnote w:type="continuationSeparator" w:id="0">
    <w:p w:rsidR="00F75318" w:rsidRDefault="00F75318" w:rsidP="00DD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E3"/>
    <w:rsid w:val="00016204"/>
    <w:rsid w:val="00036DA0"/>
    <w:rsid w:val="000F4E7E"/>
    <w:rsid w:val="00114780"/>
    <w:rsid w:val="00117ABD"/>
    <w:rsid w:val="00124C27"/>
    <w:rsid w:val="00181546"/>
    <w:rsid w:val="001D583C"/>
    <w:rsid w:val="00242990"/>
    <w:rsid w:val="00280AE1"/>
    <w:rsid w:val="002B0C80"/>
    <w:rsid w:val="002F06CE"/>
    <w:rsid w:val="002F4A4E"/>
    <w:rsid w:val="00310C73"/>
    <w:rsid w:val="0035135F"/>
    <w:rsid w:val="003B1983"/>
    <w:rsid w:val="003C69BC"/>
    <w:rsid w:val="003E34DD"/>
    <w:rsid w:val="00430E7B"/>
    <w:rsid w:val="00443E8D"/>
    <w:rsid w:val="004566CA"/>
    <w:rsid w:val="0049522F"/>
    <w:rsid w:val="00495C1E"/>
    <w:rsid w:val="004A2F61"/>
    <w:rsid w:val="004B0886"/>
    <w:rsid w:val="004F3ED4"/>
    <w:rsid w:val="005031C6"/>
    <w:rsid w:val="00515D19"/>
    <w:rsid w:val="00544BCF"/>
    <w:rsid w:val="00594642"/>
    <w:rsid w:val="005C732A"/>
    <w:rsid w:val="006902F6"/>
    <w:rsid w:val="006D5A3E"/>
    <w:rsid w:val="006E08DE"/>
    <w:rsid w:val="007A6E83"/>
    <w:rsid w:val="007B051B"/>
    <w:rsid w:val="007F5C6F"/>
    <w:rsid w:val="00815394"/>
    <w:rsid w:val="00830DC7"/>
    <w:rsid w:val="00833F0D"/>
    <w:rsid w:val="0083665D"/>
    <w:rsid w:val="00841038"/>
    <w:rsid w:val="008644E6"/>
    <w:rsid w:val="008E37F0"/>
    <w:rsid w:val="008F33CF"/>
    <w:rsid w:val="009140DD"/>
    <w:rsid w:val="009173C9"/>
    <w:rsid w:val="00973811"/>
    <w:rsid w:val="00984C6A"/>
    <w:rsid w:val="009A1700"/>
    <w:rsid w:val="009D2803"/>
    <w:rsid w:val="009F2674"/>
    <w:rsid w:val="00A02049"/>
    <w:rsid w:val="00A03A04"/>
    <w:rsid w:val="00A5047B"/>
    <w:rsid w:val="00A671D2"/>
    <w:rsid w:val="00A73FC2"/>
    <w:rsid w:val="00AF25AF"/>
    <w:rsid w:val="00B517E3"/>
    <w:rsid w:val="00B70546"/>
    <w:rsid w:val="00BD1946"/>
    <w:rsid w:val="00BF5D7C"/>
    <w:rsid w:val="00CB0C32"/>
    <w:rsid w:val="00D64631"/>
    <w:rsid w:val="00DC5434"/>
    <w:rsid w:val="00DD6F98"/>
    <w:rsid w:val="00E03CDD"/>
    <w:rsid w:val="00E3107C"/>
    <w:rsid w:val="00E63D3E"/>
    <w:rsid w:val="00E7310C"/>
    <w:rsid w:val="00EA4E01"/>
    <w:rsid w:val="00EB75D3"/>
    <w:rsid w:val="00ED1C58"/>
    <w:rsid w:val="00F01518"/>
    <w:rsid w:val="00F75318"/>
    <w:rsid w:val="00F82F0C"/>
    <w:rsid w:val="00F8364B"/>
    <w:rsid w:val="00F93311"/>
    <w:rsid w:val="00F95D5F"/>
    <w:rsid w:val="00FB2FC1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70D412"/>
  <w15:docId w15:val="{CC42255F-93AF-446B-A3DD-71DF424F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Balloon Text"/>
    <w:basedOn w:val="a"/>
    <w:semiHidden/>
    <w:rsid w:val="00B517E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7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D6F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D6F98"/>
    <w:rPr>
      <w:kern w:val="2"/>
      <w:sz w:val="21"/>
      <w:szCs w:val="24"/>
    </w:rPr>
  </w:style>
  <w:style w:type="paragraph" w:styleId="a7">
    <w:name w:val="footer"/>
    <w:basedOn w:val="a"/>
    <w:link w:val="a8"/>
    <w:rsid w:val="00DD6F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D6F98"/>
    <w:rPr>
      <w:kern w:val="2"/>
      <w:sz w:val="21"/>
      <w:szCs w:val="24"/>
    </w:rPr>
  </w:style>
  <w:style w:type="character" w:styleId="a9">
    <w:name w:val="Hyperlink"/>
    <w:rsid w:val="00BF5D7C"/>
    <w:rPr>
      <w:color w:val="0000FF"/>
      <w:u w:val="single"/>
    </w:rPr>
  </w:style>
  <w:style w:type="character" w:styleId="aa">
    <w:name w:val="FollowedHyperlink"/>
    <w:rsid w:val="00BF5D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289E-E5D1-4ACD-8AC2-BA579495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1EECD9E7.dotm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東北大学</cp:lastModifiedBy>
  <cp:revision>3</cp:revision>
  <cp:lastPrinted>2015-12-24T01:08:00Z</cp:lastPrinted>
  <dcterms:created xsi:type="dcterms:W3CDTF">2018-10-26T10:41:00Z</dcterms:created>
  <dcterms:modified xsi:type="dcterms:W3CDTF">2019-12-11T05:32:00Z</dcterms:modified>
</cp:coreProperties>
</file>