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17" w:rsidRDefault="00D71E5B" w:rsidP="004C65E0">
      <w:pPr>
        <w:rPr>
          <w:rFonts w:ascii="ＭＳゴシック-WinCharSetFFFF-H" w:eastAsia="ＭＳゴシック-WinCharSetFFFF-H" w:cs="ＭＳゴシック-WinCharSetFFFF-H"/>
          <w:color w:val="000000"/>
          <w:kern w:val="0"/>
          <w:sz w:val="24"/>
        </w:rPr>
      </w:pPr>
      <w:r w:rsidRPr="00952AD1">
        <w:rPr>
          <w:rFonts w:ascii="Times New Roman" w:hAnsi="Times New Roman"/>
        </w:rPr>
        <w:t xml:space="preserve">              </w:t>
      </w:r>
      <w:bookmarkStart w:id="0" w:name="OLE_LINK1"/>
      <w:bookmarkStart w:id="1" w:name="OLE_LINK2"/>
    </w:p>
    <w:p w:rsidR="00B04B8C" w:rsidRDefault="00B04B8C" w:rsidP="00A74C17">
      <w:pPr>
        <w:autoSpaceDE w:val="0"/>
        <w:autoSpaceDN w:val="0"/>
        <w:adjustRightInd w:val="0"/>
        <w:spacing w:line="320" w:lineRule="exact"/>
        <w:jc w:val="left"/>
        <w:rPr>
          <w:rFonts w:ascii="ＭＳゴシック-WinCharSetFFFF-H" w:eastAsia="ＭＳゴシック-WinCharSetFFFF-H" w:cs="ＭＳゴシック-WinCharSetFFFF-H"/>
          <w:color w:val="000000"/>
          <w:kern w:val="0"/>
          <w:sz w:val="24"/>
        </w:rPr>
      </w:pPr>
    </w:p>
    <w:p w:rsidR="004C65E0" w:rsidRDefault="00A74C17" w:rsidP="004C65E0">
      <w:pPr>
        <w:autoSpaceDE w:val="0"/>
        <w:autoSpaceDN w:val="0"/>
        <w:adjustRightInd w:val="0"/>
        <w:spacing w:line="320" w:lineRule="exact"/>
        <w:jc w:val="center"/>
        <w:rPr>
          <w:rFonts w:ascii="ＭＳゴシック-WinCharSetFFFF-H" w:eastAsia="ＭＳゴシック-WinCharSetFFFF-H" w:cs="ＭＳゴシック-WinCharSetFFFF-H"/>
          <w:color w:val="000000"/>
          <w:kern w:val="0"/>
          <w:sz w:val="28"/>
          <w:szCs w:val="28"/>
        </w:rPr>
      </w:pPr>
      <w:r>
        <w:rPr>
          <w:rFonts w:ascii="ＭＳゴシック-WinCharSetFFFF-H" w:eastAsia="ＭＳゴシック-WinCharSetFFFF-H" w:cs="ＭＳゴシック-WinCharSetFFFF-H" w:hint="eastAsia"/>
          <w:color w:val="000000"/>
          <w:kern w:val="0"/>
          <w:sz w:val="28"/>
          <w:szCs w:val="28"/>
        </w:rPr>
        <w:t>個人情報取得同意書</w:t>
      </w:r>
      <w:r>
        <w:rPr>
          <w:rFonts w:ascii="ＭＳゴシック-WinCharSetFFFF-H" w:eastAsia="ＭＳゴシック-WinCharSetFFFF-H" w:cs="ＭＳゴシック-WinCharSetFFFF-H"/>
          <w:color w:val="000000"/>
          <w:kern w:val="0"/>
          <w:sz w:val="28"/>
          <w:szCs w:val="28"/>
        </w:rPr>
        <w:t>(</w:t>
      </w:r>
      <w:r>
        <w:rPr>
          <w:rFonts w:ascii="ＭＳゴシック-WinCharSetFFFF-H" w:eastAsia="ＭＳゴシック-WinCharSetFFFF-H" w:cs="ＭＳゴシック-WinCharSetFFFF-H" w:hint="eastAsia"/>
          <w:color w:val="000000"/>
          <w:kern w:val="0"/>
          <w:sz w:val="28"/>
          <w:szCs w:val="28"/>
        </w:rPr>
        <w:t>KMMFスカラシップ応募</w:t>
      </w:r>
      <w:r>
        <w:rPr>
          <w:rFonts w:ascii="ＭＳゴシック-WinCharSetFFFF-H" w:eastAsia="ＭＳゴシック-WinCharSetFFFF-H" w:cs="ＭＳゴシック-WinCharSetFFFF-H"/>
          <w:color w:val="000000"/>
          <w:kern w:val="0"/>
          <w:sz w:val="28"/>
          <w:szCs w:val="28"/>
        </w:rPr>
        <w:t>)</w:t>
      </w:r>
    </w:p>
    <w:p w:rsidR="004C65E0" w:rsidRDefault="004C65E0" w:rsidP="004C65E0">
      <w:pPr>
        <w:autoSpaceDE w:val="0"/>
        <w:autoSpaceDN w:val="0"/>
        <w:adjustRightInd w:val="0"/>
        <w:spacing w:line="320" w:lineRule="exact"/>
        <w:jc w:val="center"/>
        <w:rPr>
          <w:rFonts w:ascii="ＭＳゴシック-WinCharSetFFFF-H" w:eastAsia="ＭＳゴシック-WinCharSetFFFF-H" w:cs="ＭＳゴシック-WinCharSetFFFF-H"/>
          <w:color w:val="000000"/>
          <w:kern w:val="0"/>
          <w:sz w:val="28"/>
          <w:szCs w:val="28"/>
        </w:rPr>
      </w:pPr>
    </w:p>
    <w:p w:rsidR="00A74C17" w:rsidRPr="006F088B" w:rsidRDefault="000E41C4" w:rsidP="00250783">
      <w:pPr>
        <w:autoSpaceDE w:val="0"/>
        <w:autoSpaceDN w:val="0"/>
        <w:adjustRightInd w:val="0"/>
        <w:spacing w:line="320" w:lineRule="exact"/>
        <w:ind w:firstLineChars="100" w:firstLine="186"/>
        <w:jc w:val="left"/>
        <w:rPr>
          <w:rFonts w:ascii="ＭＳ明朝-WinCharSetFFFF-H" w:eastAsia="ＭＳ明朝-WinCharSetFFFF-H" w:cs="ＭＳ明朝-WinCharSetFFFF-H"/>
          <w:kern w:val="0"/>
          <w:sz w:val="20"/>
          <w:szCs w:val="20"/>
        </w:rPr>
      </w:pPr>
      <w:r w:rsidRPr="00250783">
        <w:rPr>
          <w:rFonts w:ascii="ＭＳ明朝-WinCharSetFFFF-H" w:eastAsia="ＭＳ明朝-WinCharSetFFFF-H" w:cs="ＭＳ明朝-WinCharSetFFFF-H" w:hint="eastAsia"/>
          <w:color w:val="FF0000"/>
          <w:kern w:val="0"/>
          <w:sz w:val="20"/>
          <w:szCs w:val="20"/>
        </w:rPr>
        <w:t>東北</w:t>
      </w:r>
      <w:r w:rsidR="00A74C17">
        <w:rPr>
          <w:rFonts w:ascii="ＭＳ明朝-WinCharSetFFFF-H" w:eastAsia="ＭＳ明朝-WinCharSetFFFF-H" w:cs="ＭＳ明朝-WinCharSetFFFF-H" w:hint="eastAsia"/>
          <w:color w:val="000000"/>
          <w:kern w:val="0"/>
          <w:sz w:val="20"/>
          <w:szCs w:val="20"/>
        </w:rPr>
        <w:t>大学（以下、</w:t>
      </w:r>
      <w:r w:rsidR="00A74C17" w:rsidRPr="00987218">
        <w:rPr>
          <w:rFonts w:ascii="ＭＳ明朝-WinCharSetFFFF-H" w:eastAsia="ＭＳ明朝-WinCharSetFFFF-H" w:cs="ＭＳ明朝-WinCharSetFFFF-H" w:hint="eastAsia"/>
          <w:kern w:val="0"/>
          <w:sz w:val="20"/>
          <w:szCs w:val="20"/>
        </w:rPr>
        <w:t>本学といいます）は、</w:t>
      </w:r>
      <w:r w:rsidR="00A74C17">
        <w:rPr>
          <w:rFonts w:ascii="ＭＳ明朝-WinCharSetFFFF-H" w:eastAsia="ＭＳ明朝-WinCharSetFFFF-H" w:cs="ＭＳ明朝-WinCharSetFFFF-H" w:hint="eastAsia"/>
          <w:kern w:val="0"/>
          <w:sz w:val="20"/>
          <w:szCs w:val="20"/>
        </w:rPr>
        <w:t>KMMF</w:t>
      </w:r>
      <w:r w:rsidR="00A74C17" w:rsidRPr="00987218">
        <w:rPr>
          <w:rFonts w:ascii="ＭＳ明朝-WinCharSetFFFF-H" w:eastAsia="ＭＳ明朝-WinCharSetFFFF-H" w:cs="ＭＳ明朝-WinCharSetFFFF-H" w:hint="eastAsia"/>
          <w:kern w:val="0"/>
          <w:sz w:val="20"/>
          <w:szCs w:val="20"/>
        </w:rPr>
        <w:t>スカラシップ</w:t>
      </w:r>
      <w:r w:rsidR="00A74C17">
        <w:rPr>
          <w:rFonts w:ascii="ＭＳ明朝-WinCharSetFFFF-H" w:eastAsia="ＭＳ明朝-WinCharSetFFFF-H" w:cs="ＭＳ明朝-WinCharSetFFFF-H" w:hint="eastAsia"/>
          <w:kern w:val="0"/>
          <w:sz w:val="20"/>
          <w:szCs w:val="20"/>
        </w:rPr>
        <w:t>（以下スカラシップ）</w:t>
      </w:r>
      <w:r w:rsidR="00A74C17" w:rsidRPr="00987218">
        <w:rPr>
          <w:rFonts w:ascii="ＭＳ明朝-WinCharSetFFFF-H" w:eastAsia="ＭＳ明朝-WinCharSetFFFF-H" w:cs="ＭＳ明朝-WinCharSetFFFF-H" w:hint="eastAsia"/>
          <w:kern w:val="0"/>
          <w:sz w:val="20"/>
          <w:szCs w:val="20"/>
        </w:rPr>
        <w:t>選考のために必要となる貴殿に関する個人情報について、次のように管理し、保護致します。</w:t>
      </w:r>
    </w:p>
    <w:p w:rsidR="00A74C17" w:rsidRPr="007519DD" w:rsidRDefault="00A74C17" w:rsidP="00A74C17">
      <w:pPr>
        <w:autoSpaceDE w:val="0"/>
        <w:autoSpaceDN w:val="0"/>
        <w:adjustRightInd w:val="0"/>
        <w:spacing w:line="320" w:lineRule="exact"/>
        <w:ind w:firstLineChars="400" w:firstLine="745"/>
        <w:jc w:val="left"/>
        <w:rPr>
          <w:rFonts w:ascii="ＭＳ明朝-WinCharSetFFFF-H" w:eastAsia="ＭＳ明朝-WinCharSetFFFF-H" w:cs="ＭＳ明朝-WinCharSetFFFF-H"/>
          <w:kern w:val="0"/>
          <w:sz w:val="20"/>
          <w:szCs w:val="20"/>
        </w:rPr>
      </w:pPr>
    </w:p>
    <w:p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１．スカラシップ選考や応募説明会等で取得する個人情報について</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本学はスカラシップ選考において氏名・</w:t>
      </w:r>
      <w:r>
        <w:rPr>
          <w:rFonts w:ascii="ＭＳ明朝-WinCharSetFFFF-H" w:eastAsia="ＭＳ明朝-WinCharSetFFFF-H" w:cs="ＭＳ明朝-WinCharSetFFFF-H" w:hint="eastAsia"/>
          <w:kern w:val="0"/>
          <w:sz w:val="20"/>
          <w:szCs w:val="20"/>
        </w:rPr>
        <w:t>国籍・</w:t>
      </w:r>
      <w:r w:rsidRPr="00987218">
        <w:rPr>
          <w:rFonts w:ascii="ＭＳ明朝-WinCharSetFFFF-H" w:eastAsia="ＭＳ明朝-WinCharSetFFFF-H" w:cs="ＭＳ明朝-WinCharSetFFFF-H" w:hint="eastAsia"/>
          <w:kern w:val="0"/>
          <w:sz w:val="20"/>
          <w:szCs w:val="20"/>
        </w:rPr>
        <w:t>生年月日・住所・電話番号・電子メールアドレス・</w:t>
      </w:r>
    </w:p>
    <w:p w:rsidR="00A74C17" w:rsidRPr="00987218"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kern w:val="0"/>
          <w:sz w:val="20"/>
          <w:szCs w:val="20"/>
        </w:rPr>
      </w:pPr>
      <w:r>
        <w:rPr>
          <w:rFonts w:ascii="ＭＳ明朝-WinCharSetFFFF-H" w:eastAsia="ＭＳ明朝-WinCharSetFFFF-H" w:cs="ＭＳ明朝-WinCharSetFFFF-H" w:hint="eastAsia"/>
          <w:kern w:val="0"/>
          <w:sz w:val="20"/>
          <w:szCs w:val="20"/>
        </w:rPr>
        <w:t>学歴</w:t>
      </w:r>
      <w:r w:rsidRPr="00987218">
        <w:rPr>
          <w:rFonts w:ascii="ＭＳ明朝-WinCharSetFFFF-H" w:eastAsia="ＭＳ明朝-WinCharSetFFFF-H" w:cs="ＭＳ明朝-WinCharSetFFFF-H" w:hint="eastAsia"/>
          <w:kern w:val="0"/>
          <w:sz w:val="20"/>
          <w:szCs w:val="20"/>
        </w:rPr>
        <w:t>・</w:t>
      </w:r>
      <w:r>
        <w:rPr>
          <w:rFonts w:ascii="ＭＳ明朝-WinCharSetFFFF-H" w:eastAsia="ＭＳ明朝-WinCharSetFFFF-H" w:cs="ＭＳ明朝-WinCharSetFFFF-H" w:hint="eastAsia"/>
          <w:kern w:val="0"/>
          <w:sz w:val="20"/>
          <w:szCs w:val="20"/>
        </w:rPr>
        <w:t>職歴</w:t>
      </w:r>
      <w:r w:rsidRPr="00987218">
        <w:rPr>
          <w:rFonts w:ascii="ＭＳ明朝-WinCharSetFFFF-H" w:eastAsia="ＭＳ明朝-WinCharSetFFFF-H" w:cs="ＭＳ明朝-WinCharSetFFFF-H" w:hint="eastAsia"/>
          <w:kern w:val="0"/>
          <w:sz w:val="20"/>
          <w:szCs w:val="20"/>
        </w:rPr>
        <w:t>、並びに成績証明書等を提出して頂きます。</w:t>
      </w:r>
    </w:p>
    <w:p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２．</w:t>
      </w:r>
      <w:r w:rsidR="006F088B">
        <w:rPr>
          <w:rFonts w:ascii="ＭＳ明朝-WinCharSetFFFF-H" w:eastAsia="ＭＳ明朝-WinCharSetFFFF-H" w:cs="ＭＳ明朝-WinCharSetFFFF-H" w:hint="eastAsia"/>
          <w:kern w:val="0"/>
          <w:sz w:val="20"/>
          <w:szCs w:val="20"/>
        </w:rPr>
        <w:t>本学における</w:t>
      </w:r>
      <w:r w:rsidRPr="00987218">
        <w:rPr>
          <w:rFonts w:ascii="ＭＳ明朝-WinCharSetFFFF-H" w:eastAsia="ＭＳ明朝-WinCharSetFFFF-H" w:cs="ＭＳ明朝-WinCharSetFFFF-H" w:hint="eastAsia"/>
          <w:kern w:val="0"/>
          <w:sz w:val="20"/>
          <w:szCs w:val="20"/>
        </w:rPr>
        <w:t>個人情報保護管理者</w:t>
      </w:r>
    </w:p>
    <w:p w:rsidR="00A74C17" w:rsidRPr="00987218"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 xml:space="preserve">　取扱責任者　</w:t>
      </w:r>
      <w:r w:rsidR="00250783">
        <w:rPr>
          <w:rFonts w:ascii="ＭＳ明朝-WinCharSetFFFF-H" w:eastAsia="ＭＳ明朝-WinCharSetFFFF-H" w:cs="ＭＳ明朝-WinCharSetFFFF-H" w:hint="eastAsia"/>
          <w:kern w:val="0"/>
          <w:sz w:val="20"/>
          <w:szCs w:val="20"/>
        </w:rPr>
        <w:t xml:space="preserve">：　</w:t>
      </w:r>
      <w:r w:rsidR="00250783" w:rsidRPr="00250783">
        <w:rPr>
          <w:rFonts w:ascii="ＭＳ明朝-WinCharSetFFFF-H" w:eastAsia="ＭＳ明朝-WinCharSetFFFF-H" w:cs="ＭＳ明朝-WinCharSetFFFF-H" w:hint="eastAsia"/>
          <w:color w:val="FF0000"/>
          <w:kern w:val="0"/>
          <w:sz w:val="20"/>
          <w:szCs w:val="20"/>
        </w:rPr>
        <w:t>教育・学生支援部　留学生課長　乳井まさこ</w:t>
      </w:r>
      <w:r w:rsidR="004C65E0" w:rsidRPr="00250783">
        <w:rPr>
          <w:rFonts w:ascii="ＭＳ明朝-WinCharSetFFFF-H" w:eastAsia="ＭＳ明朝-WinCharSetFFFF-H" w:cs="ＭＳ明朝-WinCharSetFFFF-H" w:hint="eastAsia"/>
          <w:color w:val="FF0000"/>
          <w:kern w:val="0"/>
          <w:sz w:val="20"/>
          <w:szCs w:val="20"/>
        </w:rPr>
        <w:t xml:space="preserve">　</w:t>
      </w:r>
    </w:p>
    <w:p w:rsidR="00A74C17" w:rsidRPr="00987218" w:rsidRDefault="00A74C17" w:rsidP="00A74C17">
      <w:pPr>
        <w:autoSpaceDE w:val="0"/>
        <w:autoSpaceDN w:val="0"/>
        <w:adjustRightInd w:val="0"/>
        <w:spacing w:line="320" w:lineRule="exact"/>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３．取得した個人情報の利用目的</w:t>
      </w:r>
    </w:p>
    <w:p w:rsidR="00A74C17" w:rsidRPr="00987218"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kern w:val="0"/>
          <w:sz w:val="20"/>
          <w:szCs w:val="20"/>
        </w:rPr>
      </w:pPr>
      <w:r w:rsidRPr="00987218">
        <w:rPr>
          <w:rFonts w:ascii="ＭＳ明朝-WinCharSetFFFF-H" w:eastAsia="ＭＳ明朝-WinCharSetFFFF-H" w:cs="ＭＳ明朝-WinCharSetFFFF-H" w:hint="eastAsia"/>
          <w:kern w:val="0"/>
          <w:sz w:val="20"/>
          <w:szCs w:val="20"/>
        </w:rPr>
        <w:t>ご提供頂いた個人情報は、選考、お問い合わせの回答やご請求のあった資料の送付等スカラシップ</w:t>
      </w:r>
    </w:p>
    <w:p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sidRPr="00987218">
        <w:rPr>
          <w:rFonts w:ascii="ＭＳ明朝-WinCharSetFFFF-H" w:eastAsia="ＭＳ明朝-WinCharSetFFFF-H" w:cs="ＭＳ明朝-WinCharSetFFFF-H" w:hint="eastAsia"/>
          <w:kern w:val="0"/>
          <w:sz w:val="20"/>
          <w:szCs w:val="20"/>
        </w:rPr>
        <w:t>に関する情報として役立てるために</w:t>
      </w:r>
      <w:r>
        <w:rPr>
          <w:rFonts w:ascii="ＭＳ明朝-WinCharSetFFFF-H" w:eastAsia="ＭＳ明朝-WinCharSetFFFF-H" w:cs="ＭＳ明朝-WinCharSetFFFF-H" w:hint="eastAsia"/>
          <w:color w:val="000000"/>
          <w:kern w:val="0"/>
          <w:sz w:val="20"/>
          <w:szCs w:val="20"/>
        </w:rPr>
        <w:t>のみ利用致します。</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尚、本学内選考後に、二次選考に進んだ場合、ご提供頂いた個人情報は、公益財団法人　松下幸之助記念財団へ申請書類を郵送にて提供致しますので、ご了承下さい。</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４．取得した個人情報の第三者への提供及び外部への委託について</w:t>
      </w:r>
    </w:p>
    <w:p w:rsidR="00A74C17" w:rsidRPr="004702B5"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本学は、取得した個人情報を厳正に管理します。</w:t>
      </w:r>
    </w:p>
    <w:p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次の場合を除き、ご本人様の個人情報を第三者へ提供しません。</w:t>
      </w:r>
    </w:p>
    <w:p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ご本人様の同意がある場合</w:t>
      </w:r>
    </w:p>
    <w:p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法令に基づく場合</w:t>
      </w:r>
    </w:p>
    <w:p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人の生命、身体又は財産の保護のために必要であって、ご本人様の同意を取ることが困難であるとき</w:t>
      </w:r>
    </w:p>
    <w:p w:rsidR="00A74C17"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利用目的の達成に必要な範囲で、個人情報の取扱いの全部又は一部を委託する場合</w:t>
      </w:r>
    </w:p>
    <w:p w:rsidR="00A74C17" w:rsidRPr="00E275DB" w:rsidRDefault="00A74C17" w:rsidP="00A74C17">
      <w:pPr>
        <w:numPr>
          <w:ilvl w:val="0"/>
          <w:numId w:val="32"/>
        </w:num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国の機関もしくは地方公共団体又はその委託を受けた者が法令の定める事務を遂行することに対して協力する必要がある場合に、ご本人の同意を得ることにより当該事務の遂行に支障を及ぼすおそれがあるとき</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５．個人情報の任意性について</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本学に対して個人情報を提供されることは任意です。しかしながら、ご記入頂けなかった項目次第では、正当に評価することができない等の不利益が生じる場合があります。</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６．個人情報の開示・訂正・削除について</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応募者は本学が保有する個人情報について、開示を請求することができます。また、開示の結果、個人情報の訂正・削除を請求することもできます。但し、選考判断に関する情報の開示は業務の適正な実施に著しい支障を及ぼす恐れがあるため、応じておりません。ご自身の個人情報の開示・訂正・削除を請求される場合は、下記連絡先に連絡をお願い致します。尚、本手続きにあたり、ご本人であることを確認させて頂きます。</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７．取得した個人情報の廃棄について</w:t>
      </w:r>
    </w:p>
    <w:p w:rsidR="00A74C17" w:rsidRDefault="00A74C17" w:rsidP="00A74C17">
      <w:pPr>
        <w:autoSpaceDE w:val="0"/>
        <w:autoSpaceDN w:val="0"/>
        <w:adjustRightInd w:val="0"/>
        <w:spacing w:line="320" w:lineRule="exact"/>
        <w:ind w:leftChars="300" w:left="58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スカラシップ奨学生として認定されなかった場合は、ご提供頂いた個人情報は本学の責任のもと、適切に廃棄・消去させて頂きます。返却をご希望の場合、以下へご相談下さい。尚、認定された場合は、本学にて適切に保管します。</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８</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個人情報の提供について、同意のご確認</w:t>
      </w:r>
    </w:p>
    <w:p w:rsidR="00A74C17" w:rsidRDefault="00A74C17" w:rsidP="00A74C17">
      <w:pPr>
        <w:autoSpaceDE w:val="0"/>
        <w:autoSpaceDN w:val="0"/>
        <w:adjustRightInd w:val="0"/>
        <w:spacing w:line="320" w:lineRule="exact"/>
        <w:ind w:firstLineChars="300" w:firstLine="559"/>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以下署名欄に署名して頂いたことで、上記１～７について、同意を得たものと致します。</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rsidR="00A74C17" w:rsidRDefault="00A74C17" w:rsidP="00A74C17">
      <w:pPr>
        <w:autoSpaceDE w:val="0"/>
        <w:autoSpaceDN w:val="0"/>
        <w:adjustRightInd w:val="0"/>
        <w:spacing w:line="320" w:lineRule="exact"/>
        <w:ind w:firstLineChars="200" w:firstLine="372"/>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 xml:space="preserve">西暦　　</w:t>
      </w:r>
      <w:r w:rsidR="00250783">
        <w:rPr>
          <w:rFonts w:ascii="ＭＳ明朝-WinCharSetFFFF-H" w:eastAsia="ＭＳ明朝-WinCharSetFFFF-H" w:cs="ＭＳ明朝-WinCharSetFFFF-H" w:hint="eastAsia"/>
          <w:color w:val="000000"/>
          <w:kern w:val="0"/>
          <w:sz w:val="20"/>
          <w:szCs w:val="20"/>
        </w:rPr>
        <w:t>2018</w:t>
      </w:r>
      <w:r>
        <w:rPr>
          <w:rFonts w:ascii="ＭＳ明朝-WinCharSetFFFF-H" w:eastAsia="ＭＳ明朝-WinCharSetFFFF-H" w:cs="ＭＳ明朝-WinCharSetFFFF-H" w:hint="eastAsia"/>
          <w:color w:val="000000"/>
          <w:kern w:val="0"/>
          <w:sz w:val="20"/>
          <w:szCs w:val="20"/>
        </w:rPr>
        <w:t xml:space="preserve">年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 xml:space="preserve">月　　</w:t>
      </w:r>
      <w:r>
        <w:rPr>
          <w:rFonts w:ascii="ＭＳ明朝-WinCharSetFFFF-H" w:eastAsia="ＭＳ明朝-WinCharSetFFFF-H" w:cs="ＭＳ明朝-WinCharSetFFFF-H"/>
          <w:color w:val="000000"/>
          <w:kern w:val="0"/>
          <w:sz w:val="20"/>
          <w:szCs w:val="20"/>
        </w:rPr>
        <w:t xml:space="preserve"> </w:t>
      </w:r>
      <w:r>
        <w:rPr>
          <w:rFonts w:ascii="ＭＳ明朝-WinCharSetFFFF-H" w:eastAsia="ＭＳ明朝-WinCharSetFFFF-H" w:cs="ＭＳ明朝-WinCharSetFFFF-H" w:hint="eastAsia"/>
          <w:color w:val="000000"/>
          <w:kern w:val="0"/>
          <w:sz w:val="20"/>
          <w:szCs w:val="20"/>
        </w:rPr>
        <w:t>日</w:t>
      </w:r>
    </w:p>
    <w:p w:rsidR="00A74C17" w:rsidRDefault="00A74C17" w:rsidP="00B04B8C">
      <w:pPr>
        <w:autoSpaceDE w:val="0"/>
        <w:autoSpaceDN w:val="0"/>
        <w:adjustRightInd w:val="0"/>
        <w:spacing w:line="320" w:lineRule="exact"/>
        <w:ind w:firstLineChars="1500" w:firstLine="2793"/>
        <w:jc w:val="left"/>
        <w:rPr>
          <w:rFonts w:ascii="ＭＳ明朝-WinCharSetFFFF-H" w:eastAsia="ＭＳ明朝-WinCharSetFFFF-H" w:cs="ＭＳ明朝-WinCharSetFFFF-H"/>
          <w:color w:val="000000"/>
          <w:kern w:val="0"/>
          <w:sz w:val="20"/>
          <w:szCs w:val="20"/>
          <w:u w:val="single"/>
        </w:rPr>
      </w:pPr>
      <w:r w:rsidRPr="00987218">
        <w:rPr>
          <w:rFonts w:ascii="ＭＳ明朝-WinCharSetFFFF-H" w:eastAsia="ＭＳ明朝-WinCharSetFFFF-H" w:cs="ＭＳ明朝-WinCharSetFFFF-H" w:hint="eastAsia"/>
          <w:color w:val="000000"/>
          <w:kern w:val="0"/>
          <w:sz w:val="20"/>
          <w:szCs w:val="20"/>
          <w:u w:val="single"/>
        </w:rPr>
        <w:t xml:space="preserve">ご署名：　　　　　　　　　　　　　　　　　　　　</w:t>
      </w:r>
    </w:p>
    <w:p w:rsidR="00A74C17" w:rsidRPr="00B04B8C" w:rsidRDefault="00A74C17" w:rsidP="00A74C17">
      <w:pPr>
        <w:autoSpaceDE w:val="0"/>
        <w:autoSpaceDN w:val="0"/>
        <w:adjustRightInd w:val="0"/>
        <w:spacing w:line="320" w:lineRule="exact"/>
        <w:ind w:firstLineChars="1700" w:firstLine="3166"/>
        <w:jc w:val="left"/>
        <w:rPr>
          <w:rFonts w:ascii="ＭＳ明朝-WinCharSetFFFF-H" w:eastAsia="ＭＳ明朝-WinCharSetFFFF-H" w:cs="ＭＳ明朝-WinCharSetFFFF-H"/>
          <w:color w:val="000000"/>
          <w:kern w:val="0"/>
          <w:sz w:val="20"/>
          <w:szCs w:val="20"/>
          <w:u w:val="single"/>
        </w:rPr>
      </w:pP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この件についてご意見、ご質問がございましたら、下記本学問合せ先までお問い合わせ下さい。</w:t>
      </w: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p>
    <w:p w:rsidR="00A74C17" w:rsidRDefault="00A74C17" w:rsidP="00A74C17">
      <w:pPr>
        <w:autoSpaceDE w:val="0"/>
        <w:autoSpaceDN w:val="0"/>
        <w:adjustRightInd w:val="0"/>
        <w:spacing w:line="320" w:lineRule="exact"/>
        <w:jc w:val="left"/>
        <w:rPr>
          <w:rFonts w:ascii="ＭＳ明朝-WinCharSetFFFF-H" w:eastAsia="ＭＳ明朝-WinCharSetFFFF-H" w:cs="ＭＳ明朝-WinCharSetFFFF-H"/>
          <w:color w:val="000000"/>
          <w:kern w:val="0"/>
          <w:sz w:val="20"/>
          <w:szCs w:val="20"/>
        </w:rPr>
      </w:pPr>
      <w:r>
        <w:rPr>
          <w:rFonts w:ascii="ＭＳ明朝-WinCharSetFFFF-H" w:eastAsia="ＭＳ明朝-WinCharSetFFFF-H" w:cs="ＭＳ明朝-WinCharSetFFFF-H" w:hint="eastAsia"/>
          <w:color w:val="000000"/>
          <w:kern w:val="0"/>
          <w:sz w:val="20"/>
          <w:szCs w:val="20"/>
        </w:rPr>
        <w:t>＜個人情報保護に関する問合せ＞</w:t>
      </w:r>
    </w:p>
    <w:p w:rsidR="00A74C17" w:rsidRPr="00364D4A" w:rsidRDefault="00A74C17" w:rsidP="00A74C17">
      <w:pPr>
        <w:autoSpaceDE w:val="0"/>
        <w:autoSpaceDN w:val="0"/>
        <w:adjustRightInd w:val="0"/>
        <w:spacing w:line="320" w:lineRule="exact"/>
        <w:ind w:firstLineChars="100" w:firstLine="186"/>
        <w:jc w:val="left"/>
        <w:rPr>
          <w:rFonts w:ascii="ＭＳ明朝-WinCharSetFFFF-H" w:eastAsia="ＭＳ明朝-WinCharSetFFFF-H" w:cs="ＭＳ明朝-WinCharSetFFFF-H"/>
          <w:color w:val="FF0000"/>
          <w:kern w:val="0"/>
          <w:sz w:val="20"/>
          <w:szCs w:val="20"/>
        </w:rPr>
      </w:pPr>
      <w:r>
        <w:rPr>
          <w:rFonts w:ascii="ＭＳ明朝-WinCharSetFFFF-H" w:eastAsia="ＭＳ明朝-WinCharSetFFFF-H" w:cs="ＭＳ明朝-WinCharSetFFFF-H" w:hint="eastAsia"/>
          <w:color w:val="000000"/>
          <w:kern w:val="0"/>
          <w:sz w:val="20"/>
          <w:szCs w:val="20"/>
        </w:rPr>
        <w:t xml:space="preserve">　　　</w:t>
      </w:r>
      <w:r w:rsidR="004C65E0">
        <w:rPr>
          <w:rFonts w:ascii="ＭＳ明朝-WinCharSetFFFF-H" w:eastAsia="ＭＳ明朝-WinCharSetFFFF-H" w:cs="ＭＳ明朝-WinCharSetFFFF-H" w:hint="eastAsia"/>
          <w:color w:val="000000"/>
          <w:kern w:val="0"/>
          <w:sz w:val="20"/>
          <w:szCs w:val="20"/>
        </w:rPr>
        <w:t>大学名・部署名</w:t>
      </w:r>
      <w:r w:rsidR="00364D4A">
        <w:rPr>
          <w:rFonts w:ascii="ＭＳ明朝-WinCharSetFFFF-H" w:eastAsia="ＭＳ明朝-WinCharSetFFFF-H" w:cs="ＭＳ明朝-WinCharSetFFFF-H" w:hint="eastAsia"/>
          <w:color w:val="000000"/>
          <w:kern w:val="0"/>
          <w:sz w:val="20"/>
          <w:szCs w:val="20"/>
        </w:rPr>
        <w:t xml:space="preserve">　</w:t>
      </w:r>
      <w:r w:rsidR="004C65E0">
        <w:rPr>
          <w:rFonts w:ascii="ＭＳ明朝-WinCharSetFFFF-H" w:eastAsia="ＭＳ明朝-WinCharSetFFFF-H" w:cs="ＭＳ明朝-WinCharSetFFFF-H" w:hint="eastAsia"/>
          <w:color w:val="000000"/>
          <w:kern w:val="0"/>
          <w:sz w:val="20"/>
          <w:szCs w:val="20"/>
        </w:rPr>
        <w:t>：</w:t>
      </w:r>
      <w:r w:rsidR="00364D4A">
        <w:rPr>
          <w:rFonts w:ascii="ＭＳ明朝-WinCharSetFFFF-H" w:eastAsia="ＭＳ明朝-WinCharSetFFFF-H" w:cs="ＭＳ明朝-WinCharSetFFFF-H" w:hint="eastAsia"/>
          <w:color w:val="000000"/>
          <w:kern w:val="0"/>
          <w:sz w:val="20"/>
          <w:szCs w:val="20"/>
        </w:rPr>
        <w:t xml:space="preserve">　</w:t>
      </w:r>
      <w:r w:rsidR="00364D4A" w:rsidRPr="00364D4A">
        <w:rPr>
          <w:rFonts w:ascii="ＭＳ明朝-WinCharSetFFFF-H" w:eastAsia="ＭＳ明朝-WinCharSetFFFF-H" w:cs="ＭＳ明朝-WinCharSetFFFF-H" w:hint="eastAsia"/>
          <w:color w:val="FF0000"/>
          <w:kern w:val="0"/>
          <w:sz w:val="20"/>
          <w:szCs w:val="20"/>
        </w:rPr>
        <w:t>東北大学　教育・学生支援部　留学生課　国際教育係</w:t>
      </w:r>
    </w:p>
    <w:p w:rsidR="00A74C17" w:rsidRDefault="00A74C17" w:rsidP="00A74C17">
      <w:pPr>
        <w:autoSpaceDE w:val="0"/>
        <w:autoSpaceDN w:val="0"/>
        <w:adjustRightInd w:val="0"/>
        <w:spacing w:line="320" w:lineRule="exact"/>
        <w:ind w:firstLineChars="400" w:firstLine="785"/>
        <w:jc w:val="left"/>
        <w:rPr>
          <w:rFonts w:ascii="ＭＳ明朝-WinCharSetFFFF-H" w:eastAsia="ＭＳ明朝-WinCharSetFFFF-H" w:cs="ＭＳ明朝-WinCharSetFFFF-H"/>
          <w:color w:val="000000"/>
          <w:kern w:val="0"/>
          <w:szCs w:val="21"/>
        </w:rPr>
      </w:pPr>
      <w:r>
        <w:rPr>
          <w:rFonts w:ascii="ＭＳ明朝-WinCharSetFFFF-H" w:eastAsia="ＭＳ明朝-WinCharSetFFFF-H" w:cs="ＭＳ明朝-WinCharSetFFFF-H"/>
          <w:color w:val="000000"/>
          <w:kern w:val="0"/>
          <w:szCs w:val="21"/>
        </w:rPr>
        <w:t xml:space="preserve">TEL </w:t>
      </w:r>
      <w:r>
        <w:rPr>
          <w:rFonts w:ascii="ＭＳ明朝-WinCharSetFFFF-H" w:eastAsia="ＭＳ明朝-WinCharSetFFFF-H" w:cs="ＭＳ明朝-WinCharSetFFFF-H" w:hint="eastAsia"/>
          <w:color w:val="000000"/>
          <w:kern w:val="0"/>
          <w:szCs w:val="21"/>
        </w:rPr>
        <w:t>：</w:t>
      </w:r>
      <w:r w:rsidR="00364D4A">
        <w:rPr>
          <w:rFonts w:ascii="ＭＳ明朝-WinCharSetFFFF-H" w:eastAsia="ＭＳ明朝-WinCharSetFFFF-H" w:cs="ＭＳ明朝-WinCharSetFFFF-H" w:hint="eastAsia"/>
          <w:color w:val="000000"/>
          <w:kern w:val="0"/>
          <w:szCs w:val="21"/>
        </w:rPr>
        <w:t xml:space="preserve">　</w:t>
      </w:r>
      <w:r>
        <w:rPr>
          <w:rFonts w:ascii="ＭＳ明朝-WinCharSetFFFF-H" w:eastAsia="ＭＳ明朝-WinCharSetFFFF-H" w:cs="ＭＳ明朝-WinCharSetFFFF-H" w:hint="eastAsia"/>
          <w:color w:val="000000"/>
          <w:kern w:val="0"/>
          <w:szCs w:val="21"/>
        </w:rPr>
        <w:t>（</w:t>
      </w:r>
      <w:r w:rsidR="00250783" w:rsidRPr="00250783">
        <w:rPr>
          <w:rFonts w:ascii="ＭＳ明朝-WinCharSetFFFF-H" w:eastAsia="ＭＳ明朝-WinCharSetFFFF-H" w:cs="ＭＳ明朝-WinCharSetFFFF-H" w:hint="eastAsia"/>
          <w:color w:val="FF0000"/>
          <w:kern w:val="0"/>
          <w:szCs w:val="21"/>
        </w:rPr>
        <w:t>022</w:t>
      </w:r>
      <w:r>
        <w:rPr>
          <w:rFonts w:ascii="ＭＳ明朝-WinCharSetFFFF-H" w:eastAsia="ＭＳ明朝-WinCharSetFFFF-H" w:cs="ＭＳ明朝-WinCharSetFFFF-H" w:hint="eastAsia"/>
          <w:color w:val="000000"/>
          <w:kern w:val="0"/>
          <w:szCs w:val="21"/>
        </w:rPr>
        <w:t xml:space="preserve">）　</w:t>
      </w:r>
      <w:r w:rsidR="00250783" w:rsidRPr="00250783">
        <w:rPr>
          <w:rFonts w:ascii="ＭＳ明朝-WinCharSetFFFF-H" w:eastAsia="ＭＳ明朝-WinCharSetFFFF-H" w:cs="ＭＳ明朝-WinCharSetFFFF-H" w:hint="eastAsia"/>
          <w:color w:val="FF0000"/>
          <w:kern w:val="0"/>
          <w:szCs w:val="21"/>
        </w:rPr>
        <w:t>795</w:t>
      </w:r>
      <w:r>
        <w:rPr>
          <w:rFonts w:ascii="ＭＳ明朝-WinCharSetFFFF-H" w:eastAsia="ＭＳ明朝-WinCharSetFFFF-H" w:cs="ＭＳ明朝-WinCharSetFFFF-H" w:hint="eastAsia"/>
          <w:color w:val="000000"/>
          <w:kern w:val="0"/>
          <w:szCs w:val="21"/>
        </w:rPr>
        <w:t xml:space="preserve">　-　</w:t>
      </w:r>
      <w:r w:rsidR="00250783" w:rsidRPr="00250783">
        <w:rPr>
          <w:rFonts w:ascii="ＭＳ明朝-WinCharSetFFFF-H" w:eastAsia="ＭＳ明朝-WinCharSetFFFF-H" w:cs="ＭＳ明朝-WinCharSetFFFF-H" w:hint="eastAsia"/>
          <w:color w:val="FF0000"/>
          <w:kern w:val="0"/>
          <w:szCs w:val="21"/>
        </w:rPr>
        <w:t>7817</w:t>
      </w:r>
      <w:r>
        <w:rPr>
          <w:rFonts w:ascii="ＭＳ明朝-WinCharSetFFFF-H" w:eastAsia="ＭＳ明朝-WinCharSetFFFF-H" w:cs="ＭＳ明朝-WinCharSetFFFF-H" w:hint="eastAsia"/>
          <w:color w:val="000000"/>
          <w:kern w:val="0"/>
          <w:szCs w:val="21"/>
        </w:rPr>
        <w:t xml:space="preserve">　／</w:t>
      </w:r>
      <w:r w:rsidR="00364D4A">
        <w:rPr>
          <w:rFonts w:ascii="ＭＳ明朝-WinCharSetFFFF-H" w:eastAsia="ＭＳ明朝-WinCharSetFFFF-H" w:cs="ＭＳ明朝-WinCharSetFFFF-H" w:hint="eastAsia"/>
          <w:color w:val="000000"/>
          <w:kern w:val="0"/>
          <w:szCs w:val="21"/>
        </w:rPr>
        <w:t xml:space="preserve">　</w:t>
      </w:r>
      <w:r>
        <w:rPr>
          <w:rFonts w:ascii="ＭＳ明朝-WinCharSetFFFF-H" w:eastAsia="ＭＳ明朝-WinCharSetFFFF-H" w:cs="ＭＳ明朝-WinCharSetFFFF-H"/>
          <w:color w:val="000000"/>
          <w:kern w:val="0"/>
          <w:szCs w:val="21"/>
        </w:rPr>
        <w:t>FAX</w:t>
      </w:r>
      <w:r w:rsidR="00364D4A">
        <w:rPr>
          <w:rFonts w:ascii="ＭＳ明朝-WinCharSetFFFF-H" w:eastAsia="ＭＳ明朝-WinCharSetFFFF-H" w:cs="ＭＳ明朝-WinCharSetFFFF-H"/>
          <w:color w:val="000000"/>
          <w:kern w:val="0"/>
          <w:szCs w:val="21"/>
        </w:rPr>
        <w:t xml:space="preserve"> </w:t>
      </w:r>
      <w:r w:rsidR="00364D4A">
        <w:rPr>
          <w:rFonts w:ascii="ＭＳ明朝-WinCharSetFFFF-H" w:eastAsia="ＭＳ明朝-WinCharSetFFFF-H" w:cs="ＭＳ明朝-WinCharSetFFFF-H" w:hint="eastAsia"/>
          <w:color w:val="000000"/>
          <w:kern w:val="0"/>
          <w:szCs w:val="21"/>
        </w:rPr>
        <w:t xml:space="preserve">：　</w:t>
      </w:r>
      <w:r>
        <w:rPr>
          <w:rFonts w:ascii="ＭＳ明朝-WinCharSetFFFF-H" w:eastAsia="ＭＳ明朝-WinCharSetFFFF-H" w:cs="ＭＳ明朝-WinCharSetFFFF-H" w:hint="eastAsia"/>
          <w:color w:val="000000"/>
          <w:kern w:val="0"/>
          <w:szCs w:val="21"/>
        </w:rPr>
        <w:t>（</w:t>
      </w:r>
      <w:r w:rsidR="00250783" w:rsidRPr="00250783">
        <w:rPr>
          <w:rFonts w:ascii="ＭＳ明朝-WinCharSetFFFF-H" w:eastAsia="ＭＳ明朝-WinCharSetFFFF-H" w:cs="ＭＳ明朝-WinCharSetFFFF-H" w:hint="eastAsia"/>
          <w:color w:val="FF0000"/>
          <w:kern w:val="0"/>
          <w:szCs w:val="21"/>
        </w:rPr>
        <w:t>022</w:t>
      </w:r>
      <w:r>
        <w:rPr>
          <w:rFonts w:ascii="ＭＳ明朝-WinCharSetFFFF-H" w:eastAsia="ＭＳ明朝-WinCharSetFFFF-H" w:cs="ＭＳ明朝-WinCharSetFFFF-H" w:hint="eastAsia"/>
          <w:color w:val="000000"/>
          <w:kern w:val="0"/>
          <w:szCs w:val="21"/>
        </w:rPr>
        <w:t xml:space="preserve">）　</w:t>
      </w:r>
      <w:r w:rsidR="00250783" w:rsidRPr="00250783">
        <w:rPr>
          <w:rFonts w:ascii="ＭＳ明朝-WinCharSetFFFF-H" w:eastAsia="ＭＳ明朝-WinCharSetFFFF-H" w:cs="ＭＳ明朝-WinCharSetFFFF-H" w:hint="eastAsia"/>
          <w:color w:val="FF0000"/>
          <w:kern w:val="0"/>
          <w:szCs w:val="21"/>
        </w:rPr>
        <w:t>795</w:t>
      </w:r>
      <w:r>
        <w:rPr>
          <w:rFonts w:ascii="ＭＳ明朝-WinCharSetFFFF-H" w:eastAsia="ＭＳ明朝-WinCharSetFFFF-H" w:cs="ＭＳ明朝-WinCharSetFFFF-H" w:hint="eastAsia"/>
          <w:color w:val="000000"/>
          <w:kern w:val="0"/>
          <w:szCs w:val="21"/>
        </w:rPr>
        <w:t xml:space="preserve">　</w:t>
      </w:r>
      <w:r>
        <w:rPr>
          <w:rFonts w:ascii="ＭＳ明朝-WinCharSetFFFF-H" w:eastAsia="ＭＳ明朝-WinCharSetFFFF-H" w:cs="ＭＳ明朝-WinCharSetFFFF-H"/>
          <w:color w:val="000000"/>
          <w:kern w:val="0"/>
          <w:szCs w:val="21"/>
        </w:rPr>
        <w:t>-</w:t>
      </w:r>
      <w:r>
        <w:rPr>
          <w:rFonts w:ascii="ＭＳ明朝-WinCharSetFFFF-H" w:eastAsia="ＭＳ明朝-WinCharSetFFFF-H" w:cs="ＭＳ明朝-WinCharSetFFFF-H" w:hint="eastAsia"/>
          <w:color w:val="000000"/>
          <w:kern w:val="0"/>
          <w:szCs w:val="21"/>
        </w:rPr>
        <w:t xml:space="preserve">　</w:t>
      </w:r>
      <w:r w:rsidR="00250783" w:rsidRPr="00250783">
        <w:rPr>
          <w:rFonts w:ascii="ＭＳ明朝-WinCharSetFFFF-H" w:eastAsia="ＭＳ明朝-WinCharSetFFFF-H" w:cs="ＭＳ明朝-WinCharSetFFFF-H" w:hint="eastAsia"/>
          <w:color w:val="FF0000"/>
          <w:kern w:val="0"/>
          <w:szCs w:val="21"/>
        </w:rPr>
        <w:t>7826</w:t>
      </w:r>
      <w:r>
        <w:rPr>
          <w:rFonts w:ascii="ＭＳ明朝-WinCharSetFFFF-H" w:eastAsia="ＭＳ明朝-WinCharSetFFFF-H" w:cs="ＭＳ明朝-WinCharSetFFFF-H" w:hint="eastAsia"/>
          <w:color w:val="000000"/>
          <w:kern w:val="0"/>
          <w:szCs w:val="21"/>
        </w:rPr>
        <w:t xml:space="preserve">　　　</w:t>
      </w:r>
    </w:p>
    <w:p w:rsidR="00364D4A" w:rsidRDefault="00A74C17" w:rsidP="00A74C17">
      <w:pPr>
        <w:spacing w:line="320" w:lineRule="exact"/>
        <w:ind w:firstLineChars="400" w:firstLine="785"/>
        <w:rPr>
          <w:rFonts w:ascii="ＭＳ明朝-WinCharSetFFFF-H" w:eastAsia="ＭＳ明朝-WinCharSetFFFF-H" w:cs="ＭＳ明朝-WinCharSetFFFF-H"/>
          <w:color w:val="FF0000"/>
          <w:kern w:val="0"/>
          <w:szCs w:val="21"/>
        </w:rPr>
      </w:pPr>
      <w:r>
        <w:rPr>
          <w:rFonts w:ascii="ＭＳ明朝-WinCharSetFFFF-H" w:eastAsia="ＭＳ明朝-WinCharSetFFFF-H" w:cs="ＭＳ明朝-WinCharSetFFFF-H"/>
          <w:color w:val="000000"/>
          <w:kern w:val="0"/>
          <w:szCs w:val="21"/>
        </w:rPr>
        <w:t xml:space="preserve">E-Mail </w:t>
      </w:r>
      <w:r>
        <w:rPr>
          <w:rFonts w:ascii="ＭＳ明朝-WinCharSetFFFF-H" w:eastAsia="ＭＳ明朝-WinCharSetFFFF-H" w:cs="ＭＳ明朝-WinCharSetFFFF-H" w:hint="eastAsia"/>
          <w:color w:val="000000"/>
          <w:kern w:val="0"/>
          <w:szCs w:val="21"/>
        </w:rPr>
        <w:t>：</w:t>
      </w:r>
      <w:r w:rsidR="00250783">
        <w:rPr>
          <w:rFonts w:ascii="ＭＳ明朝-WinCharSetFFFF-H" w:eastAsia="ＭＳ明朝-WinCharSetFFFF-H" w:cs="ＭＳ明朝-WinCharSetFFFF-H" w:hint="eastAsia"/>
          <w:color w:val="000000"/>
          <w:kern w:val="0"/>
          <w:szCs w:val="21"/>
        </w:rPr>
        <w:t xml:space="preserve"> </w:t>
      </w:r>
      <w:hyperlink r:id="rId8" w:history="1">
        <w:r w:rsidR="00364D4A" w:rsidRPr="00280FD7">
          <w:rPr>
            <w:rStyle w:val="a4"/>
            <w:rFonts w:ascii="ＭＳ明朝-WinCharSetFFFF-H" w:eastAsia="ＭＳ明朝-WinCharSetFFFF-H" w:cs="ＭＳ明朝-WinCharSetFFFF-H" w:hint="eastAsia"/>
            <w:kern w:val="0"/>
            <w:szCs w:val="21"/>
          </w:rPr>
          <w:t>sed2@grp.tohoku.ac.jp</w:t>
        </w:r>
      </w:hyperlink>
    </w:p>
    <w:p w:rsidR="00364D4A" w:rsidRDefault="00364D4A" w:rsidP="00A74C17">
      <w:pPr>
        <w:spacing w:line="320" w:lineRule="exact"/>
        <w:ind w:firstLineChars="400" w:firstLine="785"/>
        <w:rPr>
          <w:rFonts w:ascii="ＭＳ明朝-WinCharSetFFFF-H" w:eastAsia="ＭＳ明朝-WinCharSetFFFF-H" w:cs="ＭＳ明朝-WinCharSetFFFF-H"/>
          <w:color w:val="FF0000"/>
          <w:kern w:val="0"/>
          <w:szCs w:val="21"/>
        </w:rPr>
      </w:pPr>
    </w:p>
    <w:p w:rsidR="00364D4A" w:rsidRDefault="00364D4A">
      <w:pPr>
        <w:widowControl/>
        <w:jc w:val="left"/>
        <w:rPr>
          <w:rFonts w:ascii="ＭＳ明朝-WinCharSetFFFF-H" w:eastAsia="ＭＳ明朝-WinCharSetFFFF-H" w:cs="ＭＳ明朝-WinCharSetFFFF-H"/>
          <w:color w:val="FF0000"/>
          <w:kern w:val="0"/>
          <w:szCs w:val="21"/>
        </w:rPr>
      </w:pPr>
      <w:bookmarkStart w:id="2" w:name="_GoBack"/>
      <w:bookmarkEnd w:id="2"/>
      <w:r>
        <w:rPr>
          <w:rFonts w:ascii="ＭＳ明朝-WinCharSetFFFF-H" w:eastAsia="ＭＳ明朝-WinCharSetFFFF-H" w:cs="ＭＳ明朝-WinCharSetFFFF-H"/>
          <w:color w:val="FF0000"/>
          <w:kern w:val="0"/>
          <w:szCs w:val="21"/>
        </w:rPr>
        <w:br w:type="page"/>
      </w:r>
      <w:r>
        <w:rPr>
          <w:rFonts w:ascii="ＭＳ明朝-WinCharSetFFFF-H" w:eastAsia="ＭＳ明朝-WinCharSetFFFF-H" w:cs="ＭＳ明朝-WinCharSetFFFF-H"/>
          <w:color w:val="FF0000"/>
          <w:kern w:val="0"/>
          <w:szCs w:val="21"/>
        </w:rPr>
        <w:lastRenderedPageBreak/>
        <w:br w:type="page"/>
      </w:r>
    </w:p>
    <w:p w:rsidR="00364D4A" w:rsidRDefault="00364D4A">
      <w:pPr>
        <w:widowControl/>
        <w:jc w:val="left"/>
        <w:rPr>
          <w:rFonts w:ascii="ＭＳ明朝-WinCharSetFFFF-H" w:eastAsia="ＭＳ明朝-WinCharSetFFFF-H" w:cs="ＭＳ明朝-WinCharSetFFFF-H"/>
          <w:color w:val="FF0000"/>
          <w:kern w:val="0"/>
          <w:szCs w:val="21"/>
        </w:rPr>
      </w:pPr>
    </w:p>
    <w:p w:rsidR="00A74C17" w:rsidRPr="00364D4A" w:rsidRDefault="00A74C17" w:rsidP="00A74C17">
      <w:pPr>
        <w:spacing w:line="320" w:lineRule="exact"/>
        <w:ind w:firstLineChars="400" w:firstLine="785"/>
        <w:rPr>
          <w:rFonts w:ascii="ＭＳ明朝-WinCharSetFFFF-H" w:eastAsia="ＭＳ明朝-WinCharSetFFFF-H" w:cs="ＭＳ明朝-WinCharSetFFFF-H"/>
          <w:color w:val="000000"/>
          <w:kern w:val="0"/>
          <w:szCs w:val="21"/>
        </w:rPr>
      </w:pPr>
    </w:p>
    <w:p w:rsidR="00323810" w:rsidRPr="005F180C" w:rsidRDefault="00323810" w:rsidP="00323810">
      <w:pPr>
        <w:autoSpaceDE w:val="0"/>
        <w:autoSpaceDN w:val="0"/>
        <w:adjustRightInd w:val="0"/>
        <w:jc w:val="center"/>
        <w:rPr>
          <w:rFonts w:ascii="Arial" w:eastAsia="ＭＳゴシック-WinCharSetFFFF-H" w:hAnsi="Arial" w:cs="Arial"/>
          <w:b/>
          <w:color w:val="000000"/>
          <w:kern w:val="0"/>
          <w:szCs w:val="21"/>
        </w:rPr>
      </w:pPr>
      <w:r w:rsidRPr="005F180C">
        <w:rPr>
          <w:rFonts w:ascii="Arial" w:eastAsia="ＭＳゴシック-WinCharSetFFFF-H" w:hAnsi="Arial" w:cs="Arial"/>
          <w:b/>
          <w:color w:val="000000"/>
          <w:kern w:val="0"/>
          <w:szCs w:val="21"/>
        </w:rPr>
        <w:t>Personal Information Acquisition Agreement (Application for the KMMF Scholarship)</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rsidR="00323810" w:rsidRPr="0085649D" w:rsidRDefault="000E41C4" w:rsidP="00364D4A">
      <w:pPr>
        <w:autoSpaceDE w:val="0"/>
        <w:autoSpaceDN w:val="0"/>
        <w:adjustRightInd w:val="0"/>
        <w:ind w:firstLineChars="50" w:firstLine="98"/>
        <w:rPr>
          <w:rFonts w:ascii="Arial" w:eastAsia="ＭＳゴシック-WinCharSetFFFF-H" w:hAnsi="Arial" w:cs="Arial"/>
          <w:color w:val="000000"/>
          <w:kern w:val="0"/>
          <w:szCs w:val="21"/>
        </w:rPr>
      </w:pPr>
      <w:r w:rsidRPr="000E41C4">
        <w:rPr>
          <w:rFonts w:ascii="Arial" w:eastAsia="ＭＳゴシック-WinCharSetFFFF-H" w:hAnsi="Arial" w:cs="Arial" w:hint="eastAsia"/>
          <w:color w:val="FF0000"/>
          <w:kern w:val="0"/>
          <w:szCs w:val="21"/>
        </w:rPr>
        <w:t>Tohoku University</w:t>
      </w:r>
      <w:r w:rsidR="00364D4A">
        <w:rPr>
          <w:rFonts w:ascii="Arial" w:eastAsia="ＭＳゴシック-WinCharSetFFFF-H" w:hAnsi="Arial" w:cs="Arial"/>
          <w:color w:val="FF0000"/>
          <w:kern w:val="0"/>
          <w:szCs w:val="21"/>
        </w:rPr>
        <w:t xml:space="preserve"> </w:t>
      </w:r>
      <w:r w:rsidR="00323810" w:rsidRPr="0085649D">
        <w:rPr>
          <w:rFonts w:ascii="Arial" w:eastAsia="ＭＳゴシック-WinCharSetFFFF-H" w:hAnsi="Arial" w:cs="Arial"/>
          <w:color w:val="000000"/>
          <w:kern w:val="0"/>
          <w:szCs w:val="21"/>
        </w:rPr>
        <w:t>(hereinafter referred to as “our university”) will manage and protect your personal information required for the screening for the KMMF Scholarship (hereinafter referred to as “the scholarship”) as described below.</w:t>
      </w:r>
    </w:p>
    <w:p w:rsidR="00323810" w:rsidRPr="00CB0CAB" w:rsidRDefault="00323810" w:rsidP="00323810">
      <w:pPr>
        <w:autoSpaceDE w:val="0"/>
        <w:autoSpaceDN w:val="0"/>
        <w:adjustRightInd w:val="0"/>
        <w:rPr>
          <w:rFonts w:ascii="Arial" w:eastAsia="ＭＳゴシック-WinCharSetFFFF-H" w:hAnsi="Arial" w:cs="Arial"/>
          <w:color w:val="000000"/>
          <w:kern w:val="0"/>
          <w:szCs w:val="21"/>
        </w:rPr>
      </w:pPr>
    </w:p>
    <w:p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1. Personal information to be acquired during the scholarship screening process, explanatory meetings for applicants, etc.</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ask you to provide information including your name, nationality, date of birth, </w:t>
      </w:r>
      <w:r>
        <w:rPr>
          <w:rFonts w:ascii="Arial" w:eastAsia="ＭＳゴシック-WinCharSetFFFF-H" w:hAnsi="Arial" w:cs="Arial" w:hint="eastAsia"/>
          <w:color w:val="000000"/>
          <w:kern w:val="0"/>
          <w:szCs w:val="21"/>
        </w:rPr>
        <w:t xml:space="preserve">address, </w:t>
      </w:r>
      <w:r w:rsidRPr="0085649D">
        <w:rPr>
          <w:rFonts w:ascii="Arial" w:eastAsia="ＭＳゴシック-WinCharSetFFFF-H" w:hAnsi="Arial" w:cs="Arial" w:hint="eastAsia"/>
          <w:color w:val="000000"/>
          <w:kern w:val="0"/>
          <w:szCs w:val="21"/>
        </w:rPr>
        <w:t>phone number, e-mail address, academic and professional background, and an academic transcript or relevant documents.</w:t>
      </w:r>
    </w:p>
    <w:p w:rsidR="00323810" w:rsidRPr="007F7A86" w:rsidRDefault="00323810" w:rsidP="00323810">
      <w:pPr>
        <w:autoSpaceDE w:val="0"/>
        <w:autoSpaceDN w:val="0"/>
        <w:adjustRightInd w:val="0"/>
        <w:rPr>
          <w:rFonts w:ascii="Arial" w:eastAsia="ＭＳゴシック-WinCharSetFFFF-H" w:hAnsi="Arial" w:cs="Arial"/>
          <w:color w:val="000000"/>
          <w:kern w:val="0"/>
          <w:szCs w:val="21"/>
        </w:rPr>
      </w:pPr>
    </w:p>
    <w:p w:rsidR="00323810" w:rsidRPr="006F088B"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2. Manager responsible for personal information protection</w:t>
      </w:r>
      <w:r w:rsidR="006F088B">
        <w:rPr>
          <w:rFonts w:ascii="Arial" w:eastAsia="ＭＳゴシック-WinCharSetFFFF-H" w:hAnsi="Arial" w:cs="Arial" w:hint="eastAsia"/>
          <w:b/>
          <w:color w:val="000000"/>
          <w:kern w:val="0"/>
          <w:szCs w:val="21"/>
        </w:rPr>
        <w:t xml:space="preserve"> at our university</w:t>
      </w:r>
    </w:p>
    <w:p w:rsidR="00323810" w:rsidRPr="00364D4A" w:rsidRDefault="00364D4A" w:rsidP="00323810">
      <w:pPr>
        <w:autoSpaceDE w:val="0"/>
        <w:autoSpaceDN w:val="0"/>
        <w:adjustRightInd w:val="0"/>
        <w:rPr>
          <w:rFonts w:ascii="Arial" w:eastAsia="ＭＳゴシック-WinCharSetFFFF-H" w:hAnsi="Arial" w:cs="Arial"/>
          <w:color w:val="FF0000"/>
          <w:kern w:val="0"/>
          <w:szCs w:val="21"/>
        </w:rPr>
      </w:pPr>
      <w:r w:rsidRPr="00364D4A">
        <w:rPr>
          <w:rFonts w:ascii="Arial" w:eastAsia="ＭＳゴシック-WinCharSetFFFF-H" w:hAnsi="Arial" w:cs="Arial" w:hint="eastAsia"/>
          <w:color w:val="FF0000"/>
          <w:kern w:val="0"/>
          <w:szCs w:val="21"/>
        </w:rPr>
        <w:t>Responsible manager : Director, Student Exchange Division Masako Nyui</w:t>
      </w:r>
    </w:p>
    <w:p w:rsidR="00364D4A" w:rsidRPr="005F180C" w:rsidRDefault="00364D4A" w:rsidP="00323810">
      <w:pPr>
        <w:autoSpaceDE w:val="0"/>
        <w:autoSpaceDN w:val="0"/>
        <w:adjustRightInd w:val="0"/>
        <w:rPr>
          <w:rFonts w:ascii="Arial" w:eastAsia="ＭＳゴシック-WinCharSetFFFF-H" w:hAnsi="Arial" w:cs="Arial" w:hint="eastAsia"/>
          <w:color w:val="000000"/>
          <w:kern w:val="0"/>
          <w:szCs w:val="21"/>
        </w:rPr>
      </w:pPr>
    </w:p>
    <w:p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3. Purpose of use of acquired personal information</w:t>
      </w:r>
    </w:p>
    <w:p w:rsidR="00323810"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We will use the personal information that you provided solely for scholarship</w:t>
      </w:r>
      <w:r>
        <w:rPr>
          <w:rFonts w:ascii="Arial" w:eastAsia="ＭＳゴシック-WinCharSetFFFF-H" w:hAnsi="Arial" w:cs="Arial"/>
          <w:color w:val="000000"/>
          <w:kern w:val="0"/>
          <w:szCs w:val="21"/>
        </w:rPr>
        <w:t>-related</w:t>
      </w:r>
      <w:r w:rsidRPr="0085649D">
        <w:rPr>
          <w:rFonts w:ascii="Arial" w:eastAsia="ＭＳゴシック-WinCharSetFFFF-H" w:hAnsi="Arial" w:cs="Arial" w:hint="eastAsia"/>
          <w:color w:val="000000"/>
          <w:kern w:val="0"/>
          <w:szCs w:val="21"/>
        </w:rPr>
        <w:t xml:space="preserve"> purposes, such as screening, and sending answers to questions or </w:t>
      </w:r>
      <w:r>
        <w:rPr>
          <w:rFonts w:ascii="Arial" w:eastAsia="ＭＳゴシック-WinCharSetFFFF-H" w:hAnsi="Arial" w:cs="Arial" w:hint="eastAsia"/>
          <w:color w:val="000000"/>
          <w:kern w:val="0"/>
          <w:szCs w:val="21"/>
        </w:rPr>
        <w:t xml:space="preserve">sending </w:t>
      </w:r>
      <w:r w:rsidRPr="0085649D">
        <w:rPr>
          <w:rFonts w:ascii="Arial" w:eastAsia="ＭＳゴシック-WinCharSetFFFF-H" w:hAnsi="Arial" w:cs="Arial" w:hint="eastAsia"/>
          <w:color w:val="000000"/>
          <w:kern w:val="0"/>
          <w:szCs w:val="21"/>
        </w:rPr>
        <w:t>documents</w:t>
      </w:r>
      <w:r>
        <w:rPr>
          <w:rFonts w:ascii="Arial" w:eastAsia="ＭＳゴシック-WinCharSetFFFF-H" w:hAnsi="Arial" w:cs="Arial" w:hint="eastAsia"/>
          <w:color w:val="000000"/>
          <w:kern w:val="0"/>
          <w:szCs w:val="21"/>
        </w:rPr>
        <w:t xml:space="preserve"> which was requested</w:t>
      </w:r>
      <w:r w:rsidRPr="0085649D">
        <w:rPr>
          <w:rFonts w:ascii="Arial" w:eastAsia="ＭＳゴシック-WinCharSetFFFF-H" w:hAnsi="Arial" w:cs="Arial" w:hint="eastAsia"/>
          <w:color w:val="000000"/>
          <w:kern w:val="0"/>
          <w:szCs w:val="21"/>
        </w:rPr>
        <w:t>.</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Please note that we will send the </w:t>
      </w:r>
      <w:r>
        <w:rPr>
          <w:rFonts w:ascii="Arial" w:eastAsia="ＭＳゴシック-WinCharSetFFFF-H" w:hAnsi="Arial" w:cs="Arial" w:hint="eastAsia"/>
          <w:color w:val="000000"/>
          <w:kern w:val="0"/>
          <w:szCs w:val="21"/>
        </w:rPr>
        <w:t xml:space="preserve">application form </w:t>
      </w:r>
      <w:r w:rsidRPr="0085649D">
        <w:rPr>
          <w:rFonts w:ascii="Arial" w:eastAsia="ＭＳゴシック-WinCharSetFFFF-H" w:hAnsi="Arial" w:cs="Arial" w:hint="eastAsia"/>
          <w:color w:val="000000"/>
          <w:kern w:val="0"/>
          <w:szCs w:val="21"/>
        </w:rPr>
        <w:t xml:space="preserve">by post to the Konosuke Matsushita Memorial Foundation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you pass our university</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s screening and advance to the second screening.</w:t>
      </w:r>
    </w:p>
    <w:p w:rsidR="00323810" w:rsidRPr="007F7A86" w:rsidRDefault="00323810" w:rsidP="00323810">
      <w:pPr>
        <w:autoSpaceDE w:val="0"/>
        <w:autoSpaceDN w:val="0"/>
        <w:adjustRightInd w:val="0"/>
        <w:rPr>
          <w:rFonts w:ascii="Arial" w:eastAsia="ＭＳゴシック-WinCharSetFFFF-H" w:hAnsi="Arial" w:cs="Arial"/>
          <w:color w:val="000000"/>
          <w:kern w:val="0"/>
          <w:szCs w:val="21"/>
        </w:rPr>
      </w:pPr>
    </w:p>
    <w:p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4. Provision of acquired personal information to third parties and consignment of the handling of acquired personal information to external parties</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Our university will strictly manage </w:t>
      </w:r>
      <w:r>
        <w:rPr>
          <w:rFonts w:ascii="Arial" w:eastAsia="ＭＳゴシック-WinCharSetFFFF-H" w:hAnsi="Arial" w:cs="Arial"/>
          <w:color w:val="000000"/>
          <w:kern w:val="0"/>
          <w:szCs w:val="21"/>
        </w:rPr>
        <w:t xml:space="preserve">all </w:t>
      </w:r>
      <w:r w:rsidRPr="0085649D">
        <w:rPr>
          <w:rFonts w:ascii="Arial" w:eastAsia="ＭＳゴシック-WinCharSetFFFF-H" w:hAnsi="Arial" w:cs="Arial" w:hint="eastAsia"/>
          <w:color w:val="000000"/>
          <w:kern w:val="0"/>
          <w:szCs w:val="21"/>
        </w:rPr>
        <w:t>acquired personal information.</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Except for the cases specified below, our university will not provide your personal </w:t>
      </w:r>
      <w:r w:rsidRPr="0085649D">
        <w:rPr>
          <w:rFonts w:ascii="Arial" w:eastAsia="ＭＳゴシック-WinCharSetFFFF-H" w:hAnsi="Arial" w:cs="Arial"/>
          <w:color w:val="000000"/>
          <w:kern w:val="0"/>
          <w:szCs w:val="21"/>
        </w:rPr>
        <w:t>information</w:t>
      </w:r>
      <w:r w:rsidRPr="0085649D">
        <w:rPr>
          <w:rFonts w:ascii="Arial" w:eastAsia="ＭＳゴシック-WinCharSetFFFF-H" w:hAnsi="Arial" w:cs="Arial" w:hint="eastAsia"/>
          <w:color w:val="000000"/>
          <w:kern w:val="0"/>
          <w:szCs w:val="21"/>
        </w:rPr>
        <w:t xml:space="preserve"> to any third party.</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w:t>
      </w:r>
      <w:r>
        <w:rPr>
          <w:rFonts w:ascii="Arial" w:eastAsia="ＭＳゴシック-WinCharSetFFFF-H" w:hAnsi="Arial" w:cs="Arial" w:hint="eastAsia"/>
          <w:color w:val="000000"/>
          <w:kern w:val="0"/>
          <w:szCs w:val="21"/>
        </w:rPr>
        <w:t xml:space="preserve">1) </w:t>
      </w:r>
      <w:r w:rsidRPr="0085649D">
        <w:rPr>
          <w:rFonts w:ascii="Arial" w:eastAsia="ＭＳゴシック-WinCharSetFFFF-H" w:hAnsi="Arial" w:cs="Arial" w:hint="eastAsia"/>
          <w:color w:val="000000"/>
          <w:kern w:val="0"/>
          <w:szCs w:val="21"/>
        </w:rPr>
        <w:t xml:space="preserve">Cases where you </w:t>
      </w:r>
      <w:r>
        <w:rPr>
          <w:rFonts w:ascii="Arial" w:eastAsia="ＭＳゴシック-WinCharSetFFFF-H" w:hAnsi="Arial" w:cs="Arial"/>
          <w:color w:val="000000"/>
          <w:kern w:val="0"/>
          <w:szCs w:val="21"/>
        </w:rPr>
        <w:t xml:space="preserve">give </w:t>
      </w:r>
      <w:r w:rsidRPr="0085649D">
        <w:rPr>
          <w:rFonts w:ascii="Arial" w:eastAsia="ＭＳゴシック-WinCharSetFFFF-H" w:hAnsi="Arial" w:cs="Arial" w:hint="eastAsia"/>
          <w:color w:val="000000"/>
          <w:kern w:val="0"/>
          <w:szCs w:val="21"/>
        </w:rPr>
        <w:t>consent</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(2) </w:t>
      </w:r>
      <w:r w:rsidRPr="0085649D">
        <w:rPr>
          <w:rFonts w:ascii="Arial" w:eastAsia="ＭＳゴシック-WinCharSetFFFF-H" w:hAnsi="Arial" w:cs="Arial" w:hint="eastAsia"/>
          <w:color w:val="000000"/>
          <w:kern w:val="0"/>
          <w:szCs w:val="21"/>
        </w:rPr>
        <w:t>Cases pursuant to laws and regulations</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(3) </w:t>
      </w:r>
      <w:r w:rsidRPr="0085649D">
        <w:rPr>
          <w:rFonts w:ascii="Arial" w:eastAsia="ＭＳゴシック-WinCharSetFFFF-H" w:hAnsi="Arial" w:cs="Arial" w:hint="eastAsia"/>
          <w:color w:val="000000"/>
          <w:kern w:val="0"/>
          <w:szCs w:val="21"/>
        </w:rPr>
        <w:t xml:space="preserve">Cases where the provision of personal information is required for the protection of life, person, or </w:t>
      </w:r>
      <w:r>
        <w:rPr>
          <w:rFonts w:ascii="Arial" w:eastAsia="ＭＳゴシック-WinCharSetFFFF-H" w:hAnsi="Arial" w:cs="Arial"/>
          <w:color w:val="000000"/>
          <w:kern w:val="0"/>
          <w:szCs w:val="21"/>
        </w:rPr>
        <w:t xml:space="preserve">personal </w:t>
      </w:r>
      <w:r w:rsidRPr="0085649D">
        <w:rPr>
          <w:rFonts w:ascii="Arial" w:eastAsia="ＭＳゴシック-WinCharSetFFFF-H" w:hAnsi="Arial" w:cs="Arial" w:hint="eastAsia"/>
          <w:color w:val="000000"/>
          <w:kern w:val="0"/>
          <w:szCs w:val="21"/>
        </w:rPr>
        <w:t xml:space="preserve">property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is unfeasible</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(4) </w:t>
      </w:r>
      <w:r w:rsidRPr="0085649D">
        <w:rPr>
          <w:rFonts w:ascii="Arial" w:eastAsia="ＭＳゴシック-WinCharSetFFFF-H" w:hAnsi="Arial" w:cs="Arial" w:hint="eastAsia"/>
          <w:color w:val="000000"/>
          <w:kern w:val="0"/>
          <w:szCs w:val="21"/>
        </w:rPr>
        <w:t>In cases where the handling of personal information is entrusted to a third party in whole or in part to the extent necessary to achieve the objectives of its use</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(5) </w:t>
      </w:r>
      <w:r w:rsidRPr="0085649D">
        <w:rPr>
          <w:rFonts w:ascii="Arial" w:eastAsia="ＭＳゴシック-WinCharSetFFFF-H" w:hAnsi="Arial" w:cs="Arial" w:hint="eastAsia"/>
          <w:color w:val="000000"/>
          <w:kern w:val="0"/>
          <w:szCs w:val="21"/>
        </w:rPr>
        <w:t xml:space="preserve">Cases where the provision of personal information is necessary to cooperate with a state institution, a local public body, or a person entrusted by a state institution or local public body to perform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prescribed by laws and regulations </w:t>
      </w:r>
      <w:r>
        <w:rPr>
          <w:rFonts w:ascii="Arial" w:eastAsia="ＭＳゴシック-WinCharSetFFFF-H" w:hAnsi="Arial" w:cs="Arial" w:hint="eastAsia"/>
          <w:color w:val="000000"/>
          <w:kern w:val="0"/>
          <w:szCs w:val="21"/>
        </w:rPr>
        <w:t>when</w:t>
      </w:r>
      <w:r w:rsidRPr="0085649D">
        <w:rPr>
          <w:rFonts w:ascii="Arial" w:eastAsia="ＭＳゴシック-WinCharSetFFFF-H" w:hAnsi="Arial" w:cs="Arial" w:hint="eastAsia"/>
          <w:color w:val="000000"/>
          <w:kern w:val="0"/>
          <w:szCs w:val="21"/>
        </w:rPr>
        <w:t xml:space="preserve"> obtaining your consent may impede the performance of the </w:t>
      </w:r>
      <w:r>
        <w:rPr>
          <w:rFonts w:ascii="Arial" w:eastAsia="ＭＳゴシック-WinCharSetFFFF-H" w:hAnsi="Arial" w:cs="Arial" w:hint="eastAsia"/>
          <w:color w:val="000000"/>
          <w:kern w:val="0"/>
          <w:szCs w:val="21"/>
        </w:rPr>
        <w:t>affairs</w:t>
      </w:r>
      <w:r w:rsidRPr="0085649D">
        <w:rPr>
          <w:rFonts w:ascii="Arial" w:eastAsia="ＭＳゴシック-WinCharSetFFFF-H" w:hAnsi="Arial" w:cs="Arial" w:hint="eastAsia"/>
          <w:color w:val="000000"/>
          <w:kern w:val="0"/>
          <w:szCs w:val="21"/>
        </w:rPr>
        <w:t xml:space="preserve"> concerned</w:t>
      </w:r>
    </w:p>
    <w:p w:rsidR="00323810" w:rsidRPr="00B842C3" w:rsidRDefault="00323810" w:rsidP="00323810">
      <w:pPr>
        <w:autoSpaceDE w:val="0"/>
        <w:autoSpaceDN w:val="0"/>
        <w:adjustRightInd w:val="0"/>
        <w:rPr>
          <w:rFonts w:ascii="Arial" w:eastAsia="ＭＳゴシック-WinCharSetFFFF-H" w:hAnsi="Arial" w:cs="Arial"/>
          <w:color w:val="000000"/>
          <w:kern w:val="0"/>
          <w:szCs w:val="21"/>
        </w:rPr>
      </w:pPr>
    </w:p>
    <w:p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5. Voluntariness of the provision of personal information</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The decision w</w:t>
      </w:r>
      <w:r w:rsidRPr="0085649D">
        <w:rPr>
          <w:rFonts w:ascii="Arial" w:eastAsia="ＭＳゴシック-WinCharSetFFFF-H" w:hAnsi="Arial" w:cs="Arial" w:hint="eastAsia"/>
          <w:color w:val="000000"/>
          <w:kern w:val="0"/>
          <w:szCs w:val="21"/>
        </w:rPr>
        <w:t xml:space="preserve">hether to provide personal information to </w:t>
      </w:r>
      <w:r>
        <w:rPr>
          <w:rFonts w:ascii="Arial" w:eastAsia="ＭＳゴシック-WinCharSetFFFF-H" w:hAnsi="Arial" w:cs="Arial" w:hint="eastAsia"/>
          <w:color w:val="000000"/>
          <w:kern w:val="0"/>
          <w:szCs w:val="21"/>
        </w:rPr>
        <w:t>our university</w:t>
      </w:r>
      <w:r w:rsidRPr="0085649D">
        <w:rPr>
          <w:rFonts w:ascii="Arial" w:eastAsia="ＭＳゴシック-WinCharSetFFFF-H" w:hAnsi="Arial" w:cs="Arial" w:hint="eastAsia"/>
          <w:color w:val="000000"/>
          <w:kern w:val="0"/>
          <w:szCs w:val="21"/>
        </w:rPr>
        <w:t xml:space="preserve"> is entirely up to each individual. However, depending on the items that were left blank, </w:t>
      </w:r>
      <w:r>
        <w:rPr>
          <w:rFonts w:ascii="Arial" w:eastAsia="ＭＳゴシック-WinCharSetFFFF-H" w:hAnsi="Arial" w:cs="Arial"/>
          <w:color w:val="000000"/>
          <w:kern w:val="0"/>
          <w:szCs w:val="21"/>
        </w:rPr>
        <w:t xml:space="preserve">there may be </w:t>
      </w:r>
      <w:r w:rsidRPr="0085649D">
        <w:rPr>
          <w:rFonts w:ascii="Arial" w:eastAsia="ＭＳゴシック-WinCharSetFFFF-H" w:hAnsi="Arial" w:cs="Arial" w:hint="eastAsia"/>
          <w:color w:val="000000"/>
          <w:kern w:val="0"/>
          <w:szCs w:val="21"/>
        </w:rPr>
        <w:t xml:space="preserve">disadvantages such as </w:t>
      </w:r>
      <w:r>
        <w:rPr>
          <w:rFonts w:ascii="Arial" w:eastAsia="ＭＳゴシック-WinCharSetFFFF-H" w:hAnsi="Arial" w:cs="Arial"/>
          <w:color w:val="000000"/>
          <w:kern w:val="0"/>
          <w:szCs w:val="21"/>
        </w:rPr>
        <w:t xml:space="preserve">the inability </w:t>
      </w:r>
      <w:r w:rsidRPr="0085649D">
        <w:rPr>
          <w:rFonts w:ascii="Arial" w:eastAsia="ＭＳゴシック-WinCharSetFFFF-H" w:hAnsi="Arial" w:cs="Arial" w:hint="eastAsia"/>
          <w:color w:val="000000"/>
          <w:kern w:val="0"/>
          <w:szCs w:val="21"/>
        </w:rPr>
        <w:t>to conduct a fair assessment.</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6. Disclosure, corrections and deletion of personal information</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Applicants may ask our university to disclose their personal </w:t>
      </w:r>
      <w:r>
        <w:rPr>
          <w:rFonts w:ascii="Arial" w:eastAsia="ＭＳゴシック-WinCharSetFFFF-H" w:hAnsi="Arial" w:cs="Arial"/>
          <w:color w:val="000000"/>
          <w:kern w:val="0"/>
          <w:szCs w:val="21"/>
        </w:rPr>
        <w:t>information</w:t>
      </w:r>
      <w:r>
        <w:rPr>
          <w:rFonts w:ascii="Arial" w:eastAsia="ＭＳゴシック-WinCharSetFFFF-H" w:hAnsi="Arial" w:cs="Arial" w:hint="eastAsia"/>
          <w:color w:val="000000"/>
          <w:kern w:val="0"/>
          <w:szCs w:val="21"/>
        </w:rPr>
        <w:t xml:space="preserve"> currently in our university</w:t>
      </w:r>
      <w:r>
        <w:rPr>
          <w:rFonts w:ascii="Arial" w:eastAsia="ＭＳゴシック-WinCharSetFFFF-H" w:hAnsi="Arial" w:cs="Arial"/>
          <w:color w:val="000000"/>
          <w:kern w:val="0"/>
          <w:szCs w:val="21"/>
        </w:rPr>
        <w:t>’</w:t>
      </w:r>
      <w:r>
        <w:rPr>
          <w:rFonts w:ascii="Arial" w:eastAsia="ＭＳゴシック-WinCharSetFFFF-H" w:hAnsi="Arial" w:cs="Arial" w:hint="eastAsia"/>
          <w:color w:val="000000"/>
          <w:kern w:val="0"/>
          <w:szCs w:val="21"/>
        </w:rPr>
        <w:t xml:space="preserve">s possession. </w:t>
      </w:r>
      <w:r w:rsidRPr="0085649D">
        <w:rPr>
          <w:rFonts w:ascii="Arial" w:eastAsia="ＭＳゴシック-WinCharSetFFFF-H" w:hAnsi="Arial" w:cs="Arial" w:hint="eastAsia"/>
          <w:color w:val="000000"/>
          <w:kern w:val="0"/>
          <w:szCs w:val="21"/>
        </w:rPr>
        <w:t xml:space="preserve">Depending on the results of the disclosure, they may request for the </w:t>
      </w:r>
      <w:r w:rsidRPr="0085649D">
        <w:rPr>
          <w:rFonts w:ascii="Arial" w:eastAsia="ＭＳゴシック-WinCharSetFFFF-H" w:hAnsi="Arial" w:cs="Arial"/>
          <w:color w:val="000000"/>
          <w:kern w:val="0"/>
          <w:szCs w:val="21"/>
        </w:rPr>
        <w:t>correction</w:t>
      </w:r>
      <w:r w:rsidRPr="0085649D">
        <w:rPr>
          <w:rFonts w:ascii="Arial" w:eastAsia="ＭＳゴシック-WinCharSetFFFF-H" w:hAnsi="Arial" w:cs="Arial" w:hint="eastAsia"/>
          <w:color w:val="000000"/>
          <w:kern w:val="0"/>
          <w:szCs w:val="21"/>
        </w:rPr>
        <w:t xml:space="preserve"> and deletion of personal information. However, our university does not accept any request for the disclosure of information related to the screening and assessments because </w:t>
      </w:r>
      <w:r>
        <w:rPr>
          <w:rFonts w:ascii="Arial" w:eastAsia="ＭＳゴシック-WinCharSetFFFF-H" w:hAnsi="Arial" w:cs="Arial"/>
          <w:color w:val="000000"/>
          <w:kern w:val="0"/>
          <w:szCs w:val="21"/>
        </w:rPr>
        <w:t xml:space="preserve">such </w:t>
      </w:r>
      <w:r w:rsidRPr="0085649D">
        <w:rPr>
          <w:rFonts w:ascii="Arial" w:eastAsia="ＭＳゴシック-WinCharSetFFFF-H" w:hAnsi="Arial" w:cs="Arial" w:hint="eastAsia"/>
          <w:color w:val="000000"/>
          <w:kern w:val="0"/>
          <w:szCs w:val="21"/>
        </w:rPr>
        <w:t xml:space="preserve">disclosure may </w:t>
      </w:r>
      <w:r>
        <w:rPr>
          <w:rFonts w:ascii="Arial" w:eastAsia="ＭＳゴシック-WinCharSetFFFF-H" w:hAnsi="Arial" w:cs="Arial" w:hint="eastAsia"/>
          <w:color w:val="000000"/>
          <w:kern w:val="0"/>
          <w:szCs w:val="21"/>
        </w:rPr>
        <w:t xml:space="preserve">significantly </w:t>
      </w:r>
      <w:r w:rsidRPr="0085649D">
        <w:rPr>
          <w:rFonts w:ascii="Arial" w:eastAsia="ＭＳゴシック-WinCharSetFFFF-H" w:hAnsi="Arial" w:cs="Arial" w:hint="eastAsia"/>
          <w:color w:val="000000"/>
          <w:kern w:val="0"/>
          <w:szCs w:val="21"/>
        </w:rPr>
        <w:t xml:space="preserve">impede the appropriate performance of the functions concerned. If applicants request the disclosure, correction and deletion of their own personal information, then please access the section in charge described below. Our </w:t>
      </w:r>
      <w:r>
        <w:rPr>
          <w:rFonts w:ascii="Arial" w:eastAsia="ＭＳゴシック-WinCharSetFFFF-H" w:hAnsi="Arial" w:cs="Arial" w:hint="eastAsia"/>
          <w:color w:val="000000"/>
          <w:kern w:val="0"/>
          <w:szCs w:val="21"/>
        </w:rPr>
        <w:t>university</w:t>
      </w:r>
      <w:r w:rsidRPr="0085649D">
        <w:rPr>
          <w:rFonts w:ascii="Arial" w:eastAsia="ＭＳゴシック-WinCharSetFFFF-H" w:hAnsi="Arial" w:cs="Arial" w:hint="eastAsia"/>
          <w:color w:val="000000"/>
          <w:kern w:val="0"/>
          <w:szCs w:val="21"/>
        </w:rPr>
        <w:t xml:space="preserve"> will confirm the requesters</w:t>
      </w:r>
      <w:r w:rsidRPr="0085649D">
        <w:rPr>
          <w:rFonts w:ascii="Arial" w:eastAsia="ＭＳゴシック-WinCharSetFFFF-H" w:hAnsi="Arial" w:cs="Arial"/>
          <w:color w:val="000000"/>
          <w:kern w:val="0"/>
          <w:szCs w:val="21"/>
        </w:rPr>
        <w:t>’</w:t>
      </w:r>
      <w:r w:rsidRPr="0085649D">
        <w:rPr>
          <w:rFonts w:ascii="Arial" w:eastAsia="ＭＳゴシック-WinCharSetFFFF-H" w:hAnsi="Arial" w:cs="Arial" w:hint="eastAsia"/>
          <w:color w:val="000000"/>
          <w:kern w:val="0"/>
          <w:szCs w:val="21"/>
        </w:rPr>
        <w:t xml:space="preserve"> identi</w:t>
      </w:r>
      <w:r>
        <w:rPr>
          <w:rFonts w:ascii="Arial" w:eastAsia="ＭＳゴシック-WinCharSetFFFF-H" w:hAnsi="Arial" w:cs="Arial"/>
          <w:color w:val="000000"/>
          <w:kern w:val="0"/>
          <w:szCs w:val="21"/>
        </w:rPr>
        <w:t>t</w:t>
      </w:r>
      <w:r w:rsidRPr="0085649D">
        <w:rPr>
          <w:rFonts w:ascii="Arial" w:eastAsia="ＭＳゴシック-WinCharSetFFFF-H" w:hAnsi="Arial" w:cs="Arial" w:hint="eastAsia"/>
          <w:color w:val="000000"/>
          <w:kern w:val="0"/>
          <w:szCs w:val="21"/>
        </w:rPr>
        <w:t>y.</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7. Disposal of acquired personal information</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hint="eastAsia"/>
          <w:color w:val="000000"/>
          <w:kern w:val="0"/>
          <w:szCs w:val="21"/>
        </w:rPr>
        <w:t xml:space="preserve">In cases where you were not </w:t>
      </w:r>
      <w:r>
        <w:rPr>
          <w:rFonts w:ascii="Arial" w:eastAsia="ＭＳゴシック-WinCharSetFFFF-H" w:hAnsi="Arial" w:cs="Arial"/>
          <w:color w:val="000000"/>
          <w:kern w:val="0"/>
          <w:szCs w:val="21"/>
        </w:rPr>
        <w:t xml:space="preserve">awarded </w:t>
      </w:r>
      <w:r>
        <w:rPr>
          <w:rFonts w:ascii="Arial" w:eastAsia="ＭＳゴシック-WinCharSetFFFF-H" w:hAnsi="Arial" w:cs="Arial" w:hint="eastAsia"/>
          <w:color w:val="000000"/>
          <w:kern w:val="0"/>
          <w:szCs w:val="21"/>
        </w:rPr>
        <w:t>the</w:t>
      </w:r>
      <w:r w:rsidRPr="0085649D">
        <w:rPr>
          <w:rFonts w:ascii="Arial" w:eastAsia="ＭＳゴシック-WinCharSetFFFF-H" w:hAnsi="Arial" w:cs="Arial" w:hint="eastAsia"/>
          <w:color w:val="000000"/>
          <w:kern w:val="0"/>
          <w:szCs w:val="21"/>
        </w:rPr>
        <w:t xml:space="preserve"> scholarship, our university will </w:t>
      </w:r>
      <w:r>
        <w:rPr>
          <w:rFonts w:ascii="Arial" w:eastAsia="ＭＳゴシック-WinCharSetFFFF-H" w:hAnsi="Arial" w:cs="Arial"/>
          <w:color w:val="000000"/>
          <w:kern w:val="0"/>
          <w:szCs w:val="21"/>
        </w:rPr>
        <w:t xml:space="preserve">be </w:t>
      </w:r>
      <w:r w:rsidRPr="0085649D">
        <w:rPr>
          <w:rFonts w:ascii="Arial" w:eastAsia="ＭＳゴシック-WinCharSetFFFF-H" w:hAnsi="Arial" w:cs="Arial" w:hint="eastAsia"/>
          <w:color w:val="000000"/>
          <w:kern w:val="0"/>
          <w:szCs w:val="21"/>
        </w:rPr>
        <w:t>responsib</w:t>
      </w:r>
      <w:r>
        <w:rPr>
          <w:rFonts w:ascii="Arial" w:eastAsia="ＭＳゴシック-WinCharSetFFFF-H" w:hAnsi="Arial" w:cs="Arial"/>
          <w:color w:val="000000"/>
          <w:kern w:val="0"/>
          <w:szCs w:val="21"/>
        </w:rPr>
        <w:t xml:space="preserve">le for </w:t>
      </w:r>
      <w:r>
        <w:rPr>
          <w:rFonts w:ascii="Arial" w:eastAsia="ＭＳゴシック-WinCharSetFFFF-H" w:hAnsi="Arial" w:cs="Arial" w:hint="eastAsia"/>
          <w:color w:val="000000"/>
          <w:kern w:val="0"/>
          <w:szCs w:val="21"/>
        </w:rPr>
        <w:t>appropriately disposing</w:t>
      </w:r>
      <w:r w:rsidRPr="0085649D">
        <w:rPr>
          <w:rFonts w:ascii="Arial" w:eastAsia="ＭＳゴシック-WinCharSetFFFF-H" w:hAnsi="Arial" w:cs="Arial" w:hint="eastAsia"/>
          <w:color w:val="000000"/>
          <w:kern w:val="0"/>
          <w:szCs w:val="21"/>
        </w:rPr>
        <w:t xml:space="preserve"> of and delet</w:t>
      </w:r>
      <w:r>
        <w:rPr>
          <w:rFonts w:ascii="Arial" w:eastAsia="ＭＳゴシック-WinCharSetFFFF-H" w:hAnsi="Arial" w:cs="Arial"/>
          <w:color w:val="000000"/>
          <w:kern w:val="0"/>
          <w:szCs w:val="21"/>
        </w:rPr>
        <w:t>ing</w:t>
      </w:r>
      <w:r w:rsidRPr="0085649D">
        <w:rPr>
          <w:rFonts w:ascii="Arial" w:eastAsia="ＭＳゴシック-WinCharSetFFFF-H" w:hAnsi="Arial" w:cs="Arial" w:hint="eastAsia"/>
          <w:color w:val="000000"/>
          <w:kern w:val="0"/>
          <w:szCs w:val="21"/>
        </w:rPr>
        <w:t xml:space="preserve"> your personal information. If you request your personal information</w:t>
      </w:r>
      <w:r>
        <w:rPr>
          <w:rFonts w:ascii="Arial" w:eastAsia="ＭＳゴシック-WinCharSetFFFF-H" w:hAnsi="Arial" w:cs="Arial"/>
          <w:color w:val="000000"/>
          <w:kern w:val="0"/>
          <w:szCs w:val="21"/>
        </w:rPr>
        <w:t xml:space="preserve"> be </w:t>
      </w:r>
      <w:r w:rsidRPr="0085649D">
        <w:rPr>
          <w:rFonts w:ascii="Arial" w:eastAsia="ＭＳゴシック-WinCharSetFFFF-H" w:hAnsi="Arial" w:cs="Arial" w:hint="eastAsia"/>
          <w:color w:val="000000"/>
          <w:kern w:val="0"/>
          <w:szCs w:val="21"/>
        </w:rPr>
        <w:t>return</w:t>
      </w:r>
      <w:r>
        <w:rPr>
          <w:rFonts w:ascii="Arial" w:eastAsia="ＭＳゴシック-WinCharSetFFFF-H" w:hAnsi="Arial" w:cs="Arial"/>
          <w:color w:val="000000"/>
          <w:kern w:val="0"/>
          <w:szCs w:val="21"/>
        </w:rPr>
        <w:t>ed to you</w:t>
      </w:r>
      <w:r w:rsidRPr="0085649D">
        <w:rPr>
          <w:rFonts w:ascii="Arial" w:eastAsia="ＭＳゴシック-WinCharSetFFFF-H" w:hAnsi="Arial" w:cs="Arial" w:hint="eastAsia"/>
          <w:color w:val="000000"/>
          <w:kern w:val="0"/>
          <w:szCs w:val="21"/>
        </w:rPr>
        <w:t xml:space="preserve">, then contact the section in charge described below. If you were </w:t>
      </w:r>
      <w:r>
        <w:rPr>
          <w:rFonts w:ascii="Arial" w:eastAsia="ＭＳゴシック-WinCharSetFFFF-H" w:hAnsi="Arial" w:cs="Arial" w:hint="eastAsia"/>
          <w:color w:val="000000"/>
          <w:kern w:val="0"/>
          <w:szCs w:val="21"/>
        </w:rPr>
        <w:t>awarded</w:t>
      </w:r>
      <w:r w:rsidRPr="0085649D">
        <w:rPr>
          <w:rFonts w:ascii="Arial" w:eastAsia="ＭＳゴシック-WinCharSetFFFF-H" w:hAnsi="Arial" w:cs="Arial" w:hint="eastAsia"/>
          <w:color w:val="000000"/>
          <w:kern w:val="0"/>
          <w:szCs w:val="21"/>
        </w:rPr>
        <w:t>, then our university will appropriately retain your personal information.</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rsidR="00323810" w:rsidRPr="00323810" w:rsidRDefault="00323810" w:rsidP="00323810">
      <w:pPr>
        <w:autoSpaceDE w:val="0"/>
        <w:autoSpaceDN w:val="0"/>
        <w:adjustRightInd w:val="0"/>
        <w:rPr>
          <w:rFonts w:ascii="Arial" w:eastAsia="ＭＳゴシック-WinCharSetFFFF-H" w:hAnsi="Arial" w:cs="Arial"/>
          <w:b/>
          <w:color w:val="000000"/>
          <w:kern w:val="0"/>
          <w:szCs w:val="21"/>
        </w:rPr>
      </w:pPr>
      <w:r w:rsidRPr="005F180C">
        <w:rPr>
          <w:rFonts w:ascii="Arial" w:eastAsia="ＭＳゴシック-WinCharSetFFFF-H" w:hAnsi="Arial" w:cs="Arial" w:hint="eastAsia"/>
          <w:b/>
          <w:color w:val="000000"/>
          <w:kern w:val="0"/>
          <w:szCs w:val="21"/>
        </w:rPr>
        <w:t>8. Confirmation of your consent on the provision of your personal information</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You</w:t>
      </w:r>
      <w:r w:rsidRPr="0085649D">
        <w:rPr>
          <w:rFonts w:ascii="Arial" w:eastAsia="ＭＳゴシック-WinCharSetFFFF-H" w:hAnsi="Arial" w:cs="Arial" w:hint="eastAsia"/>
          <w:color w:val="000000"/>
          <w:kern w:val="0"/>
          <w:szCs w:val="21"/>
        </w:rPr>
        <w:t xml:space="preserve"> will be deemed to have consented </w:t>
      </w:r>
      <w:r>
        <w:rPr>
          <w:rFonts w:ascii="Arial" w:eastAsia="ＭＳゴシック-WinCharSetFFFF-H" w:hAnsi="Arial" w:cs="Arial"/>
          <w:color w:val="000000"/>
          <w:kern w:val="0"/>
          <w:szCs w:val="21"/>
        </w:rPr>
        <w:t xml:space="preserve">to </w:t>
      </w:r>
      <w:r w:rsidRPr="0085649D">
        <w:rPr>
          <w:rFonts w:ascii="Arial" w:eastAsia="ＭＳゴシック-WinCharSetFFFF-H" w:hAnsi="Arial" w:cs="Arial" w:hint="eastAsia"/>
          <w:color w:val="000000"/>
          <w:kern w:val="0"/>
          <w:szCs w:val="21"/>
        </w:rPr>
        <w:t xml:space="preserve">items 1 to 7 above by signing your name in the </w:t>
      </w:r>
      <w:r w:rsidRPr="0085649D">
        <w:rPr>
          <w:rFonts w:ascii="Arial" w:eastAsia="ＭＳゴシック-WinCharSetFFFF-H" w:hAnsi="Arial" w:cs="Arial"/>
          <w:color w:val="000000"/>
          <w:kern w:val="0"/>
          <w:szCs w:val="21"/>
        </w:rPr>
        <w:t>following</w:t>
      </w:r>
      <w:r w:rsidRPr="0085649D">
        <w:rPr>
          <w:rFonts w:ascii="Arial" w:eastAsia="ＭＳゴシック-WinCharSetFFFF-H" w:hAnsi="Arial" w:cs="Arial" w:hint="eastAsia"/>
          <w:color w:val="000000"/>
          <w:kern w:val="0"/>
          <w:szCs w:val="21"/>
        </w:rPr>
        <w:t xml:space="preserve"> signature section.</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MM/DD/YY</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Signature:</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Please contact the following section of our university if you have any comments or questions about this matter.</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&lt;Inquiries about personal information protection&gt;</w:t>
      </w:r>
    </w:p>
    <w:p w:rsidR="00323810" w:rsidRPr="0085649D" w:rsidRDefault="00323810" w:rsidP="00364D4A">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hint="eastAsia"/>
          <w:color w:val="000000"/>
          <w:kern w:val="0"/>
          <w:szCs w:val="21"/>
        </w:rPr>
        <w:t xml:space="preserve">Name of </w:t>
      </w:r>
      <w:r>
        <w:rPr>
          <w:rFonts w:ascii="Arial" w:eastAsia="ＭＳゴシック-WinCharSetFFFF-H" w:hAnsi="Arial" w:cs="Arial"/>
          <w:color w:val="000000"/>
          <w:kern w:val="0"/>
          <w:szCs w:val="21"/>
        </w:rPr>
        <w:t>university</w:t>
      </w:r>
      <w:r>
        <w:rPr>
          <w:rFonts w:ascii="Arial" w:eastAsia="ＭＳゴシック-WinCharSetFFFF-H" w:hAnsi="Arial" w:cs="Arial" w:hint="eastAsia"/>
          <w:color w:val="000000"/>
          <w:kern w:val="0"/>
          <w:szCs w:val="21"/>
        </w:rPr>
        <w:t xml:space="preserve"> / section</w:t>
      </w:r>
      <w:r w:rsidR="00364D4A">
        <w:rPr>
          <w:rFonts w:ascii="Arial" w:eastAsia="ＭＳゴシック-WinCharSetFFFF-H" w:hAnsi="Arial" w:cs="Arial"/>
          <w:color w:val="000000"/>
          <w:kern w:val="0"/>
          <w:szCs w:val="21"/>
        </w:rPr>
        <w:t xml:space="preserve"> : </w:t>
      </w:r>
      <w:r w:rsidR="00364D4A" w:rsidRPr="00364D4A">
        <w:rPr>
          <w:rFonts w:ascii="Arial" w:eastAsia="ＭＳゴシック-WinCharSetFFFF-H" w:hAnsi="Arial" w:cs="Arial"/>
          <w:color w:val="FF0000"/>
          <w:kern w:val="0"/>
          <w:szCs w:val="21"/>
        </w:rPr>
        <w:t>International Education Section</w:t>
      </w:r>
      <w:r w:rsidR="00364D4A" w:rsidRPr="00364D4A">
        <w:rPr>
          <w:rFonts w:ascii="Arial" w:eastAsia="ＭＳゴシック-WinCharSetFFFF-H" w:hAnsi="Arial" w:cs="Arial"/>
          <w:color w:val="FF0000"/>
          <w:kern w:val="0"/>
          <w:szCs w:val="21"/>
        </w:rPr>
        <w:t xml:space="preserve">, </w:t>
      </w:r>
      <w:r w:rsidR="00364D4A" w:rsidRPr="00364D4A">
        <w:rPr>
          <w:rFonts w:ascii="Arial" w:eastAsia="ＭＳゴシック-WinCharSetFFFF-H" w:hAnsi="Arial" w:cs="Arial"/>
          <w:color w:val="FF0000"/>
          <w:kern w:val="0"/>
          <w:szCs w:val="21"/>
        </w:rPr>
        <w:t>Student Exchange Division</w:t>
      </w:r>
      <w:r w:rsidR="00364D4A" w:rsidRPr="00364D4A">
        <w:rPr>
          <w:rFonts w:ascii="Arial" w:eastAsia="ＭＳゴシック-WinCharSetFFFF-H" w:hAnsi="Arial" w:cs="Arial"/>
          <w:color w:val="FF0000"/>
          <w:kern w:val="0"/>
          <w:szCs w:val="21"/>
        </w:rPr>
        <w:t>,</w:t>
      </w:r>
      <w:r w:rsidR="00364D4A" w:rsidRPr="00364D4A">
        <w:rPr>
          <w:rFonts w:ascii="Arial" w:eastAsia="ＭＳゴシック-WinCharSetFFFF-H" w:hAnsi="Arial" w:cs="Arial"/>
          <w:color w:val="FF0000"/>
          <w:kern w:val="0"/>
          <w:szCs w:val="21"/>
        </w:rPr>
        <w:t xml:space="preserve"> Tohoku Universit</w:t>
      </w:r>
      <w:r w:rsidR="00364D4A" w:rsidRPr="00364D4A">
        <w:rPr>
          <w:rFonts w:ascii="Arial" w:eastAsia="ＭＳゴシック-WinCharSetFFFF-H" w:hAnsi="Arial" w:cs="Arial"/>
          <w:color w:val="000000"/>
          <w:kern w:val="0"/>
          <w:szCs w:val="21"/>
        </w:rPr>
        <w:t>y</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Phone</w:t>
      </w:r>
      <w:r w:rsidR="00364D4A">
        <w:rPr>
          <w:rFonts w:ascii="Arial" w:eastAsia="ＭＳゴシック-WinCharSetFFFF-H" w:hAnsi="Arial" w:cs="Arial"/>
          <w:color w:val="000000"/>
          <w:kern w:val="0"/>
          <w:szCs w:val="21"/>
        </w:rPr>
        <w:t xml:space="preserve"> </w:t>
      </w:r>
      <w:r>
        <w:rPr>
          <w:rFonts w:ascii="Arial" w:eastAsia="ＭＳゴシック-WinCharSetFFFF-H" w:hAnsi="Arial" w:cs="Arial"/>
          <w:color w:val="000000"/>
          <w:kern w:val="0"/>
          <w:szCs w:val="21"/>
        </w:rPr>
        <w:t>:</w:t>
      </w:r>
      <w:r w:rsidRPr="00364D4A">
        <w:rPr>
          <w:rFonts w:ascii="Arial" w:eastAsia="ＭＳゴシック-WinCharSetFFFF-H" w:hAnsi="Arial" w:cs="Arial"/>
          <w:color w:val="FF0000"/>
          <w:kern w:val="0"/>
          <w:szCs w:val="21"/>
        </w:rPr>
        <w:t xml:space="preserve"> </w:t>
      </w:r>
      <w:r w:rsidR="00364D4A" w:rsidRPr="00364D4A">
        <w:rPr>
          <w:rFonts w:ascii="Arial" w:eastAsia="ＭＳゴシック-WinCharSetFFFF-H" w:hAnsi="Arial" w:cs="Arial"/>
          <w:color w:val="FF0000"/>
          <w:kern w:val="0"/>
          <w:szCs w:val="21"/>
        </w:rPr>
        <w:t>022-795-7817</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Pr>
          <w:rFonts w:ascii="Arial" w:eastAsia="ＭＳゴシック-WinCharSetFFFF-H" w:hAnsi="Arial" w:cs="Arial"/>
          <w:color w:val="000000"/>
          <w:kern w:val="0"/>
          <w:szCs w:val="21"/>
        </w:rPr>
        <w:t>FAX</w:t>
      </w:r>
      <w:r w:rsidR="00364D4A">
        <w:rPr>
          <w:rFonts w:ascii="Arial" w:eastAsia="ＭＳゴシック-WinCharSetFFFF-H" w:hAnsi="Arial" w:cs="Arial"/>
          <w:color w:val="000000"/>
          <w:kern w:val="0"/>
          <w:szCs w:val="21"/>
        </w:rPr>
        <w:t xml:space="preserve"> </w:t>
      </w:r>
      <w:r>
        <w:rPr>
          <w:rFonts w:ascii="Arial" w:eastAsia="ＭＳゴシック-WinCharSetFFFF-H" w:hAnsi="Arial" w:cs="Arial"/>
          <w:color w:val="000000"/>
          <w:kern w:val="0"/>
          <w:szCs w:val="21"/>
        </w:rPr>
        <w:t xml:space="preserve">: </w:t>
      </w:r>
      <w:r w:rsidR="00364D4A" w:rsidRPr="00364D4A">
        <w:rPr>
          <w:rFonts w:ascii="Arial" w:eastAsia="ＭＳゴシック-WinCharSetFFFF-H" w:hAnsi="Arial" w:cs="Arial"/>
          <w:color w:val="FF0000"/>
          <w:kern w:val="0"/>
          <w:szCs w:val="21"/>
        </w:rPr>
        <w:t>022-795-78</w:t>
      </w:r>
      <w:r w:rsidR="00364D4A">
        <w:rPr>
          <w:rFonts w:ascii="Arial" w:eastAsia="ＭＳゴシック-WinCharSetFFFF-H" w:hAnsi="Arial" w:cs="Arial"/>
          <w:color w:val="FF0000"/>
          <w:kern w:val="0"/>
          <w:szCs w:val="21"/>
        </w:rPr>
        <w:t>26</w:t>
      </w:r>
    </w:p>
    <w:p w:rsidR="00323810" w:rsidRPr="0085649D" w:rsidRDefault="00323810" w:rsidP="00323810">
      <w:pPr>
        <w:autoSpaceDE w:val="0"/>
        <w:autoSpaceDN w:val="0"/>
        <w:adjustRightInd w:val="0"/>
        <w:rPr>
          <w:rFonts w:ascii="Arial" w:eastAsia="ＭＳゴシック-WinCharSetFFFF-H" w:hAnsi="Arial" w:cs="Arial"/>
          <w:color w:val="000000"/>
          <w:kern w:val="0"/>
          <w:szCs w:val="21"/>
        </w:rPr>
      </w:pPr>
      <w:r w:rsidRPr="0085649D">
        <w:rPr>
          <w:rFonts w:ascii="Arial" w:eastAsia="ＭＳゴシック-WinCharSetFFFF-H" w:hAnsi="Arial" w:cs="Arial"/>
          <w:color w:val="000000"/>
          <w:kern w:val="0"/>
          <w:szCs w:val="21"/>
        </w:rPr>
        <w:t>E-mail</w:t>
      </w:r>
      <w:r w:rsidR="00364D4A">
        <w:rPr>
          <w:rFonts w:ascii="Arial" w:eastAsia="ＭＳゴシック-WinCharSetFFFF-H" w:hAnsi="Arial" w:cs="Arial"/>
          <w:color w:val="000000"/>
          <w:kern w:val="0"/>
          <w:szCs w:val="21"/>
        </w:rPr>
        <w:t xml:space="preserve"> </w:t>
      </w:r>
      <w:r w:rsidRPr="0085649D">
        <w:rPr>
          <w:rFonts w:ascii="Arial" w:eastAsia="ＭＳゴシック-WinCharSetFFFF-H" w:hAnsi="Arial" w:cs="Arial"/>
          <w:color w:val="000000"/>
          <w:kern w:val="0"/>
          <w:szCs w:val="21"/>
        </w:rPr>
        <w:t>:</w:t>
      </w:r>
      <w:r w:rsidR="00364D4A">
        <w:rPr>
          <w:rFonts w:ascii="Arial" w:eastAsia="ＭＳゴシック-WinCharSetFFFF-H" w:hAnsi="Arial" w:cs="Arial"/>
          <w:color w:val="000000"/>
          <w:kern w:val="0"/>
          <w:szCs w:val="21"/>
        </w:rPr>
        <w:t xml:space="preserve"> </w:t>
      </w:r>
      <w:r w:rsidR="00364D4A" w:rsidRPr="00364D4A">
        <w:rPr>
          <w:rFonts w:ascii="Arial" w:eastAsia="ＭＳゴシック-WinCharSetFFFF-H" w:hAnsi="Arial" w:cs="Arial"/>
          <w:color w:val="FF0000"/>
          <w:kern w:val="0"/>
          <w:szCs w:val="21"/>
        </w:rPr>
        <w:t>sed2@grp.tohoku.ac.jp</w:t>
      </w:r>
    </w:p>
    <w:p w:rsidR="00323810" w:rsidRPr="005F180C" w:rsidRDefault="00323810" w:rsidP="00323810">
      <w:pPr>
        <w:rPr>
          <w:rFonts w:ascii="Times New Roman" w:hAnsi="Times New Roman"/>
          <w:sz w:val="18"/>
          <w:szCs w:val="18"/>
        </w:rPr>
      </w:pPr>
    </w:p>
    <w:bookmarkEnd w:id="0"/>
    <w:bookmarkEnd w:id="1"/>
    <w:p w:rsidR="00323810" w:rsidRDefault="00323810" w:rsidP="00323810">
      <w:pPr>
        <w:spacing w:line="320" w:lineRule="exact"/>
        <w:ind w:firstLineChars="400" w:firstLine="665"/>
        <w:rPr>
          <w:rFonts w:ascii="Times New Roman" w:hAnsi="Times New Roman"/>
          <w:sz w:val="18"/>
          <w:szCs w:val="18"/>
        </w:rPr>
      </w:pPr>
    </w:p>
    <w:sectPr w:rsidR="00323810" w:rsidSect="00A227B7">
      <w:pgSz w:w="11906" w:h="16838" w:code="9"/>
      <w:pgMar w:top="284" w:right="851" w:bottom="284" w:left="1276" w:header="851" w:footer="992" w:gutter="0"/>
      <w:cols w:space="720"/>
      <w:docGrid w:type="linesAndChars" w:linePitch="29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03" w:rsidRDefault="009A5A03" w:rsidP="00EE192B">
      <w:r>
        <w:separator/>
      </w:r>
    </w:p>
  </w:endnote>
  <w:endnote w:type="continuationSeparator" w:id="0">
    <w:p w:rsidR="009A5A03" w:rsidRDefault="009A5A03" w:rsidP="00EE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03" w:rsidRDefault="009A5A03" w:rsidP="00EE192B">
      <w:r>
        <w:separator/>
      </w:r>
    </w:p>
  </w:footnote>
  <w:footnote w:type="continuationSeparator" w:id="0">
    <w:p w:rsidR="009A5A03" w:rsidRDefault="009A5A03" w:rsidP="00EE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F15"/>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774CF"/>
    <w:multiLevelType w:val="hybridMultilevel"/>
    <w:tmpl w:val="19B0DA54"/>
    <w:lvl w:ilvl="0" w:tplc="AAA03702">
      <w:start w:val="1"/>
      <w:numFmt w:val="decimal"/>
      <w:lvlText w:val="(%1)"/>
      <w:lvlJc w:val="left"/>
      <w:pPr>
        <w:tabs>
          <w:tab w:val="num" w:pos="360"/>
        </w:tabs>
        <w:ind w:left="360" w:hanging="360"/>
      </w:pPr>
      <w:rPr>
        <w:rFonts w:hint="default"/>
      </w:rPr>
    </w:lvl>
    <w:lvl w:ilvl="1" w:tplc="693A76CC">
      <w:start w:val="1"/>
      <w:numFmt w:val="bullet"/>
      <w:lvlText w:val="-"/>
      <w:lvlJc w:val="left"/>
      <w:pPr>
        <w:tabs>
          <w:tab w:val="num" w:pos="780"/>
        </w:tabs>
        <w:ind w:left="780" w:hanging="360"/>
      </w:pPr>
      <w:rPr>
        <w:rFonts w:ascii="Century" w:eastAsia="ＭＳ 明朝" w:hAnsi="Century"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F9033A"/>
    <w:multiLevelType w:val="hybridMultilevel"/>
    <w:tmpl w:val="04B85720"/>
    <w:lvl w:ilvl="0" w:tplc="42DE9484">
      <w:start w:val="1"/>
      <w:numFmt w:val="bullet"/>
      <w:lvlText w:val="-"/>
      <w:lvlJc w:val="left"/>
      <w:pPr>
        <w:tabs>
          <w:tab w:val="num" w:pos="570"/>
        </w:tabs>
        <w:ind w:left="570" w:hanging="360"/>
      </w:pPr>
      <w:rPr>
        <w:rFonts w:ascii="Century" w:eastAsia="ＭＳ 明朝" w:hAnsi="Century"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E964FE1"/>
    <w:multiLevelType w:val="hybridMultilevel"/>
    <w:tmpl w:val="996EA764"/>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0B3116"/>
    <w:multiLevelType w:val="hybridMultilevel"/>
    <w:tmpl w:val="65B431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92158A"/>
    <w:multiLevelType w:val="hybridMultilevel"/>
    <w:tmpl w:val="1520D642"/>
    <w:lvl w:ilvl="0" w:tplc="509AB98E">
      <w:start w:val="1"/>
      <w:numFmt w:val="decimal"/>
      <w:lvlText w:val="%1."/>
      <w:lvlJc w:val="left"/>
      <w:pPr>
        <w:tabs>
          <w:tab w:val="num" w:pos="360"/>
        </w:tabs>
        <w:ind w:left="360" w:hanging="360"/>
      </w:pPr>
      <w:rPr>
        <w:rFonts w:hint="default"/>
      </w:rPr>
    </w:lvl>
    <w:lvl w:ilvl="1" w:tplc="3640B4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B45097"/>
    <w:multiLevelType w:val="hybridMultilevel"/>
    <w:tmpl w:val="E88E3E94"/>
    <w:lvl w:ilvl="0" w:tplc="5D1A2CB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55596D"/>
    <w:multiLevelType w:val="hybridMultilevel"/>
    <w:tmpl w:val="67B8839C"/>
    <w:lvl w:ilvl="0" w:tplc="056AEE8A">
      <w:start w:val="1"/>
      <w:numFmt w:val="decimal"/>
      <w:lvlText w:val="(%1)"/>
      <w:lvlJc w:val="left"/>
      <w:pPr>
        <w:tabs>
          <w:tab w:val="num" w:pos="360"/>
        </w:tabs>
        <w:ind w:left="360" w:hanging="360"/>
      </w:pPr>
      <w:rPr>
        <w:rFonts w:hint="default"/>
      </w:rPr>
    </w:lvl>
    <w:lvl w:ilvl="1" w:tplc="77E03040">
      <w:start w:val="1"/>
      <w:numFmt w:val="lowerRoman"/>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CF1037"/>
    <w:multiLevelType w:val="hybridMultilevel"/>
    <w:tmpl w:val="84FC307E"/>
    <w:lvl w:ilvl="0" w:tplc="043CB460">
      <w:start w:val="1"/>
      <w:numFmt w:val="decimal"/>
      <w:lvlText w:val="(%1)"/>
      <w:lvlJc w:val="left"/>
      <w:pPr>
        <w:tabs>
          <w:tab w:val="num" w:pos="570"/>
        </w:tabs>
        <w:ind w:left="570" w:hanging="360"/>
      </w:pPr>
      <w:rPr>
        <w:rFonts w:hint="default"/>
      </w:rPr>
    </w:lvl>
    <w:lvl w:ilvl="1" w:tplc="6F36D64C">
      <w:start w:val="2008"/>
      <w:numFmt w:val="bullet"/>
      <w:lvlText w:val="・"/>
      <w:lvlJc w:val="left"/>
      <w:pPr>
        <w:tabs>
          <w:tab w:val="num" w:pos="990"/>
        </w:tabs>
        <w:ind w:left="990" w:hanging="360"/>
      </w:pPr>
      <w:rPr>
        <w:rFonts w:ascii="ＭＳ 明朝" w:eastAsia="ＭＳ 明朝" w:hAnsi="ＭＳ 明朝" w:cs="Wingdings" w:hint="eastAsia"/>
        <w:b/>
        <w:sz w:val="21"/>
      </w:rPr>
    </w:lvl>
    <w:lvl w:ilvl="2" w:tplc="C8760664">
      <w:start w:val="2"/>
      <w:numFmt w:val="decimal"/>
      <w:lvlText w:val="%3"/>
      <w:lvlJc w:val="left"/>
      <w:pPr>
        <w:tabs>
          <w:tab w:val="num" w:pos="1410"/>
        </w:tabs>
        <w:ind w:left="1410" w:hanging="360"/>
      </w:pPr>
      <w:rPr>
        <w:rFonts w:hint="default"/>
      </w:rPr>
    </w:lvl>
    <w:lvl w:ilvl="3" w:tplc="9F0C0406">
      <w:start w:val="2"/>
      <w:numFmt w:val="decimalEnclosedCircle"/>
      <w:lvlText w:val="%4"/>
      <w:lvlJc w:val="left"/>
      <w:pPr>
        <w:tabs>
          <w:tab w:val="num" w:pos="1830"/>
        </w:tabs>
        <w:ind w:left="183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27F6883"/>
    <w:multiLevelType w:val="hybridMultilevel"/>
    <w:tmpl w:val="C0B8E6AE"/>
    <w:lvl w:ilvl="0" w:tplc="F0823492">
      <w:start w:val="1"/>
      <w:numFmt w:val="decimalFullWidth"/>
      <w:pStyle w:val="a"/>
      <w:lvlText w:val="%1."/>
      <w:lvlJc w:val="right"/>
      <w:pPr>
        <w:tabs>
          <w:tab w:val="num" w:pos="340"/>
        </w:tabs>
        <w:ind w:left="340" w:hanging="160"/>
      </w:pPr>
      <w:rPr>
        <w:rFonts w:hint="eastAsia"/>
      </w:rPr>
    </w:lvl>
    <w:lvl w:ilvl="1" w:tplc="0B227832">
      <w:start w:val="1"/>
      <w:numFmt w:val="decimal"/>
      <w:pStyle w:val="21"/>
      <w:lvlText w:val="(%2)"/>
      <w:lvlJc w:val="left"/>
      <w:pPr>
        <w:tabs>
          <w:tab w:val="num" w:pos="840"/>
        </w:tabs>
        <w:ind w:left="840" w:hanging="420"/>
      </w:pPr>
      <w:rPr>
        <w:rFonts w:hint="eastAsia"/>
      </w:rPr>
    </w:lvl>
    <w:lvl w:ilvl="2" w:tplc="547A2A86">
      <w:start w:val="1"/>
      <w:numFmt w:val="decimal"/>
      <w:pStyle w:val="291"/>
      <w:lvlText w:val="%3."/>
      <w:lvlJc w:val="left"/>
      <w:pPr>
        <w:tabs>
          <w:tab w:val="num" w:pos="1260"/>
        </w:tabs>
        <w:ind w:left="1260" w:hanging="420"/>
      </w:pPr>
      <w:rPr>
        <w:rFonts w:hint="eastAsia"/>
      </w:rPr>
    </w:lvl>
    <w:lvl w:ilvl="3" w:tplc="FA482EB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6565B8"/>
    <w:multiLevelType w:val="hybridMultilevel"/>
    <w:tmpl w:val="FB220D20"/>
    <w:lvl w:ilvl="0" w:tplc="056AEE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C454F2"/>
    <w:multiLevelType w:val="hybridMultilevel"/>
    <w:tmpl w:val="0F462E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E951A12"/>
    <w:multiLevelType w:val="hybridMultilevel"/>
    <w:tmpl w:val="054EC856"/>
    <w:lvl w:ilvl="0" w:tplc="EA30F44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36F3922"/>
    <w:multiLevelType w:val="hybridMultilevel"/>
    <w:tmpl w:val="D93E9E32"/>
    <w:lvl w:ilvl="0" w:tplc="7A3E0712">
      <w:start w:val="1"/>
      <w:numFmt w:val="decimal"/>
      <w:lvlText w:val="%1."/>
      <w:lvlJc w:val="left"/>
      <w:pPr>
        <w:tabs>
          <w:tab w:val="num" w:pos="870"/>
        </w:tabs>
        <w:ind w:left="870" w:hanging="660"/>
      </w:pPr>
      <w:rPr>
        <w:rFonts w:ascii="Century"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54F18B6"/>
    <w:multiLevelType w:val="hybridMultilevel"/>
    <w:tmpl w:val="42BC8F6E"/>
    <w:lvl w:ilvl="0" w:tplc="D846A11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5B6F15"/>
    <w:multiLevelType w:val="hybridMultilevel"/>
    <w:tmpl w:val="B6964228"/>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785A7E3C">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72A90"/>
    <w:multiLevelType w:val="hybridMultilevel"/>
    <w:tmpl w:val="253CB7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38D11D4"/>
    <w:multiLevelType w:val="hybridMultilevel"/>
    <w:tmpl w:val="2B86317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A984E05"/>
    <w:multiLevelType w:val="hybridMultilevel"/>
    <w:tmpl w:val="A1F4AFC8"/>
    <w:lvl w:ilvl="0" w:tplc="340296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6A400E"/>
    <w:multiLevelType w:val="hybridMultilevel"/>
    <w:tmpl w:val="C4347654"/>
    <w:lvl w:ilvl="0" w:tplc="77847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754602"/>
    <w:multiLevelType w:val="hybridMultilevel"/>
    <w:tmpl w:val="AB8EFC7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8F6F2B"/>
    <w:multiLevelType w:val="hybridMultilevel"/>
    <w:tmpl w:val="F71A2736"/>
    <w:lvl w:ilvl="0" w:tplc="28663C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250D44"/>
    <w:multiLevelType w:val="hybridMultilevel"/>
    <w:tmpl w:val="975C250E"/>
    <w:lvl w:ilvl="0" w:tplc="100E5F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BE2B5E"/>
    <w:multiLevelType w:val="hybridMultilevel"/>
    <w:tmpl w:val="F9AAB9A2"/>
    <w:lvl w:ilvl="0" w:tplc="04090005">
      <w:start w:val="1"/>
      <w:numFmt w:val="bullet"/>
      <w:lvlText w:val=""/>
      <w:lvlJc w:val="left"/>
      <w:pPr>
        <w:tabs>
          <w:tab w:val="num" w:pos="2430"/>
        </w:tabs>
        <w:ind w:left="2430" w:hanging="420"/>
      </w:pPr>
      <w:rPr>
        <w:rFonts w:ascii="Wingdings" w:hAnsi="Wingdings" w:hint="default"/>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abstractNum w:abstractNumId="24" w15:restartNumberingAfterBreak="0">
    <w:nsid w:val="76CF4699"/>
    <w:multiLevelType w:val="hybridMultilevel"/>
    <w:tmpl w:val="89CCDE4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6F27DD2"/>
    <w:multiLevelType w:val="hybridMultilevel"/>
    <w:tmpl w:val="033C60EA"/>
    <w:lvl w:ilvl="0" w:tplc="5F0CBCD6">
      <w:start w:val="7"/>
      <w:numFmt w:val="decimal"/>
      <w:lvlText w:val="%1."/>
      <w:lvlJc w:val="left"/>
      <w:pPr>
        <w:tabs>
          <w:tab w:val="num" w:pos="360"/>
        </w:tabs>
        <w:ind w:left="360" w:hanging="360"/>
      </w:pPr>
      <w:rPr>
        <w:rFonts w:hint="default"/>
      </w:rPr>
    </w:lvl>
    <w:lvl w:ilvl="1" w:tplc="819A680C">
      <w:start w:val="1"/>
      <w:numFmt w:val="decimal"/>
      <w:lvlText w:val="(%2)"/>
      <w:lvlJc w:val="left"/>
      <w:pPr>
        <w:tabs>
          <w:tab w:val="num" w:pos="840"/>
        </w:tabs>
        <w:ind w:left="840" w:hanging="420"/>
      </w:pPr>
      <w:rPr>
        <w:rFonts w:ascii="Arial" w:eastAsia="Times New Roman" w:hAnsi="Arial" w:cs="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1144C9"/>
    <w:multiLevelType w:val="hybridMultilevel"/>
    <w:tmpl w:val="F8A81208"/>
    <w:lvl w:ilvl="0" w:tplc="C1F0C258">
      <w:start w:val="1"/>
      <w:numFmt w:val="decimal"/>
      <w:pStyle w:val="1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0"/>
  </w:num>
  <w:num w:numId="3">
    <w:abstractNumId w:val="4"/>
  </w:num>
  <w:num w:numId="4">
    <w:abstractNumId w:val="18"/>
  </w:num>
  <w:num w:numId="5">
    <w:abstractNumId w:val="7"/>
  </w:num>
  <w:num w:numId="6">
    <w:abstractNumId w:val="23"/>
  </w:num>
  <w:num w:numId="7">
    <w:abstractNumId w:val="15"/>
  </w:num>
  <w:num w:numId="8">
    <w:abstractNumId w:val="17"/>
  </w:num>
  <w:num w:numId="9">
    <w:abstractNumId w:val="14"/>
  </w:num>
  <w:num w:numId="10">
    <w:abstractNumId w:val="19"/>
  </w:num>
  <w:num w:numId="11">
    <w:abstractNumId w:val="16"/>
  </w:num>
  <w:num w:numId="12">
    <w:abstractNumId w:val="8"/>
  </w:num>
  <w:num w:numId="13">
    <w:abstractNumId w:val="2"/>
  </w:num>
  <w:num w:numId="14">
    <w:abstractNumId w:val="24"/>
  </w:num>
  <w:num w:numId="15">
    <w:abstractNumId w:val="13"/>
  </w:num>
  <w:num w:numId="16">
    <w:abstractNumId w:val="25"/>
  </w:num>
  <w:num w:numId="17">
    <w:abstractNumId w:val="1"/>
  </w:num>
  <w:num w:numId="18">
    <w:abstractNumId w:val="11"/>
  </w:num>
  <w:num w:numId="19">
    <w:abstractNumId w:val="21"/>
  </w:num>
  <w:num w:numId="20">
    <w:abstractNumId w:val="0"/>
  </w:num>
  <w:num w:numId="21">
    <w:abstractNumId w:val="6"/>
  </w:num>
  <w:num w:numId="22">
    <w:abstractNumId w:val="3"/>
  </w:num>
  <w:num w:numId="23">
    <w:abstractNumId w:val="1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5"/>
    <w:lvlOverride w:ilvl="0">
      <w:startOverride w:val="1"/>
    </w:lvlOverride>
  </w:num>
  <w:num w:numId="30">
    <w:abstractNumId w:val="9"/>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8"/>
  <w:drawingGridVerticalSpacing w:val="145"/>
  <w:displayHorizontalDrawingGridEvery w:val="0"/>
  <w:displayVerticalDrawingGridEvery w:val="2"/>
  <w:characterSpacingControl w:val="compressPunctuation"/>
  <w:hdrShapeDefaults>
    <o:shapedefaults v:ext="edit" spidmax="33793"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D"/>
    <w:rsid w:val="0001182B"/>
    <w:rsid w:val="00012538"/>
    <w:rsid w:val="00027464"/>
    <w:rsid w:val="00033304"/>
    <w:rsid w:val="000334D0"/>
    <w:rsid w:val="00036340"/>
    <w:rsid w:val="000379BF"/>
    <w:rsid w:val="00037A13"/>
    <w:rsid w:val="00040D56"/>
    <w:rsid w:val="00043104"/>
    <w:rsid w:val="0004535F"/>
    <w:rsid w:val="00056B20"/>
    <w:rsid w:val="000611B6"/>
    <w:rsid w:val="000628A9"/>
    <w:rsid w:val="00063784"/>
    <w:rsid w:val="00076F67"/>
    <w:rsid w:val="00077620"/>
    <w:rsid w:val="00080B1C"/>
    <w:rsid w:val="00080E87"/>
    <w:rsid w:val="00090F99"/>
    <w:rsid w:val="00096130"/>
    <w:rsid w:val="000961D8"/>
    <w:rsid w:val="00096B2C"/>
    <w:rsid w:val="000A77A9"/>
    <w:rsid w:val="000B1964"/>
    <w:rsid w:val="000B3B9D"/>
    <w:rsid w:val="000B7168"/>
    <w:rsid w:val="000B77DB"/>
    <w:rsid w:val="000C0FB6"/>
    <w:rsid w:val="000C2157"/>
    <w:rsid w:val="000C31F0"/>
    <w:rsid w:val="000C4802"/>
    <w:rsid w:val="000C4EC9"/>
    <w:rsid w:val="000D0129"/>
    <w:rsid w:val="000D4C0D"/>
    <w:rsid w:val="000E41C4"/>
    <w:rsid w:val="000E4984"/>
    <w:rsid w:val="000E7130"/>
    <w:rsid w:val="000E76CB"/>
    <w:rsid w:val="000F2CF2"/>
    <w:rsid w:val="001108BA"/>
    <w:rsid w:val="00115AB1"/>
    <w:rsid w:val="0011694E"/>
    <w:rsid w:val="00117BED"/>
    <w:rsid w:val="001204C1"/>
    <w:rsid w:val="001242B0"/>
    <w:rsid w:val="00126F50"/>
    <w:rsid w:val="0013149F"/>
    <w:rsid w:val="00133C7A"/>
    <w:rsid w:val="00143D98"/>
    <w:rsid w:val="001463F0"/>
    <w:rsid w:val="00146AE9"/>
    <w:rsid w:val="001529FC"/>
    <w:rsid w:val="00153881"/>
    <w:rsid w:val="00156A81"/>
    <w:rsid w:val="00157916"/>
    <w:rsid w:val="00162835"/>
    <w:rsid w:val="00162F9B"/>
    <w:rsid w:val="00165BE8"/>
    <w:rsid w:val="00165EA0"/>
    <w:rsid w:val="001674D2"/>
    <w:rsid w:val="0016799F"/>
    <w:rsid w:val="00173965"/>
    <w:rsid w:val="00182817"/>
    <w:rsid w:val="00192594"/>
    <w:rsid w:val="001961DD"/>
    <w:rsid w:val="001A298C"/>
    <w:rsid w:val="001A3A5C"/>
    <w:rsid w:val="001B0FA0"/>
    <w:rsid w:val="001B11E3"/>
    <w:rsid w:val="001B4BF1"/>
    <w:rsid w:val="001B6E74"/>
    <w:rsid w:val="001B72A0"/>
    <w:rsid w:val="001D1377"/>
    <w:rsid w:val="001D53A5"/>
    <w:rsid w:val="001E0462"/>
    <w:rsid w:val="001E2666"/>
    <w:rsid w:val="001E3627"/>
    <w:rsid w:val="001E7EED"/>
    <w:rsid w:val="00203E48"/>
    <w:rsid w:val="0021034F"/>
    <w:rsid w:val="002118C8"/>
    <w:rsid w:val="00211DB0"/>
    <w:rsid w:val="00215E67"/>
    <w:rsid w:val="00227840"/>
    <w:rsid w:val="002359FF"/>
    <w:rsid w:val="00236396"/>
    <w:rsid w:val="00237BFB"/>
    <w:rsid w:val="00241653"/>
    <w:rsid w:val="00244619"/>
    <w:rsid w:val="0024763F"/>
    <w:rsid w:val="00250282"/>
    <w:rsid w:val="00250783"/>
    <w:rsid w:val="00251319"/>
    <w:rsid w:val="00251927"/>
    <w:rsid w:val="00255967"/>
    <w:rsid w:val="00257101"/>
    <w:rsid w:val="00265017"/>
    <w:rsid w:val="002702F4"/>
    <w:rsid w:val="002810C2"/>
    <w:rsid w:val="0028257A"/>
    <w:rsid w:val="00284241"/>
    <w:rsid w:val="002857B1"/>
    <w:rsid w:val="00290A23"/>
    <w:rsid w:val="00292695"/>
    <w:rsid w:val="00296820"/>
    <w:rsid w:val="002A4FD7"/>
    <w:rsid w:val="002A67B2"/>
    <w:rsid w:val="002A6EE6"/>
    <w:rsid w:val="002B79E1"/>
    <w:rsid w:val="002C3015"/>
    <w:rsid w:val="002D1B0A"/>
    <w:rsid w:val="002D362C"/>
    <w:rsid w:val="002D39C1"/>
    <w:rsid w:val="002D73B7"/>
    <w:rsid w:val="002E1977"/>
    <w:rsid w:val="002E3329"/>
    <w:rsid w:val="002E3372"/>
    <w:rsid w:val="002E45F5"/>
    <w:rsid w:val="002E74AA"/>
    <w:rsid w:val="002F0081"/>
    <w:rsid w:val="002F056F"/>
    <w:rsid w:val="002F2485"/>
    <w:rsid w:val="00300999"/>
    <w:rsid w:val="00300F12"/>
    <w:rsid w:val="003041F0"/>
    <w:rsid w:val="00304D4F"/>
    <w:rsid w:val="00305CF3"/>
    <w:rsid w:val="00311A0C"/>
    <w:rsid w:val="00314F95"/>
    <w:rsid w:val="003173E7"/>
    <w:rsid w:val="00317C73"/>
    <w:rsid w:val="003210CD"/>
    <w:rsid w:val="00321DA3"/>
    <w:rsid w:val="00322920"/>
    <w:rsid w:val="00323097"/>
    <w:rsid w:val="00323810"/>
    <w:rsid w:val="0032407D"/>
    <w:rsid w:val="003243C2"/>
    <w:rsid w:val="00331C3D"/>
    <w:rsid w:val="0033509E"/>
    <w:rsid w:val="0033545A"/>
    <w:rsid w:val="00343F92"/>
    <w:rsid w:val="003464EB"/>
    <w:rsid w:val="0035183E"/>
    <w:rsid w:val="00357A50"/>
    <w:rsid w:val="00360FE7"/>
    <w:rsid w:val="003616F6"/>
    <w:rsid w:val="00362953"/>
    <w:rsid w:val="00364D4A"/>
    <w:rsid w:val="00365F0A"/>
    <w:rsid w:val="00372F3E"/>
    <w:rsid w:val="00382440"/>
    <w:rsid w:val="00387948"/>
    <w:rsid w:val="003929BB"/>
    <w:rsid w:val="00395CDB"/>
    <w:rsid w:val="00396C48"/>
    <w:rsid w:val="003A0EE9"/>
    <w:rsid w:val="003A1323"/>
    <w:rsid w:val="003A5351"/>
    <w:rsid w:val="003B626E"/>
    <w:rsid w:val="003B6771"/>
    <w:rsid w:val="003B6C73"/>
    <w:rsid w:val="003C2915"/>
    <w:rsid w:val="003C44AE"/>
    <w:rsid w:val="003C7849"/>
    <w:rsid w:val="003C7D04"/>
    <w:rsid w:val="003D2F3C"/>
    <w:rsid w:val="003D6BFB"/>
    <w:rsid w:val="003E00C8"/>
    <w:rsid w:val="003E2B97"/>
    <w:rsid w:val="003E6229"/>
    <w:rsid w:val="003E7600"/>
    <w:rsid w:val="003F365E"/>
    <w:rsid w:val="00400CD9"/>
    <w:rsid w:val="00402C2C"/>
    <w:rsid w:val="00403830"/>
    <w:rsid w:val="004057CD"/>
    <w:rsid w:val="00413278"/>
    <w:rsid w:val="004174F2"/>
    <w:rsid w:val="00417E5B"/>
    <w:rsid w:val="00425735"/>
    <w:rsid w:val="00427495"/>
    <w:rsid w:val="0043148C"/>
    <w:rsid w:val="004363E6"/>
    <w:rsid w:val="0043756E"/>
    <w:rsid w:val="0044437F"/>
    <w:rsid w:val="00446500"/>
    <w:rsid w:val="00450155"/>
    <w:rsid w:val="004504AD"/>
    <w:rsid w:val="00451BF0"/>
    <w:rsid w:val="004568DE"/>
    <w:rsid w:val="004570B9"/>
    <w:rsid w:val="004723B9"/>
    <w:rsid w:val="0048568C"/>
    <w:rsid w:val="00490281"/>
    <w:rsid w:val="004969D0"/>
    <w:rsid w:val="004A23DE"/>
    <w:rsid w:val="004A5623"/>
    <w:rsid w:val="004B02B3"/>
    <w:rsid w:val="004B63D9"/>
    <w:rsid w:val="004C2BDB"/>
    <w:rsid w:val="004C45DE"/>
    <w:rsid w:val="004C65E0"/>
    <w:rsid w:val="004C6777"/>
    <w:rsid w:val="004C78BF"/>
    <w:rsid w:val="004D27F0"/>
    <w:rsid w:val="004D28FC"/>
    <w:rsid w:val="004D4762"/>
    <w:rsid w:val="004D753D"/>
    <w:rsid w:val="004E0472"/>
    <w:rsid w:val="004E470B"/>
    <w:rsid w:val="004E4C59"/>
    <w:rsid w:val="004E50A8"/>
    <w:rsid w:val="004F3E6D"/>
    <w:rsid w:val="004F4183"/>
    <w:rsid w:val="004F5B15"/>
    <w:rsid w:val="0050258B"/>
    <w:rsid w:val="0050367C"/>
    <w:rsid w:val="005051B0"/>
    <w:rsid w:val="00505F7A"/>
    <w:rsid w:val="00506D53"/>
    <w:rsid w:val="00511D37"/>
    <w:rsid w:val="00513D88"/>
    <w:rsid w:val="005224F3"/>
    <w:rsid w:val="00522B02"/>
    <w:rsid w:val="005255B8"/>
    <w:rsid w:val="005259C0"/>
    <w:rsid w:val="0052758A"/>
    <w:rsid w:val="00531048"/>
    <w:rsid w:val="0053218A"/>
    <w:rsid w:val="0053403B"/>
    <w:rsid w:val="00535451"/>
    <w:rsid w:val="00535D6D"/>
    <w:rsid w:val="0054446B"/>
    <w:rsid w:val="00545612"/>
    <w:rsid w:val="00551B72"/>
    <w:rsid w:val="005531AC"/>
    <w:rsid w:val="005576AC"/>
    <w:rsid w:val="00564CB4"/>
    <w:rsid w:val="005727B3"/>
    <w:rsid w:val="00576526"/>
    <w:rsid w:val="00576C70"/>
    <w:rsid w:val="00581049"/>
    <w:rsid w:val="00582D45"/>
    <w:rsid w:val="00591C51"/>
    <w:rsid w:val="005929B6"/>
    <w:rsid w:val="00595222"/>
    <w:rsid w:val="005953B5"/>
    <w:rsid w:val="005A2D34"/>
    <w:rsid w:val="005A3726"/>
    <w:rsid w:val="005A4F86"/>
    <w:rsid w:val="005A64FF"/>
    <w:rsid w:val="005A6814"/>
    <w:rsid w:val="005B0719"/>
    <w:rsid w:val="005B223A"/>
    <w:rsid w:val="005B2619"/>
    <w:rsid w:val="005C1465"/>
    <w:rsid w:val="005C3742"/>
    <w:rsid w:val="005C3D8C"/>
    <w:rsid w:val="005C3E83"/>
    <w:rsid w:val="005D19B7"/>
    <w:rsid w:val="005D30F3"/>
    <w:rsid w:val="005D705A"/>
    <w:rsid w:val="005E1FF6"/>
    <w:rsid w:val="005E3D25"/>
    <w:rsid w:val="005F3847"/>
    <w:rsid w:val="005F719B"/>
    <w:rsid w:val="005F7D30"/>
    <w:rsid w:val="006013FA"/>
    <w:rsid w:val="00602F40"/>
    <w:rsid w:val="0060611A"/>
    <w:rsid w:val="00614559"/>
    <w:rsid w:val="00616839"/>
    <w:rsid w:val="00620B4E"/>
    <w:rsid w:val="00624381"/>
    <w:rsid w:val="006328C3"/>
    <w:rsid w:val="00632D21"/>
    <w:rsid w:val="00632F69"/>
    <w:rsid w:val="00640488"/>
    <w:rsid w:val="0064179E"/>
    <w:rsid w:val="00641A89"/>
    <w:rsid w:val="00642971"/>
    <w:rsid w:val="00643C7B"/>
    <w:rsid w:val="00644B08"/>
    <w:rsid w:val="00644C53"/>
    <w:rsid w:val="00650A2A"/>
    <w:rsid w:val="00651449"/>
    <w:rsid w:val="00653574"/>
    <w:rsid w:val="0065437E"/>
    <w:rsid w:val="00655818"/>
    <w:rsid w:val="00655912"/>
    <w:rsid w:val="00656E21"/>
    <w:rsid w:val="00657F96"/>
    <w:rsid w:val="00660867"/>
    <w:rsid w:val="00661436"/>
    <w:rsid w:val="0066377A"/>
    <w:rsid w:val="00665124"/>
    <w:rsid w:val="00667DDD"/>
    <w:rsid w:val="00672438"/>
    <w:rsid w:val="0067313D"/>
    <w:rsid w:val="00674202"/>
    <w:rsid w:val="00681A1D"/>
    <w:rsid w:val="00685224"/>
    <w:rsid w:val="00685BF8"/>
    <w:rsid w:val="00686EE8"/>
    <w:rsid w:val="00686FF4"/>
    <w:rsid w:val="0069077E"/>
    <w:rsid w:val="006937AA"/>
    <w:rsid w:val="00696DA1"/>
    <w:rsid w:val="00697FB7"/>
    <w:rsid w:val="006A19DA"/>
    <w:rsid w:val="006A31F9"/>
    <w:rsid w:val="006B0875"/>
    <w:rsid w:val="006B142D"/>
    <w:rsid w:val="006B23EA"/>
    <w:rsid w:val="006C3EEB"/>
    <w:rsid w:val="006C3FCB"/>
    <w:rsid w:val="006C6C54"/>
    <w:rsid w:val="006D1363"/>
    <w:rsid w:val="006D2173"/>
    <w:rsid w:val="006D3F1A"/>
    <w:rsid w:val="006D74C8"/>
    <w:rsid w:val="006E12D5"/>
    <w:rsid w:val="006E7E3C"/>
    <w:rsid w:val="006F088B"/>
    <w:rsid w:val="006F30FB"/>
    <w:rsid w:val="006F33CD"/>
    <w:rsid w:val="006F3D7E"/>
    <w:rsid w:val="006F4E0A"/>
    <w:rsid w:val="00700F25"/>
    <w:rsid w:val="007035ED"/>
    <w:rsid w:val="00713C91"/>
    <w:rsid w:val="00713E56"/>
    <w:rsid w:val="00714600"/>
    <w:rsid w:val="00715A62"/>
    <w:rsid w:val="00715EA2"/>
    <w:rsid w:val="007201C0"/>
    <w:rsid w:val="00723719"/>
    <w:rsid w:val="00736C1F"/>
    <w:rsid w:val="00740BFC"/>
    <w:rsid w:val="00750E48"/>
    <w:rsid w:val="007528CF"/>
    <w:rsid w:val="007555A1"/>
    <w:rsid w:val="00762542"/>
    <w:rsid w:val="007729BB"/>
    <w:rsid w:val="007759D6"/>
    <w:rsid w:val="0077692D"/>
    <w:rsid w:val="00780BA2"/>
    <w:rsid w:val="00783342"/>
    <w:rsid w:val="00785E36"/>
    <w:rsid w:val="0079562D"/>
    <w:rsid w:val="00796FAF"/>
    <w:rsid w:val="007A0941"/>
    <w:rsid w:val="007A0B9C"/>
    <w:rsid w:val="007A1A0F"/>
    <w:rsid w:val="007A4F34"/>
    <w:rsid w:val="007B04FF"/>
    <w:rsid w:val="007B3930"/>
    <w:rsid w:val="007B3BB1"/>
    <w:rsid w:val="007B4098"/>
    <w:rsid w:val="007C198F"/>
    <w:rsid w:val="007C343A"/>
    <w:rsid w:val="007D0095"/>
    <w:rsid w:val="007D18DD"/>
    <w:rsid w:val="007D2542"/>
    <w:rsid w:val="007D39A8"/>
    <w:rsid w:val="007D54A5"/>
    <w:rsid w:val="007D7970"/>
    <w:rsid w:val="007E0590"/>
    <w:rsid w:val="007E0D31"/>
    <w:rsid w:val="007E30A1"/>
    <w:rsid w:val="007E37BB"/>
    <w:rsid w:val="007E7708"/>
    <w:rsid w:val="007E7AA6"/>
    <w:rsid w:val="007F01C6"/>
    <w:rsid w:val="007F0A8E"/>
    <w:rsid w:val="007F1E0F"/>
    <w:rsid w:val="007F2025"/>
    <w:rsid w:val="008011D2"/>
    <w:rsid w:val="00815DCC"/>
    <w:rsid w:val="008222E5"/>
    <w:rsid w:val="00822842"/>
    <w:rsid w:val="00823AF6"/>
    <w:rsid w:val="00824EB0"/>
    <w:rsid w:val="0083641F"/>
    <w:rsid w:val="00836F8E"/>
    <w:rsid w:val="00843C08"/>
    <w:rsid w:val="00847D48"/>
    <w:rsid w:val="00856D4C"/>
    <w:rsid w:val="00856FEF"/>
    <w:rsid w:val="00857330"/>
    <w:rsid w:val="0086195E"/>
    <w:rsid w:val="00862E34"/>
    <w:rsid w:val="008658C5"/>
    <w:rsid w:val="00866F3E"/>
    <w:rsid w:val="00870D2E"/>
    <w:rsid w:val="0087304B"/>
    <w:rsid w:val="0087328E"/>
    <w:rsid w:val="00873E46"/>
    <w:rsid w:val="00874165"/>
    <w:rsid w:val="00876302"/>
    <w:rsid w:val="00876EF6"/>
    <w:rsid w:val="008771DD"/>
    <w:rsid w:val="00883720"/>
    <w:rsid w:val="008900C3"/>
    <w:rsid w:val="00890609"/>
    <w:rsid w:val="008910AE"/>
    <w:rsid w:val="00892273"/>
    <w:rsid w:val="00893924"/>
    <w:rsid w:val="00895225"/>
    <w:rsid w:val="008A1D48"/>
    <w:rsid w:val="008A5FBA"/>
    <w:rsid w:val="008A664C"/>
    <w:rsid w:val="008B0438"/>
    <w:rsid w:val="008D2729"/>
    <w:rsid w:val="008D338D"/>
    <w:rsid w:val="008D4F12"/>
    <w:rsid w:val="008E08A1"/>
    <w:rsid w:val="008E5DF6"/>
    <w:rsid w:val="008E6002"/>
    <w:rsid w:val="008E6294"/>
    <w:rsid w:val="008E6C4A"/>
    <w:rsid w:val="008F024F"/>
    <w:rsid w:val="008F4BB7"/>
    <w:rsid w:val="008F761C"/>
    <w:rsid w:val="00901D51"/>
    <w:rsid w:val="009030B8"/>
    <w:rsid w:val="0090548E"/>
    <w:rsid w:val="00911011"/>
    <w:rsid w:val="00912BDA"/>
    <w:rsid w:val="009150BE"/>
    <w:rsid w:val="009262CF"/>
    <w:rsid w:val="0092680A"/>
    <w:rsid w:val="00927AF8"/>
    <w:rsid w:val="009336A9"/>
    <w:rsid w:val="009360B1"/>
    <w:rsid w:val="0094068A"/>
    <w:rsid w:val="00942BFE"/>
    <w:rsid w:val="0094518F"/>
    <w:rsid w:val="0094533C"/>
    <w:rsid w:val="00952AD1"/>
    <w:rsid w:val="00953B26"/>
    <w:rsid w:val="009570DE"/>
    <w:rsid w:val="00971E1B"/>
    <w:rsid w:val="0097331A"/>
    <w:rsid w:val="0097612C"/>
    <w:rsid w:val="00982E5F"/>
    <w:rsid w:val="009837A3"/>
    <w:rsid w:val="00984F66"/>
    <w:rsid w:val="00987799"/>
    <w:rsid w:val="009979E8"/>
    <w:rsid w:val="009A32FE"/>
    <w:rsid w:val="009A44B4"/>
    <w:rsid w:val="009A5A03"/>
    <w:rsid w:val="009B625F"/>
    <w:rsid w:val="009B7D23"/>
    <w:rsid w:val="009D337D"/>
    <w:rsid w:val="009D3A14"/>
    <w:rsid w:val="009D4BFE"/>
    <w:rsid w:val="009D4C05"/>
    <w:rsid w:val="009D658E"/>
    <w:rsid w:val="009E1EF2"/>
    <w:rsid w:val="009E53EA"/>
    <w:rsid w:val="009E6CF1"/>
    <w:rsid w:val="009F10C8"/>
    <w:rsid w:val="009F25CA"/>
    <w:rsid w:val="009F2E14"/>
    <w:rsid w:val="009F2EBC"/>
    <w:rsid w:val="009F52FE"/>
    <w:rsid w:val="009F624A"/>
    <w:rsid w:val="009F6832"/>
    <w:rsid w:val="00A00322"/>
    <w:rsid w:val="00A008B2"/>
    <w:rsid w:val="00A014F4"/>
    <w:rsid w:val="00A03D17"/>
    <w:rsid w:val="00A043FA"/>
    <w:rsid w:val="00A05E78"/>
    <w:rsid w:val="00A10957"/>
    <w:rsid w:val="00A10BA0"/>
    <w:rsid w:val="00A154F7"/>
    <w:rsid w:val="00A20828"/>
    <w:rsid w:val="00A227B7"/>
    <w:rsid w:val="00A231AF"/>
    <w:rsid w:val="00A2411F"/>
    <w:rsid w:val="00A266BF"/>
    <w:rsid w:val="00A30555"/>
    <w:rsid w:val="00A3516C"/>
    <w:rsid w:val="00A37468"/>
    <w:rsid w:val="00A40F97"/>
    <w:rsid w:val="00A41E78"/>
    <w:rsid w:val="00A44247"/>
    <w:rsid w:val="00A5219E"/>
    <w:rsid w:val="00A6032D"/>
    <w:rsid w:val="00A62780"/>
    <w:rsid w:val="00A66A4B"/>
    <w:rsid w:val="00A6783F"/>
    <w:rsid w:val="00A74055"/>
    <w:rsid w:val="00A74C17"/>
    <w:rsid w:val="00A7788B"/>
    <w:rsid w:val="00A82D7B"/>
    <w:rsid w:val="00A847DD"/>
    <w:rsid w:val="00A905E8"/>
    <w:rsid w:val="00AA2A42"/>
    <w:rsid w:val="00AA3B57"/>
    <w:rsid w:val="00AA679F"/>
    <w:rsid w:val="00AA73D1"/>
    <w:rsid w:val="00AB1C10"/>
    <w:rsid w:val="00AB3B1C"/>
    <w:rsid w:val="00AB3CE2"/>
    <w:rsid w:val="00AC47BB"/>
    <w:rsid w:val="00AD0ECD"/>
    <w:rsid w:val="00AD0F44"/>
    <w:rsid w:val="00AD513A"/>
    <w:rsid w:val="00AE1352"/>
    <w:rsid w:val="00AE223B"/>
    <w:rsid w:val="00AE44AF"/>
    <w:rsid w:val="00AE47A4"/>
    <w:rsid w:val="00AE4A3C"/>
    <w:rsid w:val="00AE7258"/>
    <w:rsid w:val="00AE75F3"/>
    <w:rsid w:val="00B019CD"/>
    <w:rsid w:val="00B038E5"/>
    <w:rsid w:val="00B03968"/>
    <w:rsid w:val="00B04B8C"/>
    <w:rsid w:val="00B0743A"/>
    <w:rsid w:val="00B07485"/>
    <w:rsid w:val="00B10048"/>
    <w:rsid w:val="00B21A0E"/>
    <w:rsid w:val="00B23BFF"/>
    <w:rsid w:val="00B26135"/>
    <w:rsid w:val="00B35354"/>
    <w:rsid w:val="00B35CD1"/>
    <w:rsid w:val="00B5158D"/>
    <w:rsid w:val="00B53DF3"/>
    <w:rsid w:val="00B54003"/>
    <w:rsid w:val="00B54228"/>
    <w:rsid w:val="00B563F2"/>
    <w:rsid w:val="00B5645E"/>
    <w:rsid w:val="00B57259"/>
    <w:rsid w:val="00B5735D"/>
    <w:rsid w:val="00B57F54"/>
    <w:rsid w:val="00B6104A"/>
    <w:rsid w:val="00B65C75"/>
    <w:rsid w:val="00B746E0"/>
    <w:rsid w:val="00B74C89"/>
    <w:rsid w:val="00B80DEA"/>
    <w:rsid w:val="00B8283F"/>
    <w:rsid w:val="00B83B9B"/>
    <w:rsid w:val="00B85C67"/>
    <w:rsid w:val="00B9220F"/>
    <w:rsid w:val="00B96E00"/>
    <w:rsid w:val="00BA354E"/>
    <w:rsid w:val="00BB330D"/>
    <w:rsid w:val="00BB3E6B"/>
    <w:rsid w:val="00BC021D"/>
    <w:rsid w:val="00BC2B18"/>
    <w:rsid w:val="00BD1B56"/>
    <w:rsid w:val="00BD2D10"/>
    <w:rsid w:val="00BD46E0"/>
    <w:rsid w:val="00BE2B47"/>
    <w:rsid w:val="00BE354A"/>
    <w:rsid w:val="00BE4493"/>
    <w:rsid w:val="00BE5CBE"/>
    <w:rsid w:val="00BF12CC"/>
    <w:rsid w:val="00BF1480"/>
    <w:rsid w:val="00C00178"/>
    <w:rsid w:val="00C02BB3"/>
    <w:rsid w:val="00C061D5"/>
    <w:rsid w:val="00C06FD2"/>
    <w:rsid w:val="00C07513"/>
    <w:rsid w:val="00C31854"/>
    <w:rsid w:val="00C35CA9"/>
    <w:rsid w:val="00C3639F"/>
    <w:rsid w:val="00C40C44"/>
    <w:rsid w:val="00C45F08"/>
    <w:rsid w:val="00C47137"/>
    <w:rsid w:val="00C52298"/>
    <w:rsid w:val="00C53216"/>
    <w:rsid w:val="00C60825"/>
    <w:rsid w:val="00C60CA5"/>
    <w:rsid w:val="00C6423A"/>
    <w:rsid w:val="00C65C97"/>
    <w:rsid w:val="00C6609E"/>
    <w:rsid w:val="00C66778"/>
    <w:rsid w:val="00C66A6E"/>
    <w:rsid w:val="00C67F69"/>
    <w:rsid w:val="00C706D2"/>
    <w:rsid w:val="00C712F5"/>
    <w:rsid w:val="00C82B9C"/>
    <w:rsid w:val="00C859C7"/>
    <w:rsid w:val="00C92E09"/>
    <w:rsid w:val="00C92EBC"/>
    <w:rsid w:val="00CB00E0"/>
    <w:rsid w:val="00CD125B"/>
    <w:rsid w:val="00CE6F8B"/>
    <w:rsid w:val="00CF0882"/>
    <w:rsid w:val="00CF2667"/>
    <w:rsid w:val="00CF53B7"/>
    <w:rsid w:val="00D03743"/>
    <w:rsid w:val="00D14082"/>
    <w:rsid w:val="00D154A2"/>
    <w:rsid w:val="00D20761"/>
    <w:rsid w:val="00D23AEB"/>
    <w:rsid w:val="00D32D93"/>
    <w:rsid w:val="00D35ECD"/>
    <w:rsid w:val="00D40973"/>
    <w:rsid w:val="00D40E21"/>
    <w:rsid w:val="00D43BEF"/>
    <w:rsid w:val="00D45732"/>
    <w:rsid w:val="00D46494"/>
    <w:rsid w:val="00D47CDE"/>
    <w:rsid w:val="00D51F3D"/>
    <w:rsid w:val="00D55CC6"/>
    <w:rsid w:val="00D62080"/>
    <w:rsid w:val="00D63375"/>
    <w:rsid w:val="00D6700E"/>
    <w:rsid w:val="00D71E5B"/>
    <w:rsid w:val="00D74381"/>
    <w:rsid w:val="00D7510E"/>
    <w:rsid w:val="00D80E1F"/>
    <w:rsid w:val="00D82032"/>
    <w:rsid w:val="00D900C1"/>
    <w:rsid w:val="00DA61A0"/>
    <w:rsid w:val="00DB0B6D"/>
    <w:rsid w:val="00DB5A35"/>
    <w:rsid w:val="00DC1A85"/>
    <w:rsid w:val="00DC4C87"/>
    <w:rsid w:val="00DC69FC"/>
    <w:rsid w:val="00DD1CDD"/>
    <w:rsid w:val="00DD33D1"/>
    <w:rsid w:val="00DE0B5E"/>
    <w:rsid w:val="00DE6A37"/>
    <w:rsid w:val="00DE7861"/>
    <w:rsid w:val="00DF0A9B"/>
    <w:rsid w:val="00DF123C"/>
    <w:rsid w:val="00DF3A3B"/>
    <w:rsid w:val="00DF5FAF"/>
    <w:rsid w:val="00E0211B"/>
    <w:rsid w:val="00E028CB"/>
    <w:rsid w:val="00E0638C"/>
    <w:rsid w:val="00E108AA"/>
    <w:rsid w:val="00E10E6C"/>
    <w:rsid w:val="00E1437D"/>
    <w:rsid w:val="00E22932"/>
    <w:rsid w:val="00E245BC"/>
    <w:rsid w:val="00E25676"/>
    <w:rsid w:val="00E41C78"/>
    <w:rsid w:val="00E4266F"/>
    <w:rsid w:val="00E561A1"/>
    <w:rsid w:val="00E57F45"/>
    <w:rsid w:val="00E66E97"/>
    <w:rsid w:val="00E73657"/>
    <w:rsid w:val="00E7451F"/>
    <w:rsid w:val="00E766D9"/>
    <w:rsid w:val="00E84F03"/>
    <w:rsid w:val="00E8534A"/>
    <w:rsid w:val="00E85FFA"/>
    <w:rsid w:val="00E90281"/>
    <w:rsid w:val="00E93DE0"/>
    <w:rsid w:val="00E95BD8"/>
    <w:rsid w:val="00E97230"/>
    <w:rsid w:val="00EB005E"/>
    <w:rsid w:val="00EB2199"/>
    <w:rsid w:val="00EB24CE"/>
    <w:rsid w:val="00EB28B9"/>
    <w:rsid w:val="00EB3DB5"/>
    <w:rsid w:val="00EC5DA2"/>
    <w:rsid w:val="00EC6D02"/>
    <w:rsid w:val="00EC7765"/>
    <w:rsid w:val="00ED2989"/>
    <w:rsid w:val="00ED6FDF"/>
    <w:rsid w:val="00ED7AAC"/>
    <w:rsid w:val="00EE192B"/>
    <w:rsid w:val="00EE3A38"/>
    <w:rsid w:val="00EF306E"/>
    <w:rsid w:val="00EF3935"/>
    <w:rsid w:val="00EF5AC8"/>
    <w:rsid w:val="00EF6253"/>
    <w:rsid w:val="00F04F4B"/>
    <w:rsid w:val="00F0714D"/>
    <w:rsid w:val="00F07ED5"/>
    <w:rsid w:val="00F10B41"/>
    <w:rsid w:val="00F1737E"/>
    <w:rsid w:val="00F21E73"/>
    <w:rsid w:val="00F22F4F"/>
    <w:rsid w:val="00F24B30"/>
    <w:rsid w:val="00F250BB"/>
    <w:rsid w:val="00F333BE"/>
    <w:rsid w:val="00F339A0"/>
    <w:rsid w:val="00F347C6"/>
    <w:rsid w:val="00F35FEE"/>
    <w:rsid w:val="00F37EED"/>
    <w:rsid w:val="00F4688C"/>
    <w:rsid w:val="00F531DF"/>
    <w:rsid w:val="00F54020"/>
    <w:rsid w:val="00F5715C"/>
    <w:rsid w:val="00F6064E"/>
    <w:rsid w:val="00F65F1E"/>
    <w:rsid w:val="00F677B8"/>
    <w:rsid w:val="00F67E9F"/>
    <w:rsid w:val="00F729B1"/>
    <w:rsid w:val="00F73BC8"/>
    <w:rsid w:val="00F74D8C"/>
    <w:rsid w:val="00F753B4"/>
    <w:rsid w:val="00F80FFF"/>
    <w:rsid w:val="00F853FD"/>
    <w:rsid w:val="00F87511"/>
    <w:rsid w:val="00F8779E"/>
    <w:rsid w:val="00F962F4"/>
    <w:rsid w:val="00FA553F"/>
    <w:rsid w:val="00FA57AB"/>
    <w:rsid w:val="00FA5C8E"/>
    <w:rsid w:val="00FA717F"/>
    <w:rsid w:val="00FA783E"/>
    <w:rsid w:val="00FB3AC8"/>
    <w:rsid w:val="00FB6CB8"/>
    <w:rsid w:val="00FC4CA1"/>
    <w:rsid w:val="00FC55B3"/>
    <w:rsid w:val="00FC60A6"/>
    <w:rsid w:val="00FC7B2D"/>
    <w:rsid w:val="00FE27FF"/>
    <w:rsid w:val="00FE2C1C"/>
    <w:rsid w:val="00FE75C1"/>
    <w:rsid w:val="00FF137F"/>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yellow">
      <v:fill color="yellow"/>
      <v:textbox inset="5.85pt,.7pt,5.85pt,.7pt"/>
    </o:shapedefaults>
    <o:shapelayout v:ext="edit">
      <o:idmap v:ext="edit" data="1"/>
    </o:shapelayout>
  </w:shapeDefaults>
  <w:decimalSymbol w:val="."/>
  <w:listSeparator w:val=","/>
  <w14:docId w14:val="307BDD2A"/>
  <w15:docId w15:val="{780CA0F4-E59E-4388-B8EA-64F4F0B4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714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0714D"/>
    <w:rPr>
      <w:color w:val="0000FF"/>
      <w:u w:val="single"/>
    </w:rPr>
  </w:style>
  <w:style w:type="table" w:styleId="a5">
    <w:name w:val="Table Grid"/>
    <w:basedOn w:val="a2"/>
    <w:rsid w:val="00F071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F0714D"/>
    <w:rPr>
      <w:color w:val="800080"/>
      <w:u w:val="single"/>
    </w:rPr>
  </w:style>
  <w:style w:type="paragraph" w:styleId="a7">
    <w:name w:val="header"/>
    <w:basedOn w:val="a0"/>
    <w:link w:val="a8"/>
    <w:rsid w:val="00F0714D"/>
    <w:pPr>
      <w:tabs>
        <w:tab w:val="center" w:pos="4252"/>
        <w:tab w:val="right" w:pos="8504"/>
      </w:tabs>
      <w:snapToGrid w:val="0"/>
    </w:pPr>
  </w:style>
  <w:style w:type="character" w:customStyle="1" w:styleId="a8">
    <w:name w:val="ヘッダー (文字)"/>
    <w:link w:val="a7"/>
    <w:rsid w:val="00F0714D"/>
    <w:rPr>
      <w:rFonts w:ascii="Century" w:eastAsia="ＭＳ 明朝" w:hAnsi="Century"/>
      <w:kern w:val="2"/>
      <w:sz w:val="21"/>
      <w:szCs w:val="24"/>
      <w:lang w:val="en-US" w:eastAsia="ja-JP" w:bidi="ar-SA"/>
    </w:rPr>
  </w:style>
  <w:style w:type="paragraph" w:styleId="a9">
    <w:name w:val="footer"/>
    <w:basedOn w:val="a0"/>
    <w:link w:val="aa"/>
    <w:uiPriority w:val="99"/>
    <w:rsid w:val="00F0714D"/>
    <w:pPr>
      <w:tabs>
        <w:tab w:val="center" w:pos="4252"/>
        <w:tab w:val="right" w:pos="8504"/>
      </w:tabs>
      <w:snapToGrid w:val="0"/>
    </w:pPr>
  </w:style>
  <w:style w:type="character" w:customStyle="1" w:styleId="aa">
    <w:name w:val="フッター (文字)"/>
    <w:link w:val="a9"/>
    <w:uiPriority w:val="99"/>
    <w:rsid w:val="00F0714D"/>
    <w:rPr>
      <w:rFonts w:ascii="Century" w:eastAsia="ＭＳ 明朝" w:hAnsi="Century"/>
      <w:kern w:val="2"/>
      <w:sz w:val="21"/>
      <w:szCs w:val="24"/>
      <w:lang w:val="en-US" w:eastAsia="ja-JP" w:bidi="ar-SA"/>
    </w:rPr>
  </w:style>
  <w:style w:type="paragraph" w:styleId="ab">
    <w:name w:val="Balloon Text"/>
    <w:basedOn w:val="a0"/>
    <w:semiHidden/>
    <w:rsid w:val="0011699D"/>
    <w:rPr>
      <w:rFonts w:ascii="Arial" w:eastAsia="ＭＳ ゴシック" w:hAnsi="Arial"/>
      <w:sz w:val="18"/>
      <w:szCs w:val="18"/>
    </w:rPr>
  </w:style>
  <w:style w:type="character" w:styleId="ac">
    <w:name w:val="annotation reference"/>
    <w:rsid w:val="0090078B"/>
    <w:rPr>
      <w:sz w:val="18"/>
      <w:szCs w:val="18"/>
    </w:rPr>
  </w:style>
  <w:style w:type="paragraph" w:styleId="ad">
    <w:name w:val="annotation text"/>
    <w:basedOn w:val="a0"/>
    <w:link w:val="ae"/>
    <w:rsid w:val="0090078B"/>
    <w:rPr>
      <w:sz w:val="24"/>
    </w:rPr>
  </w:style>
  <w:style w:type="character" w:customStyle="1" w:styleId="ae">
    <w:name w:val="コメント文字列 (文字)"/>
    <w:link w:val="ad"/>
    <w:rsid w:val="0090078B"/>
    <w:rPr>
      <w:kern w:val="2"/>
      <w:sz w:val="24"/>
      <w:szCs w:val="24"/>
      <w:lang w:eastAsia="ja-JP"/>
    </w:rPr>
  </w:style>
  <w:style w:type="paragraph" w:styleId="af">
    <w:name w:val="annotation subject"/>
    <w:basedOn w:val="ad"/>
    <w:next w:val="ad"/>
    <w:link w:val="af0"/>
    <w:rsid w:val="0090078B"/>
    <w:rPr>
      <w:b/>
      <w:bCs/>
      <w:sz w:val="20"/>
      <w:szCs w:val="20"/>
    </w:rPr>
  </w:style>
  <w:style w:type="character" w:customStyle="1" w:styleId="af0">
    <w:name w:val="コメント内容 (文字)"/>
    <w:link w:val="af"/>
    <w:rsid w:val="0090078B"/>
    <w:rPr>
      <w:b/>
      <w:bCs/>
      <w:kern w:val="2"/>
      <w:sz w:val="24"/>
      <w:szCs w:val="24"/>
      <w:lang w:eastAsia="ja-JP"/>
    </w:rPr>
  </w:style>
  <w:style w:type="paragraph" w:styleId="af1">
    <w:name w:val="Revision"/>
    <w:hidden/>
    <w:uiPriority w:val="99"/>
    <w:semiHidden/>
    <w:rsid w:val="009336A9"/>
    <w:rPr>
      <w:kern w:val="2"/>
      <w:sz w:val="21"/>
      <w:szCs w:val="24"/>
    </w:rPr>
  </w:style>
  <w:style w:type="paragraph" w:customStyle="1" w:styleId="11">
    <w:name w:val="情報_1_(1)"/>
    <w:basedOn w:val="a0"/>
    <w:rsid w:val="006D1363"/>
    <w:pPr>
      <w:numPr>
        <w:numId w:val="28"/>
      </w:numPr>
    </w:pPr>
  </w:style>
  <w:style w:type="paragraph" w:customStyle="1" w:styleId="a">
    <w:name w:val="募集人員"/>
    <w:basedOn w:val="a0"/>
    <w:link w:val="af2"/>
    <w:rsid w:val="00E85FFA"/>
    <w:pPr>
      <w:numPr>
        <w:numId w:val="30"/>
      </w:numPr>
      <w:outlineLvl w:val="0"/>
    </w:pPr>
    <w:rPr>
      <w:rFonts w:ascii="ＭＳ 明朝" w:hAnsi="ＭＳ 明朝"/>
      <w:b/>
      <w:sz w:val="24"/>
      <w:lang w:val="x-none" w:eastAsia="x-none"/>
    </w:rPr>
  </w:style>
  <w:style w:type="character" w:customStyle="1" w:styleId="af2">
    <w:name w:val="募集人員 (文字) (文字)"/>
    <w:link w:val="a"/>
    <w:rsid w:val="00E85FFA"/>
    <w:rPr>
      <w:rFonts w:ascii="ＭＳ 明朝" w:hAnsi="ＭＳ 明朝"/>
      <w:b/>
      <w:kern w:val="2"/>
      <w:sz w:val="24"/>
      <w:szCs w:val="24"/>
      <w:lang w:val="x-none" w:eastAsia="x-none"/>
    </w:rPr>
  </w:style>
  <w:style w:type="paragraph" w:customStyle="1" w:styleId="21">
    <w:name w:val="情報_2_(1)"/>
    <w:basedOn w:val="a0"/>
    <w:link w:val="210"/>
    <w:rsid w:val="00E85FFA"/>
    <w:pPr>
      <w:numPr>
        <w:ilvl w:val="1"/>
        <w:numId w:val="30"/>
      </w:numPr>
      <w:tabs>
        <w:tab w:val="clear" w:pos="840"/>
      </w:tabs>
      <w:ind w:leftChars="100" w:left="600" w:hangingChars="200" w:hanging="360"/>
    </w:pPr>
    <w:rPr>
      <w:rFonts w:ascii="ＭＳ 明朝" w:hAnsi="ＭＳ 明朝"/>
    </w:rPr>
  </w:style>
  <w:style w:type="paragraph" w:customStyle="1" w:styleId="291">
    <w:name w:val="情報_2_(9)_[注]_1"/>
    <w:basedOn w:val="a0"/>
    <w:rsid w:val="00E85FFA"/>
    <w:pPr>
      <w:numPr>
        <w:ilvl w:val="2"/>
        <w:numId w:val="30"/>
      </w:numPr>
      <w:tabs>
        <w:tab w:val="clear" w:pos="1260"/>
        <w:tab w:val="left" w:pos="1620"/>
      </w:tabs>
      <w:ind w:leftChars="600" w:left="1620" w:hangingChars="100" w:hanging="180"/>
      <w:jc w:val="left"/>
    </w:pPr>
    <w:rPr>
      <w:rFonts w:ascii="ＭＳ 明朝" w:hAnsi="ＭＳ 明朝"/>
    </w:rPr>
  </w:style>
  <w:style w:type="character" w:customStyle="1" w:styleId="210">
    <w:name w:val="情報_2_(1) (文字) (文字)"/>
    <w:link w:val="21"/>
    <w:rsid w:val="00FE75C1"/>
    <w:rPr>
      <w:rFonts w:ascii="ＭＳ 明朝" w:hAnsi="ＭＳ 明朝"/>
      <w:kern w:val="2"/>
      <w:sz w:val="21"/>
      <w:szCs w:val="24"/>
    </w:rPr>
  </w:style>
  <w:style w:type="character" w:customStyle="1" w:styleId="43">
    <w:name w:val="情報_4._(3) (文字)"/>
    <w:rsid w:val="008E629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781">
      <w:bodyDiv w:val="1"/>
      <w:marLeft w:val="0"/>
      <w:marRight w:val="0"/>
      <w:marTop w:val="0"/>
      <w:marBottom w:val="0"/>
      <w:divBdr>
        <w:top w:val="none" w:sz="0" w:space="0" w:color="auto"/>
        <w:left w:val="none" w:sz="0" w:space="0" w:color="auto"/>
        <w:bottom w:val="none" w:sz="0" w:space="0" w:color="auto"/>
        <w:right w:val="none" w:sz="0" w:space="0" w:color="auto"/>
      </w:divBdr>
    </w:div>
    <w:div w:id="681013327">
      <w:bodyDiv w:val="1"/>
      <w:marLeft w:val="0"/>
      <w:marRight w:val="0"/>
      <w:marTop w:val="0"/>
      <w:marBottom w:val="0"/>
      <w:divBdr>
        <w:top w:val="none" w:sz="0" w:space="0" w:color="auto"/>
        <w:left w:val="none" w:sz="0" w:space="0" w:color="auto"/>
        <w:bottom w:val="none" w:sz="0" w:space="0" w:color="auto"/>
        <w:right w:val="none" w:sz="0" w:space="0" w:color="auto"/>
      </w:divBdr>
    </w:div>
    <w:div w:id="929894624">
      <w:bodyDiv w:val="1"/>
      <w:marLeft w:val="0"/>
      <w:marRight w:val="0"/>
      <w:marTop w:val="0"/>
      <w:marBottom w:val="0"/>
      <w:divBdr>
        <w:top w:val="none" w:sz="0" w:space="0" w:color="auto"/>
        <w:left w:val="none" w:sz="0" w:space="0" w:color="auto"/>
        <w:bottom w:val="none" w:sz="0" w:space="0" w:color="auto"/>
        <w:right w:val="none" w:sz="0" w:space="0" w:color="auto"/>
      </w:divBdr>
    </w:div>
    <w:div w:id="1474909337">
      <w:bodyDiv w:val="1"/>
      <w:marLeft w:val="0"/>
      <w:marRight w:val="0"/>
      <w:marTop w:val="0"/>
      <w:marBottom w:val="0"/>
      <w:divBdr>
        <w:top w:val="none" w:sz="0" w:space="0" w:color="auto"/>
        <w:left w:val="none" w:sz="0" w:space="0" w:color="auto"/>
        <w:bottom w:val="none" w:sz="0" w:space="0" w:color="auto"/>
        <w:right w:val="none" w:sz="0" w:space="0" w:color="auto"/>
      </w:divBdr>
    </w:div>
    <w:div w:id="1681659727">
      <w:bodyDiv w:val="1"/>
      <w:marLeft w:val="0"/>
      <w:marRight w:val="0"/>
      <w:marTop w:val="0"/>
      <w:marBottom w:val="0"/>
      <w:divBdr>
        <w:top w:val="none" w:sz="0" w:space="0" w:color="auto"/>
        <w:left w:val="none" w:sz="0" w:space="0" w:color="auto"/>
        <w:bottom w:val="none" w:sz="0" w:space="0" w:color="auto"/>
        <w:right w:val="none" w:sz="0" w:space="0" w:color="auto"/>
      </w:divBdr>
    </w:div>
    <w:div w:id="16935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d2@grp.tohok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7116-0775-4056-8EEA-C6863DD3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F93318C7.dotm</Template>
  <TotalTime>1</TotalTime>
  <Pages>4</Pages>
  <Words>867</Words>
  <Characters>4948</Characters>
  <Application>Microsoft Office Word</Application>
  <DocSecurity>4</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20112012</vt:lpstr>
    </vt:vector>
  </TitlesOfParts>
  <Company>パナソニック株式会社</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MATSUYOSHI_Tetsuya_matsuyoshi.tetsuya@jp.panasonic.com</dc:creator>
  <cp:lastModifiedBy>東北大学</cp:lastModifiedBy>
  <cp:revision>2</cp:revision>
  <cp:lastPrinted>2015-07-15T05:29:00Z</cp:lastPrinted>
  <dcterms:created xsi:type="dcterms:W3CDTF">2018-04-20T00:57:00Z</dcterms:created>
  <dcterms:modified xsi:type="dcterms:W3CDTF">2018-04-20T00:57:00Z</dcterms:modified>
</cp:coreProperties>
</file>