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A3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bookmarkStart w:id="0" w:name="_GoBack"/>
      <w:bookmarkEnd w:id="0"/>
      <w:r w:rsidRPr="00ED1340">
        <w:rPr>
          <w:rFonts w:ascii="ＭＳ ゴシック" w:eastAsia="ＭＳ ゴシック" w:hint="eastAsia"/>
        </w:rPr>
        <w:t>公益財団法人</w:t>
      </w:r>
      <w:r w:rsidRPr="00ED1340">
        <w:rPr>
          <w:rFonts w:ascii="ＭＳ ゴシック" w:eastAsia="ＭＳ ゴシック"/>
        </w:rPr>
        <w:t xml:space="preserve"> </w:t>
      </w:r>
      <w:r w:rsidRPr="00ED1340">
        <w:rPr>
          <w:rFonts w:ascii="ＭＳ ゴシック" w:eastAsia="ＭＳ ゴシック" w:hint="eastAsia"/>
        </w:rPr>
        <w:t>旭硝子財団</w:t>
      </w:r>
      <w:r>
        <w:rPr>
          <w:rFonts w:ascii="ＭＳ ゴシック" w:eastAsia="ＭＳ ゴシック" w:hint="eastAsia"/>
        </w:rPr>
        <w:t xml:space="preserve">　</w:t>
      </w:r>
      <w:r w:rsidR="00AB455B">
        <w:rPr>
          <w:rFonts w:ascii="ＭＳ ゴシック" w:eastAsia="ＭＳ ゴシック" w:hint="eastAsia"/>
        </w:rPr>
        <w:t>御中</w:t>
      </w:r>
    </w:p>
    <w:p w:rsidR="0076425C" w:rsidRPr="00AD2161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201</w:t>
      </w:r>
      <w:r w:rsidR="00782179" w:rsidRPr="00AD2161">
        <w:rPr>
          <w:rFonts w:ascii="ＭＳ ゴシック" w:eastAsia="ＭＳ ゴシック" w:hint="eastAsia"/>
          <w:b/>
          <w:bCs/>
          <w:sz w:val="32"/>
          <w:szCs w:val="32"/>
        </w:rPr>
        <w:t>9</w:t>
      </w:r>
      <w:r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2908B8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</w:t>
      </w:r>
      <w:r w:rsidR="00A361A8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留学生</w:t>
      </w:r>
      <w:r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945B08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:rsidR="0065417A" w:rsidRPr="00AD2161" w:rsidRDefault="00453D15">
      <w:pPr>
        <w:rPr>
          <w:rFonts w:asciiTheme="majorEastAsia" w:eastAsiaTheme="majorEastAsia" w:hAnsiTheme="majorEastAsia"/>
          <w:b/>
          <w:szCs w:val="21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AD2161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30"/>
        <w:gridCol w:w="73"/>
        <w:gridCol w:w="2250"/>
        <w:gridCol w:w="5522"/>
        <w:gridCol w:w="2265"/>
      </w:tblGrid>
      <w:tr w:rsidR="00AD2161" w:rsidRPr="00AD2161" w:rsidTr="00351779">
        <w:trPr>
          <w:trHeight w:val="395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068" w:rsidRPr="00AD2161" w:rsidRDefault="00DE3068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DE3068" w:rsidRPr="00AD2161" w:rsidRDefault="00DE3068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E3068" w:rsidRPr="00AD2161" w:rsidRDefault="00DE3068" w:rsidP="00DE306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1</w:t>
            </w:r>
            <w:r w:rsidRPr="00AD2161">
              <w:rPr>
                <w:rFonts w:hint="eastAsia"/>
                <w:sz w:val="18"/>
                <w:szCs w:val="18"/>
              </w:rPr>
              <w:t xml:space="preserve">．タイ　　</w:t>
            </w:r>
            <w:r w:rsidRPr="00AD2161">
              <w:rPr>
                <w:rFonts w:hint="eastAsia"/>
                <w:sz w:val="18"/>
                <w:szCs w:val="18"/>
              </w:rPr>
              <w:t>2</w:t>
            </w:r>
            <w:r w:rsidRPr="00AD2161">
              <w:rPr>
                <w:rFonts w:hint="eastAsia"/>
                <w:sz w:val="18"/>
                <w:szCs w:val="18"/>
              </w:rPr>
              <w:t xml:space="preserve">．インドネシア　　</w:t>
            </w:r>
            <w:r w:rsidRPr="00AD2161">
              <w:rPr>
                <w:rFonts w:hint="eastAsia"/>
                <w:sz w:val="18"/>
                <w:szCs w:val="18"/>
              </w:rPr>
              <w:t>3</w:t>
            </w:r>
            <w:r w:rsidRPr="00AD2161">
              <w:rPr>
                <w:rFonts w:hint="eastAsia"/>
                <w:sz w:val="18"/>
                <w:szCs w:val="18"/>
              </w:rPr>
              <w:t xml:space="preserve">．中国　　</w:t>
            </w:r>
            <w:r w:rsidRPr="00AD2161">
              <w:rPr>
                <w:rFonts w:hint="eastAsia"/>
                <w:sz w:val="18"/>
                <w:szCs w:val="18"/>
              </w:rPr>
              <w:t>4</w:t>
            </w:r>
            <w:r w:rsidRPr="00AD2161">
              <w:rPr>
                <w:rFonts w:hint="eastAsia"/>
                <w:sz w:val="18"/>
                <w:szCs w:val="18"/>
              </w:rPr>
              <w:t>．韓国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DE3068" w:rsidRPr="00AD2161" w:rsidRDefault="00DE3068" w:rsidP="006E0239">
            <w:pPr>
              <w:jc w:val="center"/>
              <w:rPr>
                <w:sz w:val="18"/>
                <w:szCs w:val="18"/>
              </w:rPr>
            </w:pPr>
          </w:p>
          <w:p w:rsidR="00DE3068" w:rsidRPr="00AD2161" w:rsidRDefault="00DE3068" w:rsidP="006E0239">
            <w:pPr>
              <w:jc w:val="center"/>
              <w:rPr>
                <w:sz w:val="18"/>
                <w:szCs w:val="18"/>
              </w:rPr>
            </w:pPr>
          </w:p>
          <w:p w:rsidR="00DE3068" w:rsidRPr="00AD2161" w:rsidRDefault="00DE3068" w:rsidP="006E0239">
            <w:pPr>
              <w:jc w:val="center"/>
              <w:rPr>
                <w:sz w:val="18"/>
                <w:szCs w:val="18"/>
                <w:lang w:eastAsia="zh-CN"/>
              </w:rPr>
            </w:pPr>
            <w:r w:rsidRPr="00AD2161">
              <w:rPr>
                <w:rFonts w:hint="eastAsia"/>
                <w:sz w:val="18"/>
                <w:szCs w:val="18"/>
                <w:lang w:eastAsia="zh-CN"/>
              </w:rPr>
              <w:t>顔写真</w:t>
            </w:r>
          </w:p>
          <w:p w:rsidR="00DE3068" w:rsidRDefault="00DE3068" w:rsidP="006E0239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D2161">
              <w:rPr>
                <w:rFonts w:hint="eastAsia"/>
                <w:sz w:val="18"/>
                <w:szCs w:val="18"/>
                <w:lang w:eastAsia="zh-CN"/>
              </w:rPr>
              <w:t>30</w:t>
            </w:r>
            <w:r w:rsidRPr="00AD2161">
              <w:rPr>
                <w:rFonts w:hint="eastAsia"/>
                <w:sz w:val="18"/>
                <w:szCs w:val="18"/>
                <w:lang w:eastAsia="zh-CN"/>
              </w:rPr>
              <w:t>ｍｍ×</w:t>
            </w:r>
            <w:r w:rsidRPr="00AD2161">
              <w:rPr>
                <w:rFonts w:hint="eastAsia"/>
                <w:sz w:val="18"/>
                <w:szCs w:val="18"/>
                <w:lang w:eastAsia="zh-CN"/>
              </w:rPr>
              <w:t>40</w:t>
            </w:r>
            <w:r w:rsidRPr="00AD2161">
              <w:rPr>
                <w:rFonts w:hint="eastAsia"/>
                <w:sz w:val="18"/>
                <w:szCs w:val="18"/>
                <w:lang w:eastAsia="zh-CN"/>
              </w:rPr>
              <w:t>ｍｍ程度</w:t>
            </w:r>
          </w:p>
          <w:p w:rsidR="005566EE" w:rsidRPr="005566EE" w:rsidRDefault="005566EE" w:rsidP="006E0239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E07AAF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AD2161" w:rsidRPr="00AD2161" w:rsidTr="00351779">
        <w:trPr>
          <w:trHeight w:val="273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068" w:rsidRPr="00AD2161" w:rsidRDefault="00DE3068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E3068" w:rsidRPr="00AD2161" w:rsidRDefault="00DE3068" w:rsidP="00334519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a</w:t>
            </w:r>
            <w:r w:rsidRPr="00AD2161">
              <w:rPr>
                <w:rFonts w:hint="eastAsia"/>
                <w:sz w:val="18"/>
                <w:szCs w:val="18"/>
              </w:rPr>
              <w:t>．</w:t>
            </w:r>
            <w:r w:rsidRPr="00AD2161">
              <w:rPr>
                <w:rFonts w:hint="eastAsia"/>
                <w:sz w:val="18"/>
                <w:szCs w:val="18"/>
              </w:rPr>
              <w:t xml:space="preserve"> </w:t>
            </w:r>
            <w:r w:rsidR="00334519" w:rsidRPr="00AD2161">
              <w:rPr>
                <w:rFonts w:hint="eastAsia"/>
                <w:sz w:val="18"/>
                <w:szCs w:val="18"/>
              </w:rPr>
              <w:t xml:space="preserve">修士課程　</w:t>
            </w:r>
            <w:r w:rsidRPr="00AD2161">
              <w:rPr>
                <w:rFonts w:hint="eastAsia"/>
                <w:sz w:val="18"/>
                <w:szCs w:val="18"/>
              </w:rPr>
              <w:t xml:space="preserve"> b</w:t>
            </w:r>
            <w:r w:rsidRPr="00AD2161">
              <w:rPr>
                <w:rFonts w:hint="eastAsia"/>
                <w:sz w:val="18"/>
                <w:szCs w:val="18"/>
              </w:rPr>
              <w:t>．博士課程</w:t>
            </w:r>
            <w:r w:rsidR="00334519" w:rsidRPr="00AD2161">
              <w:rPr>
                <w:rFonts w:hint="eastAsia"/>
                <w:sz w:val="18"/>
                <w:szCs w:val="18"/>
              </w:rPr>
              <w:t xml:space="preserve">　</w:t>
            </w:r>
            <w:r w:rsidR="00334519" w:rsidRPr="00AD2161">
              <w:rPr>
                <w:sz w:val="18"/>
                <w:szCs w:val="18"/>
              </w:rPr>
              <w:t>c</w:t>
            </w:r>
            <w:r w:rsidR="00334519" w:rsidRPr="00AD2161">
              <w:rPr>
                <w:rFonts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DE3068" w:rsidRPr="00AD2161" w:rsidRDefault="00DE3068" w:rsidP="006E0239">
            <w:pPr>
              <w:jc w:val="center"/>
              <w:rPr>
                <w:sz w:val="18"/>
                <w:szCs w:val="18"/>
              </w:rPr>
            </w:pP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8F6CC0" w:rsidRPr="002C2423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氏名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氏名（漢字がある場合）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Default="008F6CC0">
            <w:pPr>
              <w:rPr>
                <w:sz w:val="18"/>
                <w:szCs w:val="18"/>
              </w:rPr>
            </w:pP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Default="008F6CC0">
            <w:pPr>
              <w:rPr>
                <w:sz w:val="18"/>
                <w:szCs w:val="18"/>
              </w:rPr>
            </w:pP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Default="008F6CC0">
            <w:pPr>
              <w:rPr>
                <w:sz w:val="18"/>
                <w:szCs w:val="18"/>
              </w:rPr>
            </w:pPr>
          </w:p>
        </w:tc>
      </w:tr>
      <w:tr w:rsidR="008D5C14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Pr="002C2423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Default="00BC5C78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8D5C14">
              <w:rPr>
                <w:rFonts w:hint="eastAsia"/>
                <w:sz w:val="18"/>
                <w:szCs w:val="18"/>
              </w:rPr>
              <w:t>男</w:t>
            </w:r>
            <w:r w:rsidR="006C19BB">
              <w:rPr>
                <w:rFonts w:hint="eastAsia"/>
                <w:sz w:val="18"/>
                <w:szCs w:val="18"/>
              </w:rPr>
              <w:t>性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8D5C14">
              <w:rPr>
                <w:rFonts w:hint="eastAsia"/>
                <w:sz w:val="18"/>
                <w:szCs w:val="18"/>
              </w:rPr>
              <w:t>女</w:t>
            </w:r>
            <w:r w:rsidR="006C19BB">
              <w:rPr>
                <w:rFonts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D5C14" w:rsidRDefault="008D5C14">
            <w:pPr>
              <w:rPr>
                <w:sz w:val="18"/>
                <w:szCs w:val="18"/>
              </w:rPr>
            </w:pPr>
          </w:p>
        </w:tc>
      </w:tr>
      <w:tr w:rsidR="009663EE" w:rsidTr="001E3A2C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3EE" w:rsidRPr="002C2423" w:rsidRDefault="009663EE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3EE" w:rsidRDefault="009663EE" w:rsidP="00DE30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 xml:space="preserve">　　　　年　　　月　　　日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9663EE" w:rsidRDefault="009663EE">
            <w:pPr>
              <w:rPr>
                <w:sz w:val="18"/>
                <w:szCs w:val="18"/>
              </w:rPr>
            </w:pPr>
          </w:p>
        </w:tc>
      </w:tr>
      <w:tr w:rsidR="00F673CE" w:rsidTr="00E52373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73CE" w:rsidRPr="002C2423" w:rsidRDefault="00F673C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673CE" w:rsidRDefault="00F673CE" w:rsidP="00F673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F00F87" w:rsidTr="00C01DF5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00F87" w:rsidRPr="002C2423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  <w:r w:rsidR="00716D9B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Default="008E027F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F00F87" w:rsidTr="00C01DF5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00F87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Default="009A47B6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．実家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．アパート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．下宿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．学生寮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．その他</w:t>
            </w:r>
            <w:r w:rsidR="00716D9B">
              <w:rPr>
                <w:rFonts w:hint="eastAsia"/>
                <w:sz w:val="18"/>
                <w:szCs w:val="18"/>
              </w:rPr>
              <w:t xml:space="preserve">（　　　　　</w:t>
            </w:r>
            <w:r w:rsidR="00C01DF5">
              <w:rPr>
                <w:rFonts w:hint="eastAsia"/>
                <w:sz w:val="18"/>
                <w:szCs w:val="18"/>
              </w:rPr>
              <w:t xml:space="preserve">　</w:t>
            </w:r>
            <w:r w:rsidR="00716D9B">
              <w:rPr>
                <w:rFonts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F53C5C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3C5C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53C5C" w:rsidRDefault="00F53C5C" w:rsidP="00C01DF5">
            <w:pPr>
              <w:rPr>
                <w:sz w:val="18"/>
                <w:szCs w:val="18"/>
              </w:rPr>
            </w:pPr>
          </w:p>
        </w:tc>
      </w:tr>
      <w:tr w:rsidR="009A47B6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47B6" w:rsidRPr="002C2423" w:rsidRDefault="009A47B6" w:rsidP="006E67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9A47B6" w:rsidRDefault="009A47B6" w:rsidP="006E67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．良好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．その他（　　　　　　　　　　　　　　　　　　）</w:t>
            </w:r>
          </w:p>
        </w:tc>
      </w:tr>
      <w:tr w:rsidR="00A361A8" w:rsidTr="00A361A8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A361A8" w:rsidRPr="002C2423" w:rsidRDefault="00A361A8" w:rsidP="00A361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3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61A8" w:rsidRDefault="00A361A8" w:rsidP="00C01DF5">
            <w:pPr>
              <w:rPr>
                <w:sz w:val="18"/>
                <w:szCs w:val="18"/>
              </w:rPr>
            </w:pPr>
          </w:p>
        </w:tc>
      </w:tr>
      <w:tr w:rsidR="00A361A8" w:rsidTr="006E67C7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61A8" w:rsidRDefault="00A361A8" w:rsidP="00C01DF5">
            <w:pPr>
              <w:rPr>
                <w:sz w:val="18"/>
                <w:szCs w:val="18"/>
              </w:rPr>
            </w:pPr>
          </w:p>
        </w:tc>
      </w:tr>
      <w:tr w:rsidR="00A361A8" w:rsidTr="006E67C7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A361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61A8" w:rsidRDefault="00A361A8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．修士（博士前期）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．博士（博士後期）</w:t>
            </w:r>
          </w:p>
        </w:tc>
      </w:tr>
      <w:tr w:rsidR="0028397D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397D" w:rsidRPr="002C2423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Default="0028397D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 xml:space="preserve">　　　　年　　　月</w:t>
            </w:r>
          </w:p>
        </w:tc>
      </w:tr>
      <w:tr w:rsidR="0028397D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397D" w:rsidRPr="002C2423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Default="0028397D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 xml:space="preserve">　　　　年　　　月</w:t>
            </w:r>
          </w:p>
        </w:tc>
      </w:tr>
      <w:tr w:rsidR="0028397D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397D" w:rsidRPr="002C2423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Default="0028397D" w:rsidP="00C01DF5">
            <w:pPr>
              <w:rPr>
                <w:sz w:val="18"/>
                <w:szCs w:val="18"/>
              </w:rPr>
            </w:pP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8F6CC0" w:rsidRPr="0028397D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397D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8397D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Default="008E027F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Default="008F6CC0" w:rsidP="00C01DF5">
            <w:pPr>
              <w:rPr>
                <w:sz w:val="18"/>
                <w:szCs w:val="18"/>
              </w:rPr>
            </w:pP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C73671" w:rsidRPr="002C2423" w:rsidRDefault="00C73671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指導教官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（推薦書記入者）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673C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＠</w:t>
            </w: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Default="00C73671">
            <w:pPr>
              <w:rPr>
                <w:sz w:val="18"/>
                <w:szCs w:val="18"/>
              </w:rPr>
            </w:pPr>
          </w:p>
        </w:tc>
      </w:tr>
      <w:tr w:rsidR="001223C8" w:rsidTr="00351779">
        <w:trPr>
          <w:trHeight w:val="169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8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:rsidR="00CB1E95" w:rsidRDefault="00CB1E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51779" w:rsidRPr="002C2423" w:rsidRDefault="003517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31B70" w:rsidRPr="00A76658" w:rsidRDefault="00945B08" w:rsidP="00782179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A76658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A76658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65417A" w:rsidRPr="00D31B70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</w:t>
            </w:r>
            <w:r w:rsidR="00945B08">
              <w:rPr>
                <w:rFonts w:asciiTheme="majorEastAsia" w:eastAsiaTheme="majorEastAsia" w:hAnsiTheme="majorEastAsia" w:hint="eastAsia"/>
                <w:sz w:val="18"/>
                <w:szCs w:val="18"/>
              </w:rPr>
              <w:t>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DD60E6" w:rsidRPr="00D31B70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</w:rPr>
            </w:pPr>
            <w:r w:rsidRPr="00DD60E6">
              <w:rPr>
                <w:rFonts w:hint="eastAsia"/>
                <w:sz w:val="18"/>
                <w:szCs w:val="18"/>
                <w:lang w:eastAsia="zh-CN"/>
              </w:rPr>
              <w:t>高校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D60E6">
              <w:rPr>
                <w:rFonts w:hint="eastAsia"/>
                <w:sz w:val="18"/>
                <w:szCs w:val="18"/>
              </w:rPr>
              <w:t>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DD60E6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D31B70" w:rsidRDefault="0095713E" w:rsidP="0095713E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560342">
              <w:rPr>
                <w:rFonts w:hint="eastAsia"/>
                <w:sz w:val="18"/>
                <w:szCs w:val="18"/>
              </w:rPr>
              <w:t>留学、</w:t>
            </w:r>
            <w:r>
              <w:rPr>
                <w:rFonts w:hint="eastAsia"/>
                <w:sz w:val="18"/>
                <w:szCs w:val="18"/>
              </w:rPr>
              <w:t>休学等の補足事項</w:t>
            </w:r>
            <w:r w:rsidR="00DD60E6">
              <w:rPr>
                <w:rFonts w:hint="eastAsia"/>
                <w:sz w:val="18"/>
                <w:szCs w:val="18"/>
              </w:rPr>
              <w:t>があれば記入して下さい</w:t>
            </w:r>
          </w:p>
        </w:tc>
      </w:tr>
    </w:tbl>
    <w:p w:rsidR="00C01DF5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:rsidR="00D31B70" w:rsidRPr="00A76658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A76658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C73671" w:rsidRPr="00D31B70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2C2423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2C2423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2C2423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C73671" w:rsidRPr="00D31B70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C73671" w:rsidRPr="00D31B70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D31B70" w:rsidRDefault="00DD60E6" w:rsidP="00E32D46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E32D46">
              <w:rPr>
                <w:rFonts w:hint="eastAsia"/>
                <w:sz w:val="18"/>
                <w:szCs w:val="18"/>
              </w:rPr>
              <w:t>補足事項が</w:t>
            </w:r>
            <w:r>
              <w:rPr>
                <w:rFonts w:hint="eastAsia"/>
                <w:sz w:val="18"/>
                <w:szCs w:val="18"/>
              </w:rPr>
              <w:t>あれば記入して下さい</w:t>
            </w:r>
          </w:p>
        </w:tc>
      </w:tr>
    </w:tbl>
    <w:p w:rsidR="00D31B70" w:rsidRDefault="00D31B70"/>
    <w:p w:rsidR="00E32D46" w:rsidRPr="00A76658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A76658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A76658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A76658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A76658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4129A3" w:rsidRPr="00D31B70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2C2423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2C2423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名称</w:t>
            </w:r>
          </w:p>
        </w:tc>
      </w:tr>
      <w:tr w:rsidR="004129A3" w:rsidRPr="00D31B70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</w:p>
        </w:tc>
      </w:tr>
      <w:tr w:rsidR="004129A3" w:rsidRPr="00D31B70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D31B70" w:rsidTr="00C01DF5">
        <w:trPr>
          <w:trHeight w:val="1143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6" w:rsidRPr="00D31B70" w:rsidRDefault="00E32D46" w:rsidP="002D5AEA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：上記以外の趣味、特技等の補足事項があれば記入して下さい</w:t>
            </w:r>
          </w:p>
        </w:tc>
      </w:tr>
    </w:tbl>
    <w:p w:rsidR="00D31B70" w:rsidRDefault="00D31B70"/>
    <w:p w:rsidR="00896432" w:rsidRPr="00A76658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A76658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A76658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:rsidR="00E32D46" w:rsidRPr="00896432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896432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896432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65417A" w:rsidTr="002908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9A47B6" w:rsidP="002908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65417A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6D0A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 w:rsidR="00FB2BC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9A47B6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AD2161" w:rsidRPr="00AD2161" w:rsidTr="009A47B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AD2161" w:rsidRDefault="00782179" w:rsidP="00C73671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AD2161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AD2161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AD2161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AD2161" w:rsidRDefault="008504E5" w:rsidP="0065417A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AD2161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2161" w:rsidRPr="00AD2161" w:rsidTr="009A47B6">
        <w:trPr>
          <w:trHeight w:val="1408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A" w:rsidRPr="00AD2161" w:rsidRDefault="0065417A" w:rsidP="0065417A">
            <w:pPr>
              <w:rPr>
                <w:sz w:val="18"/>
                <w:szCs w:val="18"/>
              </w:rPr>
            </w:pP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AD2161">
              <w:rPr>
                <w:rFonts w:hint="eastAsia"/>
                <w:sz w:val="18"/>
                <w:szCs w:val="18"/>
              </w:rPr>
              <w:t>：</w:t>
            </w:r>
            <w:r w:rsidRPr="00AD216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65417A" w:rsidRPr="00AD2161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AD2161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AD2161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  <w:r w:rsidR="00896432" w:rsidRPr="00AD2161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1446"/>
        <w:gridCol w:w="3232"/>
        <w:gridCol w:w="1701"/>
      </w:tblGrid>
      <w:tr w:rsidR="00AD2161" w:rsidRPr="00AD2161" w:rsidTr="00DC073C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C5C" w:rsidRPr="00AD2161" w:rsidRDefault="00F53C5C" w:rsidP="00BE5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</w:t>
            </w:r>
            <w:r w:rsidR="00896432"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（</w:t>
            </w: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円/</w:t>
            </w:r>
            <w:r w:rsidR="00A07213"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</w:t>
            </w:r>
            <w:r w:rsidR="00896432"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C5C" w:rsidRPr="00AD2161" w:rsidRDefault="00F53C5C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</w:t>
            </w:r>
            <w:r w:rsidR="00896432"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（</w:t>
            </w: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円/</w:t>
            </w:r>
            <w:r w:rsidR="00A07213"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</w:t>
            </w:r>
            <w:r w:rsidR="00896432"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AD2161" w:rsidRPr="00AD2161" w:rsidTr="00DC073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2BCA" w:rsidRPr="00AD2161" w:rsidRDefault="00C73671" w:rsidP="002D5AEA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実家等</w:t>
            </w:r>
            <w:r w:rsidR="00FB2BCA" w:rsidRPr="00AD2161">
              <w:rPr>
                <w:rFonts w:hint="eastAsia"/>
                <w:sz w:val="18"/>
                <w:szCs w:val="18"/>
              </w:rPr>
              <w:t>から</w:t>
            </w:r>
            <w:r w:rsidR="00131373" w:rsidRPr="00AD2161">
              <w:rPr>
                <w:rFonts w:hint="eastAsia"/>
                <w:sz w:val="18"/>
                <w:szCs w:val="18"/>
              </w:rPr>
              <w:t>の仕送り</w:t>
            </w:r>
            <w:r w:rsidRPr="00AD2161">
              <w:rPr>
                <w:rFonts w:hint="eastAsia"/>
                <w:sz w:val="18"/>
                <w:szCs w:val="18"/>
              </w:rPr>
              <w:t>（実家／その他（　　　　　））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B2BCA" w:rsidRPr="00AD2161" w:rsidRDefault="002C2423" w:rsidP="002C2423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2BCA" w:rsidRPr="00AD2161" w:rsidRDefault="00FB2BCA" w:rsidP="003509F3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B2BCA" w:rsidRPr="00AD2161" w:rsidRDefault="008504E5" w:rsidP="002C2423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2161" w:rsidRPr="00AD2161" w:rsidTr="00DC073C"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2BCA" w:rsidRPr="00AD2161" w:rsidRDefault="00FB2BCA" w:rsidP="002D5AEA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アルバイト</w:t>
            </w:r>
            <w:r w:rsidR="00C73671" w:rsidRPr="00AD2161">
              <w:rPr>
                <w:rFonts w:hint="eastAsia"/>
                <w:sz w:val="18"/>
                <w:szCs w:val="18"/>
              </w:rPr>
              <w:t>等（内容：　　　　　　　　　　　　）</w:t>
            </w:r>
          </w:p>
        </w:tc>
        <w:tc>
          <w:tcPr>
            <w:tcW w:w="1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B2BCA" w:rsidRPr="00AD2161" w:rsidRDefault="008504E5" w:rsidP="002C2423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2BCA" w:rsidRPr="00AD2161" w:rsidRDefault="00FB2BCA" w:rsidP="003509F3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B2BCA" w:rsidRPr="00AD2161" w:rsidRDefault="008504E5" w:rsidP="002C2423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2161" w:rsidRPr="00AD2161" w:rsidTr="00DC073C"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2BCA" w:rsidRPr="00AD2161" w:rsidRDefault="001C26C0" w:rsidP="001C26C0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B2BCA" w:rsidRPr="00AD2161" w:rsidRDefault="008504E5" w:rsidP="002C2423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2BCA" w:rsidRPr="00AD2161" w:rsidRDefault="00FB2BCA" w:rsidP="003509F3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B2BCA" w:rsidRPr="00AD2161" w:rsidRDefault="008504E5" w:rsidP="002C2423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2161" w:rsidRPr="00AD2161" w:rsidTr="00DC073C">
        <w:tc>
          <w:tcPr>
            <w:tcW w:w="4361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:rsidR="00CF25F0" w:rsidRPr="00AD2161" w:rsidRDefault="00162D57" w:rsidP="002D5AEA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 xml:space="preserve">受給中の奨学金（名称：　　　　　　</w:t>
            </w:r>
            <w:r w:rsidR="00CF25F0" w:rsidRPr="00AD2161">
              <w:rPr>
                <w:rFonts w:hint="eastAsia"/>
                <w:sz w:val="18"/>
                <w:szCs w:val="18"/>
              </w:rPr>
              <w:t xml:space="preserve">　　　　　）</w:t>
            </w:r>
          </w:p>
          <w:p w:rsidR="00CF25F0" w:rsidRPr="00AD2161" w:rsidRDefault="00CF25F0" w:rsidP="002D5AEA">
            <w:pPr>
              <w:rPr>
                <w:sz w:val="18"/>
                <w:szCs w:val="18"/>
                <w:lang w:eastAsia="zh-CN"/>
              </w:rPr>
            </w:pPr>
            <w:r w:rsidRPr="00AD2161">
              <w:rPr>
                <w:rFonts w:hint="eastAsia"/>
                <w:sz w:val="18"/>
                <w:szCs w:val="18"/>
              </w:rPr>
              <w:t xml:space="preserve">　　　</w:t>
            </w:r>
            <w:r w:rsidRPr="00AD2161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AD2161">
              <w:rPr>
                <w:rFonts w:hint="eastAsia"/>
                <w:sz w:val="18"/>
                <w:szCs w:val="18"/>
              </w:rPr>
              <w:t>期間</w:t>
            </w:r>
            <w:r w:rsidRPr="00AD2161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4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:rsidR="00CF25F0" w:rsidRPr="00AD2161" w:rsidRDefault="008504E5" w:rsidP="002C2423">
            <w:pPr>
              <w:jc w:val="right"/>
              <w:rPr>
                <w:sz w:val="18"/>
                <w:szCs w:val="18"/>
                <w:lang w:eastAsia="zh-CN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5F0" w:rsidRPr="00AD2161" w:rsidRDefault="000E0A91" w:rsidP="000E0A91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水道・</w:t>
            </w:r>
            <w:r w:rsidR="00CF25F0" w:rsidRPr="00AD2161">
              <w:rPr>
                <w:rFonts w:hint="eastAsia"/>
                <w:sz w:val="18"/>
                <w:szCs w:val="18"/>
              </w:rPr>
              <w:t>光熱</w:t>
            </w:r>
            <w:r w:rsidRPr="00AD2161">
              <w:rPr>
                <w:rFonts w:hint="eastAsia"/>
                <w:sz w:val="18"/>
                <w:szCs w:val="18"/>
              </w:rPr>
              <w:t>・通信費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5F0" w:rsidRPr="00AD2161" w:rsidRDefault="008504E5" w:rsidP="002C2423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2161" w:rsidRPr="00AD2161" w:rsidTr="00DC073C">
        <w:tc>
          <w:tcPr>
            <w:tcW w:w="4361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5F0" w:rsidRPr="00AD2161" w:rsidRDefault="00CF25F0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4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5F0" w:rsidRPr="00AD2161" w:rsidRDefault="00CF25F0" w:rsidP="002C2423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5F0" w:rsidRPr="00AD2161" w:rsidRDefault="00CF25F0" w:rsidP="003509F3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5F0" w:rsidRPr="00AD2161" w:rsidRDefault="008504E5" w:rsidP="002C2423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2161" w:rsidRPr="00AD2161" w:rsidTr="00DC073C"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5F0" w:rsidRPr="00AD2161" w:rsidRDefault="000E0A91" w:rsidP="000E0A91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その他</w:t>
            </w:r>
            <w:r w:rsidR="00CF25F0" w:rsidRPr="00AD2161">
              <w:rPr>
                <w:rFonts w:hint="eastAsia"/>
                <w:sz w:val="18"/>
                <w:szCs w:val="18"/>
              </w:rPr>
              <w:t>（</w:t>
            </w:r>
            <w:r w:rsidRPr="00AD2161">
              <w:rPr>
                <w:rFonts w:hint="eastAsia"/>
                <w:sz w:val="18"/>
                <w:szCs w:val="18"/>
              </w:rPr>
              <w:t>内容</w:t>
            </w:r>
            <w:r w:rsidR="00CF25F0" w:rsidRPr="00AD2161">
              <w:rPr>
                <w:rFonts w:hint="eastAsia"/>
                <w:sz w:val="18"/>
                <w:szCs w:val="18"/>
              </w:rPr>
              <w:t>：　　　　　　　　　　　　　　　）</w:t>
            </w:r>
          </w:p>
        </w:tc>
        <w:tc>
          <w:tcPr>
            <w:tcW w:w="1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5F0" w:rsidRPr="00AD2161" w:rsidRDefault="008504E5" w:rsidP="002C2423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5F0" w:rsidRPr="00AD2161" w:rsidRDefault="00CF25F0" w:rsidP="003509F3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5F0" w:rsidRPr="00AD2161" w:rsidRDefault="008504E5" w:rsidP="002C2423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2161" w:rsidRPr="00AD2161" w:rsidTr="00DC073C"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CF25F0" w:rsidRPr="00AD2161" w:rsidRDefault="00CF25F0" w:rsidP="000E0A9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F25F0" w:rsidRPr="00AD2161" w:rsidRDefault="00CF25F0" w:rsidP="002C24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CF25F0" w:rsidRPr="00AD2161" w:rsidRDefault="00CF25F0" w:rsidP="003509F3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その他</w:t>
            </w:r>
            <w:r w:rsidR="00C73671" w:rsidRPr="00AD2161">
              <w:rPr>
                <w:rFonts w:hint="eastAsia"/>
                <w:sz w:val="18"/>
                <w:szCs w:val="18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F25F0" w:rsidRPr="00AD2161" w:rsidRDefault="008504E5" w:rsidP="002C2423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2161" w:rsidRPr="00AD2161" w:rsidTr="00DC073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CF25F0" w:rsidRPr="00AD2161" w:rsidRDefault="00737D29" w:rsidP="009C087F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収入</w:t>
            </w:r>
            <w:r w:rsidR="00CF25F0" w:rsidRPr="00AD2161">
              <w:rPr>
                <w:rFonts w:hint="eastAsia"/>
                <w:sz w:val="18"/>
                <w:szCs w:val="18"/>
              </w:rPr>
              <w:t>合計</w:t>
            </w:r>
            <w:r w:rsidRPr="00AD2161">
              <w:rPr>
                <w:rFonts w:hint="eastAsia"/>
                <w:sz w:val="18"/>
                <w:szCs w:val="18"/>
              </w:rPr>
              <w:t>（月額）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F25F0" w:rsidRPr="00AD2161" w:rsidRDefault="008504E5" w:rsidP="002C2423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CF25F0" w:rsidRPr="00AD2161" w:rsidRDefault="0006510E" w:rsidP="009C087F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支出</w:t>
            </w:r>
            <w:r w:rsidR="00737D29" w:rsidRPr="00AD2161">
              <w:rPr>
                <w:rFonts w:hint="eastAsia"/>
                <w:sz w:val="18"/>
                <w:szCs w:val="18"/>
              </w:rPr>
              <w:t>合計（月額）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F25F0" w:rsidRPr="00AD2161" w:rsidRDefault="008504E5" w:rsidP="002C2423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2161" w:rsidRPr="00AD2161" w:rsidTr="00DC073C">
        <w:tc>
          <w:tcPr>
            <w:tcW w:w="5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  <w:tr2bl w:val="single" w:sz="4" w:space="0" w:color="BFBFBF" w:themeColor="background1" w:themeShade="BF"/>
            </w:tcBorders>
          </w:tcPr>
          <w:p w:rsidR="008504E5" w:rsidRPr="00AD2161" w:rsidRDefault="008504E5" w:rsidP="002D5AEA">
            <w:pPr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04E5" w:rsidRPr="00AD2161" w:rsidRDefault="008504E5" w:rsidP="00CC3345">
            <w:pPr>
              <w:jc w:val="lef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入学金</w:t>
            </w:r>
            <w:r w:rsidR="00EB4EC9" w:rsidRPr="00AD2161">
              <w:rPr>
                <w:rFonts w:hint="eastAsia"/>
                <w:sz w:val="18"/>
                <w:szCs w:val="18"/>
              </w:rPr>
              <w:t>（免除</w:t>
            </w:r>
            <w:r w:rsidR="00EB4EC9" w:rsidRPr="00AD2161">
              <w:rPr>
                <w:rFonts w:hint="eastAsia"/>
                <w:sz w:val="18"/>
                <w:szCs w:val="18"/>
              </w:rPr>
              <w:t xml:space="preserve"> </w:t>
            </w:r>
            <w:r w:rsidR="00EB4EC9" w:rsidRPr="00AD2161">
              <w:rPr>
                <w:rFonts w:hint="eastAsia"/>
                <w:sz w:val="18"/>
                <w:szCs w:val="18"/>
              </w:rPr>
              <w:t>あり／なし／申請中）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8504E5" w:rsidRPr="00AD2161" w:rsidRDefault="008504E5" w:rsidP="002D5AEA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年間　　　　　円</w:t>
            </w:r>
          </w:p>
        </w:tc>
      </w:tr>
      <w:tr w:rsidR="00AD2161" w:rsidRPr="00AD2161" w:rsidTr="00DC073C">
        <w:tc>
          <w:tcPr>
            <w:tcW w:w="5807" w:type="dxa"/>
            <w:gridSpan w:val="2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04E5" w:rsidRPr="00AD2161" w:rsidRDefault="008504E5" w:rsidP="002D5AEA">
            <w:pPr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04E5" w:rsidRPr="00AD2161" w:rsidRDefault="008504E5" w:rsidP="00CC3345">
            <w:pPr>
              <w:jc w:val="lef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授業料</w:t>
            </w:r>
            <w:r w:rsidR="00EB4EC9" w:rsidRPr="00AD2161">
              <w:rPr>
                <w:rFonts w:hint="eastAsia"/>
                <w:sz w:val="18"/>
                <w:szCs w:val="18"/>
              </w:rPr>
              <w:t>（免除</w:t>
            </w:r>
            <w:r w:rsidR="00EB4EC9" w:rsidRPr="00AD2161">
              <w:rPr>
                <w:rFonts w:hint="eastAsia"/>
                <w:sz w:val="18"/>
                <w:szCs w:val="18"/>
              </w:rPr>
              <w:t xml:space="preserve"> </w:t>
            </w:r>
            <w:r w:rsidR="00EB4EC9" w:rsidRPr="00AD2161">
              <w:rPr>
                <w:rFonts w:hint="eastAsia"/>
                <w:sz w:val="18"/>
                <w:szCs w:val="18"/>
              </w:rPr>
              <w:t>あり／なし／申請中）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8504E5" w:rsidRPr="00AD2161" w:rsidRDefault="008504E5" w:rsidP="002D5AEA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年間　　　　　円</w:t>
            </w:r>
          </w:p>
        </w:tc>
      </w:tr>
      <w:tr w:rsidR="00CF25F0" w:rsidRPr="00AD2161" w:rsidTr="007512F5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0" w:rsidRPr="00AD2161" w:rsidRDefault="00CF25F0" w:rsidP="002D5AEA">
            <w:pPr>
              <w:rPr>
                <w:sz w:val="18"/>
                <w:szCs w:val="18"/>
              </w:rPr>
            </w:pP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AD2161">
              <w:rPr>
                <w:rFonts w:hint="eastAsia"/>
                <w:sz w:val="18"/>
                <w:szCs w:val="18"/>
              </w:rPr>
              <w:t>：</w:t>
            </w:r>
            <w:r w:rsidRPr="00AD216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A542C3" w:rsidRPr="00AD2161" w:rsidRDefault="00A542C3"/>
    <w:p w:rsidR="0065417A" w:rsidRPr="00AD2161" w:rsidRDefault="005E60CA">
      <w:pPr>
        <w:rPr>
          <w:rFonts w:asciiTheme="majorEastAsia" w:eastAsiaTheme="majorEastAsia" w:hAnsiTheme="majorEastAsia"/>
          <w:b/>
          <w:szCs w:val="21"/>
        </w:rPr>
      </w:pPr>
      <w:r w:rsidRPr="00AD2161">
        <w:rPr>
          <w:rFonts w:asciiTheme="majorEastAsia" w:eastAsiaTheme="majorEastAsia" w:hAnsiTheme="majorEastAsia" w:hint="eastAsia"/>
          <w:b/>
        </w:rPr>
        <w:t>７</w:t>
      </w:r>
      <w:r w:rsidR="00A542C3" w:rsidRPr="00AD2161">
        <w:rPr>
          <w:rFonts w:asciiTheme="majorEastAsia" w:eastAsiaTheme="majorEastAsia" w:hAnsiTheme="majorEastAsia" w:hint="eastAsia"/>
          <w:b/>
        </w:rPr>
        <w:t>．</w:t>
      </w:r>
      <w:r w:rsidR="0065417A" w:rsidRPr="00AD2161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AD2161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AD2161">
        <w:rPr>
          <w:rFonts w:asciiTheme="majorEastAsia" w:eastAsiaTheme="majorEastAsia" w:hAnsiTheme="majorEastAsia" w:hint="eastAsia"/>
          <w:b/>
          <w:szCs w:val="21"/>
        </w:rPr>
        <w:t>理由</w:t>
      </w:r>
    </w:p>
    <w:p w:rsidR="00CF25F0" w:rsidRPr="00AD2161" w:rsidRDefault="00CF25F0">
      <w:pPr>
        <w:rPr>
          <w:rFonts w:asciiTheme="majorEastAsia" w:eastAsiaTheme="majorEastAsia" w:hAnsiTheme="majorEastAsia"/>
          <w:szCs w:val="21"/>
        </w:rPr>
      </w:pPr>
    </w:p>
    <w:p w:rsidR="00CF4B72" w:rsidRPr="00AD2161" w:rsidRDefault="00CF4B72">
      <w:pPr>
        <w:rPr>
          <w:rFonts w:asciiTheme="majorEastAsia" w:eastAsiaTheme="majorEastAsia" w:hAnsiTheme="majorEastAsia"/>
          <w:szCs w:val="21"/>
        </w:rPr>
      </w:pPr>
    </w:p>
    <w:p w:rsidR="00453D15" w:rsidRPr="00AD2161" w:rsidRDefault="00453D15">
      <w:pPr>
        <w:rPr>
          <w:rFonts w:asciiTheme="majorEastAsia" w:eastAsiaTheme="majorEastAsia" w:hAnsiTheme="majorEastAsia"/>
          <w:szCs w:val="21"/>
        </w:rPr>
      </w:pPr>
    </w:p>
    <w:p w:rsidR="008504E5" w:rsidRPr="00AD2161" w:rsidRDefault="008504E5">
      <w:pPr>
        <w:rPr>
          <w:rFonts w:asciiTheme="majorEastAsia" w:eastAsiaTheme="majorEastAsia" w:hAnsiTheme="majorEastAsia"/>
          <w:szCs w:val="21"/>
        </w:rPr>
      </w:pPr>
    </w:p>
    <w:p w:rsidR="008504E5" w:rsidRPr="00AD2161" w:rsidRDefault="008504E5">
      <w:pPr>
        <w:rPr>
          <w:rFonts w:asciiTheme="majorEastAsia" w:eastAsiaTheme="majorEastAsia" w:hAnsiTheme="majorEastAsia"/>
          <w:szCs w:val="21"/>
        </w:rPr>
      </w:pPr>
    </w:p>
    <w:p w:rsidR="00453D15" w:rsidRPr="00AD2161" w:rsidRDefault="00453D15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Pr="00AD2161">
        <w:rPr>
          <w:rFonts w:asciiTheme="majorEastAsia" w:eastAsiaTheme="majorEastAsia" w:hAnsiTheme="majorEastAsia" w:hint="eastAsia"/>
          <w:szCs w:val="21"/>
        </w:rPr>
        <w:t>（進学、就職（大学、企業等））について希望を書いて下さい）</w:t>
      </w:r>
      <w:r w:rsidRPr="00AD2161">
        <w:rPr>
          <w:rFonts w:asciiTheme="majorEastAsia" w:eastAsiaTheme="majorEastAsia" w:hAnsiTheme="majorEastAsia" w:hint="eastAsia"/>
          <w:szCs w:val="21"/>
        </w:rPr>
        <w:tab/>
      </w: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AB455B" w:rsidRPr="00AD2161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AB455B" w:rsidRPr="00AD2161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t>９．</w:t>
      </w:r>
      <w:r w:rsidR="00782179" w:rsidRPr="00AD2161">
        <w:rPr>
          <w:rFonts w:asciiTheme="majorEastAsia" w:eastAsiaTheme="majorEastAsia" w:hAnsiTheme="majorEastAsia" w:hint="eastAsia"/>
          <w:b/>
          <w:szCs w:val="21"/>
        </w:rPr>
        <w:t>持続可能な社会の実現に向けて、どのように取り組んでいますか/今後どのように取り組む考えですか</w:t>
      </w: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737D29" w:rsidRPr="00AD2161" w:rsidRDefault="00737D29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782179" w:rsidRPr="00AD2161" w:rsidRDefault="00782179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896432" w:rsidRPr="00AD2161" w:rsidRDefault="004129A3" w:rsidP="004129A3">
      <w:pPr>
        <w:rPr>
          <w:sz w:val="18"/>
          <w:szCs w:val="18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lastRenderedPageBreak/>
        <w:t>１０．国際交流について、今後どのように取り組みたいと考えていますか</w:t>
      </w:r>
    </w:p>
    <w:p w:rsidR="00CF25F0" w:rsidRPr="00AD2161" w:rsidRDefault="00CF25F0">
      <w:pPr>
        <w:rPr>
          <w:sz w:val="18"/>
          <w:szCs w:val="18"/>
        </w:rPr>
      </w:pPr>
    </w:p>
    <w:p w:rsidR="00896432" w:rsidRPr="00AD2161" w:rsidRDefault="00896432">
      <w:pPr>
        <w:rPr>
          <w:sz w:val="18"/>
          <w:szCs w:val="18"/>
        </w:rPr>
      </w:pPr>
    </w:p>
    <w:p w:rsidR="008504E5" w:rsidRPr="00AD2161" w:rsidRDefault="008504E5">
      <w:pPr>
        <w:rPr>
          <w:sz w:val="18"/>
          <w:szCs w:val="18"/>
        </w:rPr>
      </w:pPr>
    </w:p>
    <w:p w:rsidR="00C01DF5" w:rsidRPr="00AD2161" w:rsidRDefault="00C01DF5">
      <w:pPr>
        <w:rPr>
          <w:sz w:val="18"/>
          <w:szCs w:val="18"/>
        </w:rPr>
      </w:pPr>
    </w:p>
    <w:p w:rsidR="00C01DF5" w:rsidRPr="00AD2161" w:rsidRDefault="00C01DF5">
      <w:pPr>
        <w:rPr>
          <w:sz w:val="18"/>
          <w:szCs w:val="18"/>
        </w:rPr>
      </w:pPr>
    </w:p>
    <w:p w:rsidR="00896432" w:rsidRPr="00AD2161" w:rsidRDefault="004129A3">
      <w:pPr>
        <w:rPr>
          <w:rFonts w:asciiTheme="majorEastAsia" w:eastAsiaTheme="majorEastAsia" w:hAnsiTheme="majorEastAsia"/>
          <w:b/>
          <w:sz w:val="18"/>
          <w:szCs w:val="18"/>
        </w:rPr>
      </w:pPr>
      <w:r w:rsidRPr="00AD2161">
        <w:rPr>
          <w:rFonts w:asciiTheme="majorEastAsia" w:eastAsiaTheme="majorEastAsia" w:hAnsiTheme="majorEastAsia" w:hint="eastAsia"/>
          <w:b/>
        </w:rPr>
        <w:t>１１</w:t>
      </w:r>
      <w:r w:rsidR="00896432" w:rsidRPr="00AD2161">
        <w:rPr>
          <w:rFonts w:asciiTheme="majorEastAsia" w:eastAsiaTheme="majorEastAsia" w:hAnsiTheme="majorEastAsia" w:hint="eastAsia"/>
          <w:b/>
        </w:rPr>
        <w:t>．日本語能力について</w:t>
      </w:r>
      <w:r w:rsidR="00A361A8" w:rsidRPr="00AD2161">
        <w:rPr>
          <w:rFonts w:asciiTheme="majorEastAsia" w:eastAsiaTheme="majorEastAsia" w:hAnsiTheme="majorEastAsia" w:hint="eastAsia"/>
          <w:b/>
        </w:rPr>
        <w:t>（</w:t>
      </w:r>
      <w:r w:rsidR="00A361A8" w:rsidRPr="00AD2161">
        <w:rPr>
          <w:rFonts w:hint="eastAsia"/>
          <w:b/>
          <w:sz w:val="18"/>
          <w:szCs w:val="18"/>
        </w:rPr>
        <w:t>該当するもの</w:t>
      </w:r>
      <w:r w:rsidR="00E130FD" w:rsidRPr="00AD2161">
        <w:rPr>
          <w:rFonts w:hint="eastAsia"/>
          <w:b/>
          <w:sz w:val="18"/>
          <w:szCs w:val="18"/>
        </w:rPr>
        <w:t>1</w:t>
      </w:r>
      <w:r w:rsidR="00E130FD" w:rsidRPr="00AD2161">
        <w:rPr>
          <w:rFonts w:hint="eastAsia"/>
          <w:b/>
          <w:sz w:val="18"/>
          <w:szCs w:val="18"/>
        </w:rPr>
        <w:t>つ</w:t>
      </w:r>
      <w:r w:rsidR="00A361A8" w:rsidRPr="00AD2161">
        <w:rPr>
          <w:rFonts w:hint="eastAsia"/>
          <w:b/>
          <w:sz w:val="18"/>
          <w:szCs w:val="18"/>
        </w:rPr>
        <w:t>に○を記入して下さい。）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AD2161" w:rsidRPr="00AD2161" w:rsidTr="002908B8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幅広い場面で使われる日本語を理解</w:t>
            </w:r>
            <w:r w:rsidR="004129A3" w:rsidRPr="00AD2161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AD2161" w:rsidRPr="00AD2161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日常的な場面</w:t>
            </w:r>
            <w:r w:rsidR="00DC073C" w:rsidRPr="00AD2161">
              <w:rPr>
                <w:rFonts w:hint="eastAsia"/>
                <w:sz w:val="18"/>
                <w:szCs w:val="18"/>
              </w:rPr>
              <w:t>で</w:t>
            </w:r>
            <w:r w:rsidRPr="00AD2161">
              <w:rPr>
                <w:rFonts w:hint="eastAsia"/>
                <w:sz w:val="18"/>
                <w:szCs w:val="18"/>
              </w:rPr>
              <w:t>使われる日本語を理解</w:t>
            </w:r>
            <w:r w:rsidR="00D21217" w:rsidRPr="00AD2161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AD2161" w:rsidRPr="00AD2161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日常的な場面で使われる日本語を理解することができる</w:t>
            </w:r>
          </w:p>
        </w:tc>
      </w:tr>
      <w:tr w:rsidR="00AD2161" w:rsidRPr="00AD2161" w:rsidTr="00E130FD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基本的な日本語をある程度理解することができる</w:t>
            </w:r>
          </w:p>
        </w:tc>
      </w:tr>
      <w:tr w:rsidR="00E130FD" w:rsidRPr="00AD2161" w:rsidTr="002908B8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130FD" w:rsidRPr="00AD2161" w:rsidRDefault="00E130FD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E130FD" w:rsidRPr="00AD2161" w:rsidRDefault="00E130FD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日本語はほとんど理解することができない</w:t>
            </w:r>
          </w:p>
        </w:tc>
      </w:tr>
    </w:tbl>
    <w:p w:rsidR="009C1224" w:rsidRPr="00AD2161" w:rsidRDefault="009C1224">
      <w:pPr>
        <w:rPr>
          <w:rFonts w:asciiTheme="majorEastAsia" w:eastAsiaTheme="majorEastAsia" w:hAnsiTheme="majorEastAsia"/>
        </w:rPr>
      </w:pPr>
    </w:p>
    <w:p w:rsidR="00896432" w:rsidRPr="00AD2161" w:rsidRDefault="004129A3">
      <w:pPr>
        <w:rPr>
          <w:b/>
          <w:sz w:val="18"/>
          <w:szCs w:val="18"/>
        </w:rPr>
      </w:pPr>
      <w:r w:rsidRPr="00AD2161">
        <w:rPr>
          <w:rFonts w:asciiTheme="majorEastAsia" w:eastAsiaTheme="majorEastAsia" w:hAnsiTheme="majorEastAsia" w:hint="eastAsia"/>
          <w:b/>
        </w:rPr>
        <w:t>１２</w:t>
      </w:r>
      <w:r w:rsidR="009C1224" w:rsidRPr="00AD2161">
        <w:rPr>
          <w:rFonts w:asciiTheme="majorEastAsia" w:eastAsiaTheme="majorEastAsia" w:hAnsiTheme="majorEastAsia" w:hint="eastAsia"/>
          <w:b/>
        </w:rPr>
        <w:t>．日本語</w:t>
      </w:r>
      <w:r w:rsidR="00D92195" w:rsidRPr="00AD2161">
        <w:rPr>
          <w:rFonts w:asciiTheme="majorEastAsia" w:eastAsiaTheme="majorEastAsia" w:hAnsiTheme="majorEastAsia" w:hint="eastAsia"/>
          <w:b/>
        </w:rPr>
        <w:t>への意識</w:t>
      </w:r>
      <w:r w:rsidR="009C1224" w:rsidRPr="00AD2161">
        <w:rPr>
          <w:rFonts w:asciiTheme="majorEastAsia" w:eastAsiaTheme="majorEastAsia" w:hAnsiTheme="majorEastAsia" w:hint="eastAsia"/>
          <w:b/>
        </w:rPr>
        <w:t>について（</w:t>
      </w:r>
      <w:r w:rsidR="009C1224" w:rsidRPr="00AD2161">
        <w:rPr>
          <w:rFonts w:hint="eastAsia"/>
          <w:b/>
          <w:sz w:val="18"/>
          <w:szCs w:val="18"/>
        </w:rPr>
        <w:t>該当するものに○を記入して下さい。）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AD2161" w:rsidRPr="00AD2161" w:rsidTr="00E52373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898" w:rsidRPr="00AD2161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86898" w:rsidRPr="00AD2161" w:rsidRDefault="00E130FD" w:rsidP="00E52373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現在、</w:t>
            </w:r>
            <w:r w:rsidR="00886898" w:rsidRPr="00AD2161">
              <w:rPr>
                <w:rFonts w:hint="eastAsia"/>
                <w:sz w:val="18"/>
                <w:szCs w:val="18"/>
              </w:rPr>
              <w:t>日本語を勉強していますか</w:t>
            </w:r>
          </w:p>
        </w:tc>
      </w:tr>
      <w:tr w:rsidR="00886898" w:rsidRPr="00AD2161" w:rsidTr="00E52373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898" w:rsidRPr="00AD2161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886898" w:rsidRPr="00AD2161" w:rsidRDefault="00E130FD" w:rsidP="00E52373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今後、</w:t>
            </w:r>
            <w:r w:rsidR="00886898" w:rsidRPr="00AD2161">
              <w:rPr>
                <w:rFonts w:hint="eastAsia"/>
                <w:sz w:val="18"/>
                <w:szCs w:val="18"/>
              </w:rPr>
              <w:t>日本語</w:t>
            </w:r>
            <w:r w:rsidR="00D92195" w:rsidRPr="00AD2161">
              <w:rPr>
                <w:rFonts w:hint="eastAsia"/>
                <w:sz w:val="18"/>
                <w:szCs w:val="18"/>
              </w:rPr>
              <w:t>を</w:t>
            </w:r>
            <w:r w:rsidR="00886898" w:rsidRPr="00AD2161">
              <w:rPr>
                <w:rFonts w:hint="eastAsia"/>
                <w:sz w:val="18"/>
                <w:szCs w:val="18"/>
              </w:rPr>
              <w:t>使おうと思っていますか</w:t>
            </w:r>
          </w:p>
        </w:tc>
      </w:tr>
    </w:tbl>
    <w:p w:rsidR="00886898" w:rsidRPr="00AD2161" w:rsidRDefault="00886898">
      <w:pPr>
        <w:widowControl/>
        <w:jc w:val="left"/>
        <w:rPr>
          <w:sz w:val="18"/>
          <w:szCs w:val="18"/>
        </w:rPr>
      </w:pPr>
    </w:p>
    <w:p w:rsidR="00886898" w:rsidRPr="00AD2161" w:rsidRDefault="00886898" w:rsidP="00886898">
      <w:pPr>
        <w:widowControl/>
        <w:jc w:val="left"/>
        <w:rPr>
          <w:sz w:val="18"/>
          <w:szCs w:val="18"/>
        </w:rPr>
      </w:pP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</w:p>
    <w:sectPr w:rsidR="00886898" w:rsidRPr="00AD2161" w:rsidSect="006E67C7">
      <w:headerReference w:type="default" r:id="rId7"/>
      <w:footerReference w:type="default" r:id="rId8"/>
      <w:pgSz w:w="11906" w:h="16838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73" w:rsidRDefault="00E52373" w:rsidP="00706493">
      <w:r>
        <w:separator/>
      </w:r>
    </w:p>
  </w:endnote>
  <w:endnote w:type="continuationSeparator" w:id="0">
    <w:p w:rsidR="00E52373" w:rsidRDefault="00E52373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E52373" w:rsidRDefault="00E52373">
            <w:pPr>
              <w:pStyle w:val="a6"/>
              <w:jc w:val="center"/>
            </w:pP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PAGE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1E79E3">
              <w:rPr>
                <w:rFonts w:asciiTheme="majorEastAsia" w:eastAsiaTheme="majorEastAsia" w:hAnsiTheme="majorEastAsia"/>
                <w:noProof/>
              </w:rPr>
              <w:t>1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NUMPAGES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1E79E3">
              <w:rPr>
                <w:rFonts w:asciiTheme="majorEastAsia" w:eastAsiaTheme="majorEastAsia" w:hAnsiTheme="majorEastAsia"/>
                <w:noProof/>
              </w:rPr>
              <w:t>4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:rsidR="00E52373" w:rsidRDefault="00E52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73" w:rsidRDefault="00E52373" w:rsidP="00706493">
      <w:r>
        <w:separator/>
      </w:r>
    </w:p>
  </w:footnote>
  <w:footnote w:type="continuationSeparator" w:id="0">
    <w:p w:rsidR="00E52373" w:rsidRDefault="00E52373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95" w:rsidRPr="00CB1E95" w:rsidRDefault="00CB1E95" w:rsidP="00CB1E95">
    <w:pPr>
      <w:pStyle w:val="a4"/>
      <w:jc w:val="center"/>
      <w:rPr>
        <w:rFonts w:asciiTheme="minorEastAsia" w:hAnsiTheme="minorEastAsia"/>
        <w:sz w:val="18"/>
        <w:szCs w:val="18"/>
      </w:rPr>
    </w:pPr>
    <w:r w:rsidRPr="00CB1E95">
      <w:rPr>
        <w:rFonts w:asciiTheme="minorEastAsia" w:hAnsiTheme="minorEastAsia" w:hint="eastAsia"/>
        <w:sz w:val="18"/>
        <w:szCs w:val="18"/>
      </w:rPr>
      <w:t>※Wordファイルの電子入力を推奨します。5枚以内で記載してください。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1716"/>
    <w:rsid w:val="0006510E"/>
    <w:rsid w:val="000B5BE7"/>
    <w:rsid w:val="000C02FD"/>
    <w:rsid w:val="000D5522"/>
    <w:rsid w:val="000E0A91"/>
    <w:rsid w:val="001223C8"/>
    <w:rsid w:val="00131373"/>
    <w:rsid w:val="00162D57"/>
    <w:rsid w:val="001A16F1"/>
    <w:rsid w:val="001B018C"/>
    <w:rsid w:val="001B3F9D"/>
    <w:rsid w:val="001C26C0"/>
    <w:rsid w:val="001E3A2C"/>
    <w:rsid w:val="001E6D6B"/>
    <w:rsid w:val="001E79E3"/>
    <w:rsid w:val="001F4761"/>
    <w:rsid w:val="001F6B5F"/>
    <w:rsid w:val="001F6E2D"/>
    <w:rsid w:val="00216427"/>
    <w:rsid w:val="0028397D"/>
    <w:rsid w:val="00287DC9"/>
    <w:rsid w:val="002908B8"/>
    <w:rsid w:val="002A11CE"/>
    <w:rsid w:val="002A52B4"/>
    <w:rsid w:val="002C2423"/>
    <w:rsid w:val="002D5AEA"/>
    <w:rsid w:val="002F54A0"/>
    <w:rsid w:val="00334519"/>
    <w:rsid w:val="003509F3"/>
    <w:rsid w:val="00351779"/>
    <w:rsid w:val="003620D1"/>
    <w:rsid w:val="003A4ED1"/>
    <w:rsid w:val="00404B91"/>
    <w:rsid w:val="004129A3"/>
    <w:rsid w:val="00432128"/>
    <w:rsid w:val="00453D15"/>
    <w:rsid w:val="0045673B"/>
    <w:rsid w:val="00464101"/>
    <w:rsid w:val="00481719"/>
    <w:rsid w:val="00535D44"/>
    <w:rsid w:val="005566EE"/>
    <w:rsid w:val="00560342"/>
    <w:rsid w:val="00565581"/>
    <w:rsid w:val="00582042"/>
    <w:rsid w:val="005861B2"/>
    <w:rsid w:val="005A265A"/>
    <w:rsid w:val="005B576C"/>
    <w:rsid w:val="005E60CA"/>
    <w:rsid w:val="00623842"/>
    <w:rsid w:val="00640963"/>
    <w:rsid w:val="0065417A"/>
    <w:rsid w:val="006C19BB"/>
    <w:rsid w:val="006C1A2B"/>
    <w:rsid w:val="006C285C"/>
    <w:rsid w:val="006D0ABD"/>
    <w:rsid w:val="006E0239"/>
    <w:rsid w:val="006E67C7"/>
    <w:rsid w:val="006F7974"/>
    <w:rsid w:val="00706493"/>
    <w:rsid w:val="00716D9B"/>
    <w:rsid w:val="00737D29"/>
    <w:rsid w:val="007512F5"/>
    <w:rsid w:val="0076425C"/>
    <w:rsid w:val="00782179"/>
    <w:rsid w:val="007C49BC"/>
    <w:rsid w:val="007C5E75"/>
    <w:rsid w:val="0080258E"/>
    <w:rsid w:val="00845E77"/>
    <w:rsid w:val="008504E5"/>
    <w:rsid w:val="008536A7"/>
    <w:rsid w:val="0088477E"/>
    <w:rsid w:val="00886898"/>
    <w:rsid w:val="00896432"/>
    <w:rsid w:val="008D3168"/>
    <w:rsid w:val="008D5C14"/>
    <w:rsid w:val="008E027F"/>
    <w:rsid w:val="008E6750"/>
    <w:rsid w:val="008F6CC0"/>
    <w:rsid w:val="00945B08"/>
    <w:rsid w:val="0095713E"/>
    <w:rsid w:val="009663EE"/>
    <w:rsid w:val="009831E1"/>
    <w:rsid w:val="009A47B6"/>
    <w:rsid w:val="009C087F"/>
    <w:rsid w:val="009C1224"/>
    <w:rsid w:val="00A01BDB"/>
    <w:rsid w:val="00A07213"/>
    <w:rsid w:val="00A361A8"/>
    <w:rsid w:val="00A542C3"/>
    <w:rsid w:val="00A642DD"/>
    <w:rsid w:val="00A76658"/>
    <w:rsid w:val="00AB11D5"/>
    <w:rsid w:val="00AB455B"/>
    <w:rsid w:val="00AD2161"/>
    <w:rsid w:val="00AD63B5"/>
    <w:rsid w:val="00AD690F"/>
    <w:rsid w:val="00B0110C"/>
    <w:rsid w:val="00B20AA1"/>
    <w:rsid w:val="00B31780"/>
    <w:rsid w:val="00B7407B"/>
    <w:rsid w:val="00BC5C78"/>
    <w:rsid w:val="00BD0B55"/>
    <w:rsid w:val="00BE5241"/>
    <w:rsid w:val="00C01DF5"/>
    <w:rsid w:val="00C159F4"/>
    <w:rsid w:val="00C17DC3"/>
    <w:rsid w:val="00C42BB8"/>
    <w:rsid w:val="00C73671"/>
    <w:rsid w:val="00C94A40"/>
    <w:rsid w:val="00CB1E95"/>
    <w:rsid w:val="00CC3345"/>
    <w:rsid w:val="00CF25F0"/>
    <w:rsid w:val="00CF4B72"/>
    <w:rsid w:val="00D02880"/>
    <w:rsid w:val="00D05481"/>
    <w:rsid w:val="00D21217"/>
    <w:rsid w:val="00D31B70"/>
    <w:rsid w:val="00D41D7E"/>
    <w:rsid w:val="00D92195"/>
    <w:rsid w:val="00DA3F77"/>
    <w:rsid w:val="00DC073C"/>
    <w:rsid w:val="00DD60E6"/>
    <w:rsid w:val="00DE3068"/>
    <w:rsid w:val="00DF3E0E"/>
    <w:rsid w:val="00E130FD"/>
    <w:rsid w:val="00E32D46"/>
    <w:rsid w:val="00E37656"/>
    <w:rsid w:val="00E52373"/>
    <w:rsid w:val="00E665FC"/>
    <w:rsid w:val="00E75AA7"/>
    <w:rsid w:val="00EA761A"/>
    <w:rsid w:val="00EB4EC9"/>
    <w:rsid w:val="00ED07FE"/>
    <w:rsid w:val="00EF082E"/>
    <w:rsid w:val="00F00F87"/>
    <w:rsid w:val="00F17D12"/>
    <w:rsid w:val="00F53C5C"/>
    <w:rsid w:val="00F673CE"/>
    <w:rsid w:val="00F9386F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F3DAB-24C0-46C1-8FEC-8022EFEB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E78E1F91.dotm</Template>
  <TotalTime>0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東北大学</cp:lastModifiedBy>
  <cp:revision>2</cp:revision>
  <cp:lastPrinted>2018-01-26T07:30:00Z</cp:lastPrinted>
  <dcterms:created xsi:type="dcterms:W3CDTF">2019-01-17T06:37:00Z</dcterms:created>
  <dcterms:modified xsi:type="dcterms:W3CDTF">2019-01-17T06:37:00Z</dcterms:modified>
</cp:coreProperties>
</file>