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ED1340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ED1340">
        <w:rPr>
          <w:rFonts w:ascii="ＭＳ ゴシック" w:eastAsia="ＭＳ ゴシック" w:hint="eastAsia"/>
          <w:lang w:eastAsia="zh-CN"/>
        </w:rPr>
        <w:t>公益財団法人</w:t>
      </w:r>
      <w:r w:rsidRPr="00ED1340">
        <w:rPr>
          <w:rFonts w:ascii="ＭＳ ゴシック" w:eastAsia="ＭＳ ゴシック"/>
          <w:lang w:eastAsia="zh-CN"/>
        </w:rPr>
        <w:t xml:space="preserve"> </w:t>
      </w:r>
      <w:r w:rsidRPr="00ED1340">
        <w:rPr>
          <w:rFonts w:ascii="ＭＳ ゴシック" w:eastAsia="ＭＳ ゴシック" w:hint="eastAsia"/>
          <w:lang w:eastAsia="zh-CN"/>
        </w:rPr>
        <w:t>旭硝子財団</w:t>
      </w:r>
      <w:r w:rsidR="008864B9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0742A1" w:rsidRDefault="008536A7" w:rsidP="008536A7">
      <w:pPr>
        <w:jc w:val="center"/>
        <w:rPr>
          <w:sz w:val="18"/>
          <w:szCs w:val="18"/>
          <w:lang w:eastAsia="zh-CN"/>
        </w:rPr>
      </w:pPr>
      <w:r w:rsidRPr="000742A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201</w:t>
      </w:r>
      <w:r w:rsidR="00EB56FD" w:rsidRPr="000742A1">
        <w:rPr>
          <w:rFonts w:ascii="ＭＳ ゴシック" w:eastAsia="ＭＳ ゴシック" w:hint="eastAsia"/>
          <w:b/>
          <w:bCs/>
          <w:sz w:val="32"/>
          <w:szCs w:val="32"/>
        </w:rPr>
        <w:t>9</w:t>
      </w:r>
      <w:r w:rsidRPr="000742A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0742A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0742A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 w:rsidRPr="000742A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0742A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0742A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0742A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6332"/>
      </w:tblGrid>
      <w:tr w:rsidR="000742A1" w:rsidRPr="000742A1" w:rsidTr="00E81225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0742A1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42A1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616839" w:rsidRPr="000742A1" w:rsidRDefault="00BE778F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42A1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※大学院担当部署が記入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0742A1" w:rsidRDefault="00616839" w:rsidP="00E4029B">
            <w:pPr>
              <w:rPr>
                <w:sz w:val="18"/>
                <w:szCs w:val="18"/>
              </w:rPr>
            </w:pPr>
            <w:r w:rsidRPr="000742A1">
              <w:rPr>
                <w:rFonts w:hint="eastAsia"/>
                <w:sz w:val="18"/>
                <w:szCs w:val="18"/>
              </w:rPr>
              <w:t>1</w:t>
            </w:r>
            <w:r w:rsidRPr="000742A1">
              <w:rPr>
                <w:rFonts w:hint="eastAsia"/>
                <w:sz w:val="18"/>
                <w:szCs w:val="18"/>
              </w:rPr>
              <w:t xml:space="preserve">．タイ　　</w:t>
            </w:r>
            <w:r w:rsidRPr="000742A1">
              <w:rPr>
                <w:rFonts w:hint="eastAsia"/>
                <w:sz w:val="18"/>
                <w:szCs w:val="18"/>
              </w:rPr>
              <w:t>2</w:t>
            </w:r>
            <w:r w:rsidRPr="000742A1">
              <w:rPr>
                <w:rFonts w:hint="eastAsia"/>
                <w:sz w:val="18"/>
                <w:szCs w:val="18"/>
              </w:rPr>
              <w:t xml:space="preserve">．インドネシア　　</w:t>
            </w:r>
            <w:r w:rsidRPr="000742A1">
              <w:rPr>
                <w:rFonts w:hint="eastAsia"/>
                <w:sz w:val="18"/>
                <w:szCs w:val="18"/>
              </w:rPr>
              <w:t>3</w:t>
            </w:r>
            <w:r w:rsidRPr="000742A1">
              <w:rPr>
                <w:rFonts w:hint="eastAsia"/>
                <w:sz w:val="18"/>
                <w:szCs w:val="18"/>
              </w:rPr>
              <w:t xml:space="preserve">．中国　　</w:t>
            </w:r>
            <w:r w:rsidRPr="000742A1">
              <w:rPr>
                <w:rFonts w:hint="eastAsia"/>
                <w:sz w:val="18"/>
                <w:szCs w:val="18"/>
              </w:rPr>
              <w:t>4</w:t>
            </w:r>
            <w:r w:rsidRPr="000742A1">
              <w:rPr>
                <w:rFonts w:hint="eastAsia"/>
                <w:sz w:val="18"/>
                <w:szCs w:val="18"/>
              </w:rPr>
              <w:t>．韓国</w:t>
            </w:r>
          </w:p>
        </w:tc>
      </w:tr>
      <w:tr w:rsidR="000742A1" w:rsidRPr="000742A1" w:rsidTr="00E81225">
        <w:tc>
          <w:tcPr>
            <w:tcW w:w="3862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839" w:rsidRPr="000742A1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16839" w:rsidRPr="000742A1" w:rsidRDefault="00616839" w:rsidP="00480CDA">
            <w:pPr>
              <w:spacing w:line="300" w:lineRule="exact"/>
              <w:rPr>
                <w:sz w:val="18"/>
                <w:szCs w:val="18"/>
              </w:rPr>
            </w:pPr>
            <w:r w:rsidRPr="000742A1">
              <w:rPr>
                <w:rFonts w:hint="eastAsia"/>
                <w:sz w:val="18"/>
                <w:szCs w:val="18"/>
              </w:rPr>
              <w:t>a</w:t>
            </w:r>
            <w:r w:rsidRPr="000742A1">
              <w:rPr>
                <w:rFonts w:hint="eastAsia"/>
                <w:sz w:val="18"/>
                <w:szCs w:val="18"/>
              </w:rPr>
              <w:t>．</w:t>
            </w:r>
            <w:r w:rsidRPr="000742A1">
              <w:rPr>
                <w:rFonts w:hint="eastAsia"/>
                <w:sz w:val="18"/>
                <w:szCs w:val="18"/>
              </w:rPr>
              <w:t xml:space="preserve"> </w:t>
            </w:r>
            <w:r w:rsidR="000742A1" w:rsidRPr="000742A1">
              <w:rPr>
                <w:rFonts w:hint="eastAsia"/>
                <w:sz w:val="18"/>
                <w:szCs w:val="18"/>
              </w:rPr>
              <w:t xml:space="preserve">修士課程　　　　</w:t>
            </w:r>
            <w:r w:rsidRPr="000742A1">
              <w:rPr>
                <w:rFonts w:hint="eastAsia"/>
                <w:sz w:val="18"/>
                <w:szCs w:val="18"/>
              </w:rPr>
              <w:t xml:space="preserve"> b</w:t>
            </w:r>
            <w:r w:rsidRPr="000742A1">
              <w:rPr>
                <w:rFonts w:hint="eastAsia"/>
                <w:sz w:val="18"/>
                <w:szCs w:val="18"/>
              </w:rPr>
              <w:t>．博士課程</w:t>
            </w:r>
            <w:r w:rsidR="000742A1" w:rsidRPr="000742A1">
              <w:rPr>
                <w:rFonts w:hint="eastAsia"/>
                <w:sz w:val="18"/>
                <w:szCs w:val="18"/>
              </w:rPr>
              <w:t xml:space="preserve">　　　　</w:t>
            </w:r>
            <w:r w:rsidR="000742A1" w:rsidRPr="000742A1">
              <w:rPr>
                <w:rFonts w:hint="eastAsia"/>
                <w:sz w:val="18"/>
                <w:szCs w:val="18"/>
              </w:rPr>
              <w:t>c</w:t>
            </w:r>
            <w:r w:rsidR="000742A1" w:rsidRPr="000742A1">
              <w:rPr>
                <w:rFonts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0742A1" w:rsidRPr="000742A1" w:rsidTr="00E81225">
        <w:tc>
          <w:tcPr>
            <w:tcW w:w="3862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0742A1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742A1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0742A1" w:rsidRDefault="00480CDA" w:rsidP="001B4AC3">
            <w:pPr>
              <w:rPr>
                <w:sz w:val="18"/>
                <w:szCs w:val="18"/>
              </w:rPr>
            </w:pPr>
          </w:p>
        </w:tc>
      </w:tr>
      <w:tr w:rsidR="000742A1" w:rsidRPr="000742A1" w:rsidTr="00E81225">
        <w:tc>
          <w:tcPr>
            <w:tcW w:w="38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0742A1" w:rsidRDefault="00480CDA" w:rsidP="008536A7">
            <w:pPr>
              <w:rPr>
                <w:b/>
                <w:szCs w:val="21"/>
              </w:rPr>
            </w:pPr>
            <w:r w:rsidRPr="000742A1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0742A1" w:rsidRDefault="00480CDA" w:rsidP="001B4AC3">
            <w:pPr>
              <w:rPr>
                <w:sz w:val="18"/>
                <w:szCs w:val="18"/>
              </w:rPr>
            </w:pPr>
          </w:p>
        </w:tc>
      </w:tr>
      <w:tr w:rsidR="000742A1" w:rsidRPr="000742A1" w:rsidTr="00E81225">
        <w:tc>
          <w:tcPr>
            <w:tcW w:w="38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80CDA" w:rsidRPr="000742A1" w:rsidRDefault="00480CDA" w:rsidP="008536A7">
            <w:pPr>
              <w:rPr>
                <w:b/>
                <w:szCs w:val="21"/>
              </w:rPr>
            </w:pPr>
            <w:r w:rsidRPr="000742A1">
              <w:rPr>
                <w:rFonts w:asciiTheme="majorEastAsia" w:eastAsiaTheme="majorEastAsia" w:hAnsiTheme="majorEastAsia" w:hint="eastAsia"/>
                <w:b/>
                <w:szCs w:val="21"/>
              </w:rPr>
              <w:t>主たる指導教官　氏名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80CDA" w:rsidRPr="000742A1" w:rsidRDefault="00480CDA" w:rsidP="001B4AC3">
            <w:pPr>
              <w:rPr>
                <w:sz w:val="18"/>
                <w:szCs w:val="18"/>
              </w:rPr>
            </w:pPr>
          </w:p>
        </w:tc>
      </w:tr>
      <w:tr w:rsidR="00480CDA" w:rsidRPr="000742A1" w:rsidTr="00E81225">
        <w:trPr>
          <w:trHeight w:val="691"/>
        </w:trPr>
        <w:tc>
          <w:tcPr>
            <w:tcW w:w="3862" w:type="dxa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:rsidR="00480CDA" w:rsidRPr="000742A1" w:rsidRDefault="00480CDA" w:rsidP="008536A7">
            <w:pPr>
              <w:rPr>
                <w:b/>
                <w:szCs w:val="21"/>
              </w:rPr>
            </w:pPr>
            <w:r w:rsidRPr="000742A1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  <w:r w:rsidRPr="000742A1">
              <w:rPr>
                <w:rFonts w:asciiTheme="majorEastAsia" w:eastAsiaTheme="majorEastAsia" w:hAnsiTheme="majorEastAsia"/>
                <w:b/>
                <w:szCs w:val="21"/>
              </w:rPr>
              <w:br/>
            </w:r>
            <w:r w:rsidRPr="000742A1">
              <w:rPr>
                <w:rFonts w:asciiTheme="majorEastAsia" w:eastAsiaTheme="majorEastAsia" w:hAnsiTheme="majorEastAsia" w:hint="eastAsia"/>
                <w:szCs w:val="21"/>
              </w:rPr>
              <w:t>（未定の方は、取り組みたい研究課題）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480CDA" w:rsidRPr="000742A1" w:rsidRDefault="00480CDA" w:rsidP="001B4AC3">
            <w:pPr>
              <w:rPr>
                <w:sz w:val="18"/>
                <w:szCs w:val="18"/>
              </w:rPr>
            </w:pPr>
          </w:p>
        </w:tc>
      </w:tr>
    </w:tbl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0742A1">
        <w:rPr>
          <w:rFonts w:asciiTheme="majorEastAsia" w:eastAsiaTheme="majorEastAsia" w:hAnsiTheme="majorEastAsia" w:hint="eastAsia"/>
          <w:b/>
          <w:szCs w:val="21"/>
        </w:rPr>
        <w:t>１</w:t>
      </w:r>
      <w:r w:rsidR="00D03283" w:rsidRPr="000742A1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0742A1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0742A1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0742A1">
        <w:rPr>
          <w:rFonts w:asciiTheme="majorEastAsia" w:eastAsiaTheme="majorEastAsia" w:hAnsiTheme="majorEastAsia" w:hint="eastAsia"/>
          <w:b/>
          <w:szCs w:val="21"/>
        </w:rPr>
        <w:t>のか）</w:t>
      </w:r>
      <w:r w:rsidR="00BE7EE9" w:rsidRPr="000742A1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0742A1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0742A1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47F61" w:rsidRPr="000742A1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0742A1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0742A1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0742A1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0742A1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0742A1">
        <w:rPr>
          <w:rFonts w:asciiTheme="majorEastAsia" w:eastAsiaTheme="majorEastAsia" w:hAnsiTheme="majorEastAsia" w:hint="eastAsia"/>
          <w:b/>
          <w:szCs w:val="21"/>
        </w:rPr>
        <w:t>．</w:t>
      </w:r>
      <w:r w:rsidR="00147F61" w:rsidRPr="000742A1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0742A1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0742A1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47F61" w:rsidRPr="000742A1" w:rsidRDefault="00147F61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1B4AC3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1B4AC3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1B4AC3">
        <w:rPr>
          <w:rFonts w:asciiTheme="majorEastAsia" w:eastAsiaTheme="majorEastAsia" w:hAnsiTheme="majorEastAsia" w:hint="eastAsia"/>
          <w:b/>
          <w:szCs w:val="21"/>
        </w:rPr>
        <w:t>効果</w:t>
      </w: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47F61" w:rsidRDefault="00147F61" w:rsidP="008536A7">
      <w:pPr>
        <w:rPr>
          <w:rFonts w:asciiTheme="majorEastAsia" w:eastAsiaTheme="majorEastAsia" w:hAnsiTheme="majorEastAsia"/>
          <w:szCs w:val="21"/>
        </w:rPr>
      </w:pPr>
    </w:p>
    <w:p w:rsidR="008536A7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D03283" w:rsidRPr="001B4AC3" w:rsidRDefault="00D03283" w:rsidP="00D03283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５</w:t>
      </w:r>
      <w:r w:rsidRPr="001B4AC3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．これまでの研究成果の概要（論文執筆、学会発表があればここに記載</w:t>
      </w:r>
      <w:r>
        <w:rPr>
          <w:rFonts w:asciiTheme="majorEastAsia" w:eastAsiaTheme="majorEastAsia" w:hAnsiTheme="majorEastAsia" w:hint="eastAsia"/>
          <w:b/>
          <w:szCs w:val="21"/>
        </w:rPr>
        <w:t>、ない場合は記載不要</w:t>
      </w:r>
      <w:r w:rsidRPr="001B4AC3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D03283" w:rsidRPr="00E13A8F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E13A8F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:rsidR="00D03283" w:rsidRPr="00E13A8F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E13A8F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E13A8F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E13A8F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E13A8F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:rsidR="00D03283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8536A7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E13A8F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E13A8F">
        <w:rPr>
          <w:rFonts w:ascii="ＭＳ ゴシック" w:eastAsia="ＭＳ ゴシック" w:hAnsi="ＭＳ ゴシック" w:hint="eastAsia"/>
          <w:sz w:val="18"/>
          <w:szCs w:val="18"/>
        </w:rPr>
        <w:t>＜それ以外</w:t>
      </w:r>
      <w:r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D03283">
        <w:rPr>
          <w:rFonts w:ascii="ＭＳ ゴシック" w:eastAsia="ＭＳ ゴシック" w:hAnsi="ＭＳ ゴシック" w:hint="eastAsia"/>
          <w:sz w:val="18"/>
          <w:szCs w:val="18"/>
        </w:rPr>
        <w:t>受賞や助</w:t>
      </w:r>
      <w:r>
        <w:rPr>
          <w:rFonts w:ascii="ＭＳ ゴシック" w:eastAsia="ＭＳ ゴシック" w:hAnsi="ＭＳ ゴシック" w:hint="eastAsia"/>
          <w:sz w:val="18"/>
          <w:szCs w:val="18"/>
        </w:rPr>
        <w:t>成</w:t>
      </w:r>
      <w:r w:rsidRPr="00E13A8F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p w:rsidR="00D03283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D03283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D03283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E13A8F" w:rsidRPr="001B4AC3" w:rsidRDefault="00D03283" w:rsidP="008536A7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６</w:t>
      </w:r>
      <w:r w:rsidR="00E13A8F" w:rsidRPr="001B4AC3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:rsidR="00E13A8F" w:rsidRDefault="001B4AC3" w:rsidP="008536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＜1年目＞</w:t>
      </w: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Default="001B4AC3" w:rsidP="008536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＜2年目＞</w:t>
      </w: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8864B9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771FD1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771FD1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8864B9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D03283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13A8F" w:rsidRDefault="001B4AC3" w:rsidP="008536A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＜3年目＞</w:t>
      </w:r>
      <w:r w:rsidRPr="0022115E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Sect="008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8F" w:rsidRDefault="00BE778F" w:rsidP="00E13A8F">
      <w:r>
        <w:separator/>
      </w:r>
    </w:p>
  </w:endnote>
  <w:endnote w:type="continuationSeparator" w:id="0">
    <w:p w:rsidR="00BE778F" w:rsidRDefault="00BE778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DD" w:rsidRDefault="008734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7C4FEB">
              <w:rPr>
                <w:rFonts w:asciiTheme="majorEastAsia" w:eastAsiaTheme="majorEastAsia" w:hAnsiTheme="majorEastAsia"/>
                <w:noProof/>
              </w:rPr>
              <w:t>1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7C4FEB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BE778F" w:rsidRDefault="00BE77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DD" w:rsidRDefault="008734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8F" w:rsidRDefault="00BE778F" w:rsidP="00E13A8F">
      <w:r>
        <w:separator/>
      </w:r>
    </w:p>
  </w:footnote>
  <w:footnote w:type="continuationSeparator" w:id="0">
    <w:p w:rsidR="00BE778F" w:rsidRDefault="00BE778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DD" w:rsidRDefault="008734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25" w:rsidRDefault="00E81225" w:rsidP="00E81225">
    <w:pPr>
      <w:jc w:val="left"/>
      <w:rPr>
        <w:sz w:val="18"/>
        <w:szCs w:val="18"/>
      </w:rPr>
    </w:pPr>
    <w:r>
      <w:rPr>
        <w:rFonts w:hint="eastAsia"/>
        <w:sz w:val="18"/>
        <w:szCs w:val="18"/>
      </w:rPr>
      <w:t>※</w:t>
    </w:r>
    <w:r w:rsidRPr="007B2221">
      <w:rPr>
        <w:rFonts w:hint="eastAsia"/>
        <w:sz w:val="18"/>
        <w:szCs w:val="18"/>
      </w:rPr>
      <w:t>Word</w:t>
    </w:r>
    <w:r w:rsidRPr="007B2221">
      <w:rPr>
        <w:rFonts w:hint="eastAsia"/>
        <w:sz w:val="18"/>
        <w:szCs w:val="18"/>
      </w:rPr>
      <w:t>ファイルの電子入力を推奨します。</w:t>
    </w:r>
    <w:r w:rsidRPr="007B2221">
      <w:rPr>
        <w:rFonts w:hint="eastAsia"/>
        <w:sz w:val="18"/>
        <w:szCs w:val="18"/>
      </w:rPr>
      <w:t>2</w:t>
    </w:r>
    <w:r w:rsidRPr="007B2221">
      <w:rPr>
        <w:rFonts w:hint="eastAsia"/>
        <w:sz w:val="18"/>
        <w:szCs w:val="18"/>
      </w:rPr>
      <w:t>～</w:t>
    </w:r>
    <w:r w:rsidRPr="007B2221"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枚に記載してください。</w:t>
    </w:r>
  </w:p>
  <w:p w:rsidR="00E81225" w:rsidRDefault="00E81225" w:rsidP="00E81225">
    <w:pPr>
      <w:rPr>
        <w:sz w:val="18"/>
        <w:szCs w:val="18"/>
      </w:rPr>
    </w:pPr>
    <w:r>
      <w:rPr>
        <w:rFonts w:hint="eastAsia"/>
        <w:sz w:val="18"/>
        <w:szCs w:val="18"/>
      </w:rPr>
      <w:t>※なるべく特殊な専門用語を使わず、平易な文章で記載して下さい。図や表を挿入してもかまいません。</w:t>
    </w:r>
  </w:p>
  <w:p w:rsidR="00BE778F" w:rsidRDefault="00E81225" w:rsidP="00E81225">
    <w:pPr>
      <w:pStyle w:val="a4"/>
      <w:jc w:val="left"/>
    </w:pPr>
    <w:r>
      <w:rPr>
        <w:rFonts w:hint="eastAsia"/>
        <w:sz w:val="18"/>
        <w:szCs w:val="18"/>
      </w:rPr>
      <w:t>※英語での記載も可</w:t>
    </w:r>
    <w:r w:rsidR="008734DD">
      <w:rPr>
        <w:rFonts w:hint="eastAsia"/>
        <w:sz w:val="18"/>
        <w:szCs w:val="18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DD" w:rsidRDefault="008734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5AEA"/>
    <w:rsid w:val="000617B0"/>
    <w:rsid w:val="000742A1"/>
    <w:rsid w:val="000F0712"/>
    <w:rsid w:val="001223C8"/>
    <w:rsid w:val="00147F61"/>
    <w:rsid w:val="001648B9"/>
    <w:rsid w:val="001B4AC3"/>
    <w:rsid w:val="0022115E"/>
    <w:rsid w:val="002D5AEA"/>
    <w:rsid w:val="003915D3"/>
    <w:rsid w:val="003A4ED1"/>
    <w:rsid w:val="003E0A9F"/>
    <w:rsid w:val="00404B91"/>
    <w:rsid w:val="00453D15"/>
    <w:rsid w:val="00480CDA"/>
    <w:rsid w:val="00481719"/>
    <w:rsid w:val="004B3BAC"/>
    <w:rsid w:val="004F4D32"/>
    <w:rsid w:val="00504009"/>
    <w:rsid w:val="00536470"/>
    <w:rsid w:val="00543F82"/>
    <w:rsid w:val="005B4945"/>
    <w:rsid w:val="00616839"/>
    <w:rsid w:val="0065417A"/>
    <w:rsid w:val="00686D3B"/>
    <w:rsid w:val="006C285C"/>
    <w:rsid w:val="006E0239"/>
    <w:rsid w:val="007011E7"/>
    <w:rsid w:val="0072637F"/>
    <w:rsid w:val="007512F5"/>
    <w:rsid w:val="007529C8"/>
    <w:rsid w:val="0076425C"/>
    <w:rsid w:val="00771FD1"/>
    <w:rsid w:val="00796AD0"/>
    <w:rsid w:val="007C4FEB"/>
    <w:rsid w:val="007C5E75"/>
    <w:rsid w:val="008536A7"/>
    <w:rsid w:val="008734DD"/>
    <w:rsid w:val="008864B9"/>
    <w:rsid w:val="00896432"/>
    <w:rsid w:val="008A0FDC"/>
    <w:rsid w:val="008D5C14"/>
    <w:rsid w:val="00982A70"/>
    <w:rsid w:val="009C087F"/>
    <w:rsid w:val="00A05943"/>
    <w:rsid w:val="00A425D9"/>
    <w:rsid w:val="00A542C3"/>
    <w:rsid w:val="00A60516"/>
    <w:rsid w:val="00BA1564"/>
    <w:rsid w:val="00BB1576"/>
    <w:rsid w:val="00BE3910"/>
    <w:rsid w:val="00BE778F"/>
    <w:rsid w:val="00BE7EE9"/>
    <w:rsid w:val="00BF44A5"/>
    <w:rsid w:val="00C879B4"/>
    <w:rsid w:val="00CB14D4"/>
    <w:rsid w:val="00D03283"/>
    <w:rsid w:val="00D31B70"/>
    <w:rsid w:val="00D36DA0"/>
    <w:rsid w:val="00D43576"/>
    <w:rsid w:val="00DC3C6B"/>
    <w:rsid w:val="00DD60E6"/>
    <w:rsid w:val="00E13A8F"/>
    <w:rsid w:val="00E32D46"/>
    <w:rsid w:val="00E33C92"/>
    <w:rsid w:val="00E4029B"/>
    <w:rsid w:val="00E44CF5"/>
    <w:rsid w:val="00E665FC"/>
    <w:rsid w:val="00E81225"/>
    <w:rsid w:val="00E908EE"/>
    <w:rsid w:val="00EB56FD"/>
    <w:rsid w:val="00EC418B"/>
    <w:rsid w:val="00EF59C7"/>
    <w:rsid w:val="00F12DEE"/>
    <w:rsid w:val="00F53C5C"/>
    <w:rsid w:val="00FA1EF0"/>
    <w:rsid w:val="00FB4AD7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paragraph" w:styleId="a8">
    <w:name w:val="Balloon Text"/>
    <w:basedOn w:val="a"/>
    <w:link w:val="a9"/>
    <w:uiPriority w:val="99"/>
    <w:semiHidden/>
    <w:unhideWhenUsed/>
    <w:rsid w:val="007C4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6C15-8B3C-45B0-83F1-79704EA9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DE4D3428.dotm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東北大学</cp:lastModifiedBy>
  <cp:revision>2</cp:revision>
  <cp:lastPrinted>2019-01-17T06:37:00Z</cp:lastPrinted>
  <dcterms:created xsi:type="dcterms:W3CDTF">2019-01-17T06:37:00Z</dcterms:created>
  <dcterms:modified xsi:type="dcterms:W3CDTF">2019-01-17T06:37:00Z</dcterms:modified>
</cp:coreProperties>
</file>