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E" w:rsidRPr="00351971" w:rsidRDefault="007A7445" w:rsidP="007A7445">
      <w:pPr>
        <w:rPr>
          <w:rFonts w:ascii="Arial" w:eastAsia="ＭＳ ゴシック" w:hAnsi="Arial" w:cs="Arial"/>
          <w:sz w:val="24"/>
          <w:szCs w:val="24"/>
        </w:rPr>
      </w:pPr>
      <w:r w:rsidRPr="008456B6">
        <w:rPr>
          <w:rFonts w:ascii="ＭＳ 明朝" w:hAnsi="ＭＳ 明朝" w:cs="Arial" w:hint="eastAsia"/>
          <w:sz w:val="18"/>
          <w:szCs w:val="18"/>
        </w:rPr>
        <w:t>（様式２－１）</w:t>
      </w:r>
    </w:p>
    <w:p w:rsidR="00C3783E" w:rsidRPr="00555CA7" w:rsidRDefault="006414DE" w:rsidP="00555CA7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555CA7">
        <w:rPr>
          <w:rFonts w:ascii="ＭＳ ゴシック" w:eastAsia="ＭＳ ゴシック" w:hAnsi="ＭＳ ゴシック" w:hint="eastAsia"/>
          <w:sz w:val="36"/>
          <w:szCs w:val="32"/>
          <w:lang w:eastAsia="zh-TW"/>
        </w:rPr>
        <w:t>東北大学外国人留学生総長特別奨学生候補者申請書</w:t>
      </w:r>
    </w:p>
    <w:p w:rsidR="00310C28" w:rsidRDefault="00310C28" w:rsidP="00555CA7">
      <w:pPr>
        <w:spacing w:line="0" w:lineRule="atLeast"/>
        <w:jc w:val="center"/>
        <w:rPr>
          <w:rFonts w:ascii="Arial" w:eastAsia="ＭＳ ゴシック" w:hAnsi="Arial" w:cs="Arial"/>
          <w:sz w:val="28"/>
          <w:szCs w:val="28"/>
        </w:rPr>
      </w:pPr>
      <w:r w:rsidRPr="00555CA7">
        <w:rPr>
          <w:rFonts w:ascii="Arial" w:eastAsia="ＭＳ ゴシック" w:hAnsi="Arial" w:cs="Arial"/>
          <w:sz w:val="32"/>
          <w:szCs w:val="28"/>
        </w:rPr>
        <w:t>Application for Tohoku University President Fellowship</w:t>
      </w:r>
    </w:p>
    <w:p w:rsidR="001D7720" w:rsidRDefault="001D7720" w:rsidP="006414DE">
      <w:pPr>
        <w:jc w:val="center"/>
        <w:rPr>
          <w:rFonts w:ascii="Arial" w:eastAsia="ＭＳ ゴシック" w:hAnsi="Arial" w:cs="Arial"/>
          <w:sz w:val="28"/>
          <w:szCs w:val="28"/>
        </w:rPr>
      </w:pPr>
    </w:p>
    <w:p w:rsidR="0057280D" w:rsidRPr="0077783B" w:rsidRDefault="00307410" w:rsidP="0057280D">
      <w:pPr>
        <w:wordWrap w:val="0"/>
        <w:jc w:val="right"/>
        <w:rPr>
          <w:rFonts w:ascii="ＭＳ 明朝" w:hAnsi="ＭＳ 明朝" w:cs="Arial"/>
          <w:szCs w:val="21"/>
          <w:u w:val="single"/>
        </w:rPr>
      </w:pPr>
      <w:r>
        <w:rPr>
          <w:rFonts w:ascii="ＭＳ 明朝" w:hAnsi="ＭＳ 明朝" w:cs="Arial" w:hint="eastAsia"/>
          <w:szCs w:val="21"/>
          <w:u w:val="single"/>
        </w:rPr>
        <w:t>２０２０</w:t>
      </w:r>
      <w:r w:rsidR="0057280D" w:rsidRPr="0077783B">
        <w:rPr>
          <w:rFonts w:ascii="ＭＳ 明朝" w:hAnsi="ＭＳ 明朝" w:cs="Arial" w:hint="eastAsia"/>
          <w:szCs w:val="21"/>
          <w:u w:val="single"/>
        </w:rPr>
        <w:t>年　　　月　　　日</w:t>
      </w:r>
    </w:p>
    <w:p w:rsidR="0057280D" w:rsidRDefault="0057280D" w:rsidP="0057280D">
      <w:pPr>
        <w:wordWrap w:val="0"/>
        <w:jc w:val="right"/>
        <w:rPr>
          <w:rFonts w:cs="Arial"/>
          <w:szCs w:val="21"/>
        </w:rPr>
      </w:pPr>
      <w:r w:rsidRPr="0057280D">
        <w:rPr>
          <w:rFonts w:cs="Arial"/>
          <w:szCs w:val="21"/>
        </w:rPr>
        <w:t>Year</w:t>
      </w:r>
      <w:r w:rsidRPr="0057280D">
        <w:rPr>
          <w:rFonts w:hAnsi="ＭＳ 明朝" w:cs="Arial"/>
          <w:szCs w:val="21"/>
        </w:rPr>
        <w:t xml:space="preserve">　　</w:t>
      </w:r>
      <w:r>
        <w:rPr>
          <w:rFonts w:hAnsi="ＭＳ 明朝" w:cs="Arial" w:hint="eastAsia"/>
          <w:szCs w:val="21"/>
        </w:rPr>
        <w:t xml:space="preserve"> </w:t>
      </w:r>
      <w:r w:rsidRPr="0057280D">
        <w:rPr>
          <w:rFonts w:cs="Arial"/>
          <w:szCs w:val="21"/>
        </w:rPr>
        <w:t>Month</w:t>
      </w:r>
      <w:r w:rsidRPr="0057280D">
        <w:rPr>
          <w:rFonts w:hAnsi="ＭＳ 明朝" w:cs="Arial"/>
          <w:szCs w:val="21"/>
        </w:rPr>
        <w:t xml:space="preserve">　　</w:t>
      </w:r>
      <w:r w:rsidRPr="0057280D">
        <w:rPr>
          <w:rFonts w:cs="Arial"/>
          <w:szCs w:val="21"/>
        </w:rPr>
        <w:t>Da</w:t>
      </w:r>
      <w:r>
        <w:rPr>
          <w:rFonts w:cs="Arial" w:hint="eastAsia"/>
          <w:szCs w:val="21"/>
        </w:rPr>
        <w:t>te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98"/>
        <w:gridCol w:w="510"/>
        <w:gridCol w:w="902"/>
        <w:gridCol w:w="2104"/>
        <w:gridCol w:w="848"/>
        <w:gridCol w:w="850"/>
        <w:gridCol w:w="704"/>
        <w:gridCol w:w="338"/>
        <w:gridCol w:w="89"/>
        <w:gridCol w:w="932"/>
        <w:gridCol w:w="289"/>
        <w:gridCol w:w="162"/>
        <w:gridCol w:w="1346"/>
      </w:tblGrid>
      <w:tr w:rsidR="008756BA" w:rsidRPr="00402AEC" w:rsidTr="00BA52FB">
        <w:tc>
          <w:tcPr>
            <w:tcW w:w="10740" w:type="dxa"/>
            <w:gridSpan w:val="14"/>
            <w:tcBorders>
              <w:bottom w:val="dotted" w:sz="4" w:space="0" w:color="auto"/>
            </w:tcBorders>
          </w:tcPr>
          <w:p w:rsidR="008756BA" w:rsidRPr="00402AEC" w:rsidRDefault="008756BA">
            <w:r w:rsidRPr="002C7F23">
              <w:rPr>
                <w:rFonts w:hint="eastAsia"/>
                <w:sz w:val="16"/>
                <w:szCs w:val="16"/>
              </w:rPr>
              <w:t>（フリガナ</w:t>
            </w:r>
            <w:r>
              <w:rPr>
                <w:rFonts w:hint="eastAsia"/>
                <w:sz w:val="16"/>
                <w:szCs w:val="16"/>
              </w:rPr>
              <w:t xml:space="preserve"> Name in Katakana</w:t>
            </w:r>
            <w:r w:rsidR="00F75822">
              <w:rPr>
                <w:rFonts w:hint="eastAsia"/>
                <w:sz w:val="16"/>
                <w:szCs w:val="16"/>
              </w:rPr>
              <w:t>/ phonetic Japanese</w:t>
            </w:r>
            <w:r w:rsidRPr="002C7F2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A43FD" w:rsidRPr="00402AEC" w:rsidTr="00087892">
        <w:trPr>
          <w:trHeight w:val="798"/>
        </w:trPr>
        <w:tc>
          <w:tcPr>
            <w:tcW w:w="2178" w:type="dxa"/>
            <w:gridSpan w:val="3"/>
            <w:tcBorders>
              <w:top w:val="dotted" w:sz="4" w:space="0" w:color="auto"/>
            </w:tcBorders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氏　名</w:t>
            </w:r>
          </w:p>
          <w:p w:rsidR="005726E2" w:rsidRPr="00402AEC" w:rsidRDefault="005726E2" w:rsidP="00F75822">
            <w:pPr>
              <w:spacing w:line="0" w:lineRule="atLeast"/>
              <w:jc w:val="center"/>
            </w:pPr>
            <w:r w:rsidRPr="00402AEC">
              <w:rPr>
                <w:rFonts w:hint="eastAsia"/>
              </w:rPr>
              <w:t>Name</w:t>
            </w:r>
            <w:r w:rsidR="00F75822">
              <w:rPr>
                <w:rFonts w:hint="eastAsia"/>
              </w:rPr>
              <w:t xml:space="preserve"> in Chinese characters (if any)</w:t>
            </w:r>
          </w:p>
        </w:tc>
        <w:tc>
          <w:tcPr>
            <w:tcW w:w="8562" w:type="dxa"/>
            <w:gridSpan w:val="11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43FD" w:rsidRPr="00402AEC" w:rsidRDefault="009A43FD" w:rsidP="004B78E1"/>
        </w:tc>
      </w:tr>
      <w:tr w:rsidR="009A43FD" w:rsidRPr="00402AEC" w:rsidTr="00087892">
        <w:trPr>
          <w:trHeight w:val="470"/>
        </w:trPr>
        <w:tc>
          <w:tcPr>
            <w:tcW w:w="2178" w:type="dxa"/>
            <w:gridSpan w:val="3"/>
            <w:vMerge w:val="restart"/>
            <w:vAlign w:val="center"/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英語表記</w:t>
            </w:r>
          </w:p>
          <w:p w:rsidR="005726E2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Name in English</w:t>
            </w:r>
          </w:p>
        </w:tc>
        <w:tc>
          <w:tcPr>
            <w:tcW w:w="302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43FD" w:rsidRPr="00402AEC" w:rsidRDefault="009A43FD" w:rsidP="004B78E1"/>
        </w:tc>
        <w:tc>
          <w:tcPr>
            <w:tcW w:w="27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3FD" w:rsidRPr="00402AEC" w:rsidRDefault="009A43FD" w:rsidP="004B78E1"/>
        </w:tc>
        <w:tc>
          <w:tcPr>
            <w:tcW w:w="278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43FD" w:rsidRPr="00402AEC" w:rsidRDefault="009A43FD" w:rsidP="004B78E1"/>
        </w:tc>
      </w:tr>
      <w:tr w:rsidR="009A43FD" w:rsidRPr="00402AEC" w:rsidTr="00087892">
        <w:tc>
          <w:tcPr>
            <w:tcW w:w="2178" w:type="dxa"/>
            <w:gridSpan w:val="3"/>
            <w:vMerge/>
          </w:tcPr>
          <w:p w:rsidR="009A43FD" w:rsidRPr="00402AEC" w:rsidRDefault="009A43FD"/>
        </w:tc>
        <w:tc>
          <w:tcPr>
            <w:tcW w:w="302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Family Name</w:t>
            </w:r>
          </w:p>
        </w:tc>
        <w:tc>
          <w:tcPr>
            <w:tcW w:w="27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First Name</w:t>
            </w:r>
          </w:p>
        </w:tc>
        <w:tc>
          <w:tcPr>
            <w:tcW w:w="2780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Middle Name</w:t>
            </w:r>
          </w:p>
        </w:tc>
      </w:tr>
      <w:tr w:rsidR="009A43FD" w:rsidRPr="00402AEC" w:rsidTr="00087892">
        <w:trPr>
          <w:trHeight w:val="626"/>
        </w:trPr>
        <w:tc>
          <w:tcPr>
            <w:tcW w:w="2178" w:type="dxa"/>
            <w:gridSpan w:val="3"/>
          </w:tcPr>
          <w:p w:rsidR="009A43FD" w:rsidRPr="00402AEC" w:rsidRDefault="009A43FD" w:rsidP="002C7F23">
            <w:pPr>
              <w:jc w:val="center"/>
            </w:pPr>
            <w:r w:rsidRPr="00402AEC">
              <w:rPr>
                <w:rFonts w:hint="eastAsia"/>
              </w:rPr>
              <w:t>国　籍</w:t>
            </w:r>
          </w:p>
          <w:p w:rsidR="005726E2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Nationality</w:t>
            </w:r>
          </w:p>
        </w:tc>
        <w:tc>
          <w:tcPr>
            <w:tcW w:w="8562" w:type="dxa"/>
            <w:gridSpan w:val="11"/>
            <w:vAlign w:val="center"/>
          </w:tcPr>
          <w:p w:rsidR="009A43FD" w:rsidRPr="00402AEC" w:rsidRDefault="009A43FD" w:rsidP="004B78E1"/>
        </w:tc>
      </w:tr>
      <w:tr w:rsidR="009A43FD" w:rsidRPr="00402AEC" w:rsidTr="00DA06C0">
        <w:tc>
          <w:tcPr>
            <w:tcW w:w="1668" w:type="dxa"/>
            <w:gridSpan w:val="2"/>
          </w:tcPr>
          <w:p w:rsidR="009A43FD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生年月日</w:t>
            </w:r>
          </w:p>
          <w:p w:rsidR="005726E2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Date of birth</w:t>
            </w:r>
          </w:p>
        </w:tc>
        <w:tc>
          <w:tcPr>
            <w:tcW w:w="4393" w:type="dxa"/>
            <w:gridSpan w:val="4"/>
          </w:tcPr>
          <w:p w:rsidR="009A43FD" w:rsidRPr="00402AEC" w:rsidRDefault="005726E2">
            <w:r w:rsidRPr="00402AEC">
              <w:rPr>
                <w:rFonts w:hint="eastAsia"/>
              </w:rPr>
              <w:t xml:space="preserve">　　　　　</w:t>
            </w:r>
            <w:r w:rsidR="00402AEC" w:rsidRPr="00402AEC">
              <w:rPr>
                <w:rFonts w:hint="eastAsia"/>
              </w:rPr>
              <w:t xml:space="preserve">　</w:t>
            </w:r>
            <w:r w:rsidRPr="00402AEC">
              <w:rPr>
                <w:rFonts w:hint="eastAsia"/>
              </w:rPr>
              <w:t xml:space="preserve">年　　　</w:t>
            </w:r>
            <w:r w:rsidR="00402AEC" w:rsidRPr="00402AEC">
              <w:rPr>
                <w:rFonts w:hint="eastAsia"/>
              </w:rPr>
              <w:t xml:space="preserve">　</w:t>
            </w:r>
            <w:r w:rsidRPr="00402AEC">
              <w:rPr>
                <w:rFonts w:hint="eastAsia"/>
              </w:rPr>
              <w:t xml:space="preserve">月　　　</w:t>
            </w:r>
            <w:r w:rsidR="00402AEC" w:rsidRPr="00402AEC">
              <w:rPr>
                <w:rFonts w:hint="eastAsia"/>
              </w:rPr>
              <w:t xml:space="preserve">　</w:t>
            </w:r>
            <w:r w:rsidRPr="00402AEC">
              <w:rPr>
                <w:rFonts w:hint="eastAsia"/>
              </w:rPr>
              <w:t>日</w:t>
            </w:r>
          </w:p>
          <w:p w:rsidR="005726E2" w:rsidRPr="00402AEC" w:rsidRDefault="005726E2">
            <w:r w:rsidRPr="00402AEC">
              <w:rPr>
                <w:rFonts w:hint="eastAsia"/>
              </w:rPr>
              <w:t xml:space="preserve">　　　</w:t>
            </w:r>
            <w:r w:rsidR="00402AEC" w:rsidRPr="00402AEC">
              <w:rPr>
                <w:rFonts w:hint="eastAsia"/>
              </w:rPr>
              <w:t xml:space="preserve">　</w:t>
            </w:r>
            <w:r w:rsidRPr="00402AEC">
              <w:rPr>
                <w:rFonts w:hint="eastAsia"/>
              </w:rPr>
              <w:t>Year</w:t>
            </w:r>
            <w:r w:rsidRPr="00402AEC">
              <w:rPr>
                <w:rFonts w:hint="eastAsia"/>
              </w:rPr>
              <w:t xml:space="preserve">　　</w:t>
            </w:r>
            <w:r w:rsidR="00AF4EFC">
              <w:rPr>
                <w:rFonts w:hint="eastAsia"/>
              </w:rPr>
              <w:t xml:space="preserve"> </w:t>
            </w:r>
            <w:r w:rsidRPr="00402AEC">
              <w:rPr>
                <w:rFonts w:hint="eastAsia"/>
              </w:rPr>
              <w:t>Month</w:t>
            </w:r>
            <w:r w:rsidRPr="00402AEC">
              <w:rPr>
                <w:rFonts w:hint="eastAsia"/>
              </w:rPr>
              <w:t xml:space="preserve">　　</w:t>
            </w:r>
            <w:r w:rsidR="00AF4EFC">
              <w:rPr>
                <w:rFonts w:hint="eastAsia"/>
              </w:rPr>
              <w:t xml:space="preserve"> </w:t>
            </w:r>
            <w:r w:rsidRPr="00402AEC">
              <w:rPr>
                <w:rFonts w:hint="eastAsia"/>
              </w:rPr>
              <w:t>Date</w:t>
            </w:r>
          </w:p>
        </w:tc>
        <w:tc>
          <w:tcPr>
            <w:tcW w:w="850" w:type="dxa"/>
          </w:tcPr>
          <w:p w:rsidR="009A43FD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年齢</w:t>
            </w:r>
          </w:p>
          <w:p w:rsidR="005726E2" w:rsidRPr="00402AEC" w:rsidRDefault="005726E2" w:rsidP="002C7F23">
            <w:pPr>
              <w:jc w:val="center"/>
            </w:pPr>
            <w:r w:rsidRPr="00402AEC">
              <w:rPr>
                <w:rFonts w:hint="eastAsia"/>
              </w:rPr>
              <w:t>Age</w:t>
            </w:r>
          </w:p>
        </w:tc>
        <w:tc>
          <w:tcPr>
            <w:tcW w:w="1138" w:type="dxa"/>
            <w:gridSpan w:val="3"/>
            <w:vAlign w:val="center"/>
          </w:tcPr>
          <w:p w:rsidR="009A43FD" w:rsidRPr="00402AEC" w:rsidRDefault="009A43FD" w:rsidP="004B78E1"/>
        </w:tc>
        <w:tc>
          <w:tcPr>
            <w:tcW w:w="893" w:type="dxa"/>
          </w:tcPr>
          <w:p w:rsidR="009A43FD" w:rsidRPr="00402AEC" w:rsidRDefault="00402AEC" w:rsidP="002C7F23">
            <w:pPr>
              <w:jc w:val="center"/>
            </w:pPr>
            <w:r w:rsidRPr="00402AEC">
              <w:rPr>
                <w:rFonts w:hint="eastAsia"/>
              </w:rPr>
              <w:t>性別</w:t>
            </w:r>
          </w:p>
          <w:p w:rsidR="00402AEC" w:rsidRPr="00402AEC" w:rsidRDefault="00913AE3" w:rsidP="002C7F23">
            <w:pPr>
              <w:jc w:val="center"/>
            </w:pPr>
            <w:r>
              <w:rPr>
                <w:rFonts w:hint="eastAsia"/>
              </w:rPr>
              <w:t>G</w:t>
            </w:r>
            <w:r w:rsidRPr="00913AE3">
              <w:t>ender</w:t>
            </w:r>
          </w:p>
        </w:tc>
        <w:tc>
          <w:tcPr>
            <w:tcW w:w="1798" w:type="dxa"/>
            <w:gridSpan w:val="3"/>
          </w:tcPr>
          <w:p w:rsidR="009A43FD" w:rsidRPr="00402AEC" w:rsidRDefault="00402AEC" w:rsidP="002C7F23">
            <w:pPr>
              <w:jc w:val="center"/>
            </w:pPr>
            <w:r w:rsidRPr="00402AEC">
              <w:rPr>
                <w:rFonts w:hint="eastAsia"/>
              </w:rPr>
              <w:t>（男・女）</w:t>
            </w:r>
          </w:p>
          <w:p w:rsidR="00402AEC" w:rsidRPr="00402AEC" w:rsidRDefault="00402AEC" w:rsidP="002C7F23">
            <w:pPr>
              <w:jc w:val="center"/>
            </w:pPr>
            <w:r w:rsidRPr="00402AEC">
              <w:rPr>
                <w:rFonts w:hint="eastAsia"/>
              </w:rPr>
              <w:t>（</w:t>
            </w:r>
            <w:r w:rsidRPr="00402AEC">
              <w:rPr>
                <w:rFonts w:hint="eastAsia"/>
              </w:rPr>
              <w:t xml:space="preserve"> M </w:t>
            </w:r>
            <w:r w:rsidRPr="00402AEC">
              <w:rPr>
                <w:rFonts w:hint="eastAsia"/>
              </w:rPr>
              <w:t>／</w:t>
            </w:r>
            <w:r w:rsidRPr="00402AEC">
              <w:rPr>
                <w:rFonts w:hint="eastAsia"/>
              </w:rPr>
              <w:t xml:space="preserve"> F </w:t>
            </w:r>
            <w:r w:rsidRPr="00402AEC">
              <w:rPr>
                <w:rFonts w:hint="eastAsia"/>
              </w:rPr>
              <w:t>）</w:t>
            </w:r>
          </w:p>
        </w:tc>
      </w:tr>
      <w:tr w:rsidR="00DA06C0" w:rsidTr="00DA06C0">
        <w:tc>
          <w:tcPr>
            <w:tcW w:w="1370" w:type="dxa"/>
            <w:vMerge w:val="restart"/>
            <w:vAlign w:val="center"/>
          </w:tcPr>
          <w:p w:rsidR="00DA06C0" w:rsidRDefault="00DA06C0" w:rsidP="002C7F2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東北大学</w:t>
            </w:r>
          </w:p>
          <w:p w:rsidR="00DA06C0" w:rsidRDefault="00DA06C0" w:rsidP="002C7F2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所属等</w:t>
            </w:r>
          </w:p>
          <w:p w:rsidR="00DA06C0" w:rsidRDefault="00DA06C0" w:rsidP="002C7F2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Tohoku University Affiliation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center"/>
          </w:tcPr>
          <w:p w:rsidR="00DA06C0" w:rsidRDefault="00DA06C0" w:rsidP="00DA06C0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DA06C0" w:rsidRDefault="00DA06C0" w:rsidP="00DA06C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Level</w:t>
            </w:r>
          </w:p>
        </w:tc>
        <w:tc>
          <w:tcPr>
            <w:tcW w:w="4542" w:type="dxa"/>
            <w:gridSpan w:val="4"/>
            <w:tcBorders>
              <w:right w:val="single" w:sz="4" w:space="0" w:color="auto"/>
            </w:tcBorders>
          </w:tcPr>
          <w:p w:rsidR="001D7720" w:rsidRDefault="001D7720" w:rsidP="001D7720">
            <w:r>
              <w:rPr>
                <w:rFonts w:hint="eastAsia"/>
              </w:rPr>
              <w:t>部局等名（研究科・専攻・課程／学部・学科／研究所等名）</w:t>
            </w:r>
          </w:p>
          <w:p w:rsidR="00DA06C0" w:rsidRDefault="001D7720" w:rsidP="001D7720">
            <w:pPr>
              <w:rPr>
                <w:lang w:eastAsia="zh-CN"/>
              </w:rPr>
            </w:pPr>
            <w:r w:rsidRPr="000014AA">
              <w:rPr>
                <w:rFonts w:hint="eastAsia"/>
                <w:sz w:val="16"/>
                <w:szCs w:val="16"/>
              </w:rPr>
              <w:t>Department (Graduate School, Major, Curriculum / Faculty, Subject / Research Institute etc.)</w:t>
            </w:r>
          </w:p>
        </w:tc>
        <w:tc>
          <w:tcPr>
            <w:tcW w:w="1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C0" w:rsidRDefault="00DA06C0" w:rsidP="005E3B4D">
            <w:pPr>
              <w:spacing w:line="0" w:lineRule="atLeast"/>
              <w:jc w:val="center"/>
            </w:pPr>
            <w:r>
              <w:rPr>
                <w:rFonts w:hint="eastAsia"/>
              </w:rPr>
              <w:t>入学年月</w:t>
            </w:r>
          </w:p>
          <w:p w:rsidR="00DA06C0" w:rsidRDefault="00DA06C0" w:rsidP="005E3B4D">
            <w:pPr>
              <w:spacing w:line="0" w:lineRule="atLeast"/>
              <w:jc w:val="center"/>
            </w:pPr>
            <w:r>
              <w:rPr>
                <w:rFonts w:hint="eastAsia"/>
              </w:rPr>
              <w:t>Date of Enrollment</w:t>
            </w:r>
          </w:p>
          <w:p w:rsidR="00DA06C0" w:rsidRDefault="00DA06C0" w:rsidP="005E3B4D">
            <w:pPr>
              <w:spacing w:line="0" w:lineRule="atLeast"/>
              <w:jc w:val="center"/>
            </w:pPr>
            <w:r>
              <w:rPr>
                <w:rFonts w:hint="eastAsia"/>
              </w:rPr>
              <w:t>(Expected)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DA06C0" w:rsidRPr="005E3B4D" w:rsidRDefault="00DA06C0" w:rsidP="005E3B4D">
            <w:pPr>
              <w:spacing w:line="0" w:lineRule="atLeas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卒業／修了年月</w:t>
            </w:r>
          </w:p>
          <w:p w:rsidR="00DA06C0" w:rsidRDefault="00DA06C0" w:rsidP="005E3B4D">
            <w:pPr>
              <w:spacing w:line="0" w:lineRule="atLeast"/>
              <w:jc w:val="center"/>
            </w:pPr>
            <w:r>
              <w:rPr>
                <w:rFonts w:hint="eastAsia"/>
              </w:rPr>
              <w:t>Date of Graduation/ Completion</w:t>
            </w:r>
          </w:p>
          <w:p w:rsidR="00DA06C0" w:rsidRDefault="00DA06C0" w:rsidP="005E3B4D">
            <w:pPr>
              <w:spacing w:line="0" w:lineRule="atLeast"/>
              <w:jc w:val="center"/>
            </w:pPr>
            <w:r>
              <w:rPr>
                <w:rFonts w:hint="eastAsia"/>
              </w:rPr>
              <w:t>(Expected)</w:t>
            </w:r>
          </w:p>
        </w:tc>
      </w:tr>
      <w:tr w:rsidR="001D7720" w:rsidTr="001D7720">
        <w:tc>
          <w:tcPr>
            <w:tcW w:w="1370" w:type="dxa"/>
            <w:vMerge/>
            <w:vAlign w:val="center"/>
          </w:tcPr>
          <w:p w:rsidR="001D7720" w:rsidRDefault="001D7720" w:rsidP="002C7F23">
            <w:pPr>
              <w:jc w:val="center"/>
            </w:pPr>
          </w:p>
        </w:tc>
        <w:tc>
          <w:tcPr>
            <w:tcW w:w="171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1D7720" w:rsidRDefault="001D7720" w:rsidP="001D772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大　学</w:t>
            </w:r>
          </w:p>
          <w:p w:rsidR="001D7720" w:rsidRDefault="001D7720" w:rsidP="001D7720">
            <w:pPr>
              <w:jc w:val="center"/>
            </w:pPr>
            <w:r>
              <w:rPr>
                <w:rFonts w:hint="eastAsia"/>
              </w:rPr>
              <w:t>Undergraduate</w:t>
            </w:r>
          </w:p>
        </w:tc>
        <w:tc>
          <w:tcPr>
            <w:tcW w:w="45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720" w:rsidRDefault="001D7720" w:rsidP="001D7720">
            <w:pPr>
              <w:jc w:val="left"/>
            </w:pPr>
          </w:p>
          <w:p w:rsidR="001D7720" w:rsidRDefault="001D7720" w:rsidP="001D7720">
            <w:pPr>
              <w:jc w:val="left"/>
            </w:pPr>
          </w:p>
        </w:tc>
        <w:tc>
          <w:tcPr>
            <w:tcW w:w="160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720" w:rsidRDefault="001D7720" w:rsidP="005E3B4D">
            <w:pPr>
              <w:jc w:val="center"/>
            </w:pP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D7720" w:rsidRDefault="001D7720" w:rsidP="005E3B4D">
            <w:pPr>
              <w:ind w:firstLineChars="300" w:firstLine="630"/>
              <w:jc w:val="center"/>
            </w:pPr>
          </w:p>
        </w:tc>
      </w:tr>
      <w:tr w:rsidR="00DA06C0" w:rsidTr="00DA06C0">
        <w:tc>
          <w:tcPr>
            <w:tcW w:w="1370" w:type="dxa"/>
            <w:vMerge/>
          </w:tcPr>
          <w:p w:rsidR="00DA06C0" w:rsidRDefault="00DA06C0"/>
        </w:tc>
        <w:tc>
          <w:tcPr>
            <w:tcW w:w="1710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A06C0" w:rsidRDefault="00DA06C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大</w:t>
            </w:r>
            <w:r w:rsidR="001D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1D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  <w:p w:rsidR="00DA06C0" w:rsidRDefault="00DA06C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Graduate</w:t>
            </w:r>
          </w:p>
          <w:p w:rsidR="001D7720" w:rsidRDefault="001D772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(Master)</w:t>
            </w:r>
          </w:p>
        </w:tc>
        <w:tc>
          <w:tcPr>
            <w:tcW w:w="4542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A06C0" w:rsidRDefault="00DA06C0" w:rsidP="001D7720">
            <w:pPr>
              <w:jc w:val="left"/>
            </w:pPr>
          </w:p>
          <w:p w:rsidR="001D7720" w:rsidRDefault="001D7720" w:rsidP="001D7720">
            <w:pPr>
              <w:jc w:val="left"/>
            </w:pPr>
          </w:p>
        </w:tc>
        <w:tc>
          <w:tcPr>
            <w:tcW w:w="16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6C0" w:rsidRDefault="00DA06C0" w:rsidP="005E3B4D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6C0" w:rsidRDefault="00DA06C0" w:rsidP="005E3B4D">
            <w:pPr>
              <w:jc w:val="center"/>
            </w:pPr>
          </w:p>
        </w:tc>
      </w:tr>
      <w:tr w:rsidR="001D7720" w:rsidTr="001D7720">
        <w:tc>
          <w:tcPr>
            <w:tcW w:w="1370" w:type="dxa"/>
            <w:vMerge/>
          </w:tcPr>
          <w:p w:rsidR="001D7720" w:rsidRDefault="001D7720"/>
        </w:tc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7720" w:rsidRDefault="001D772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大　学　院</w:t>
            </w:r>
          </w:p>
          <w:p w:rsidR="001D7720" w:rsidRDefault="001D772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Graduate</w:t>
            </w:r>
          </w:p>
          <w:p w:rsidR="001D7720" w:rsidRDefault="001D772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(Doctor)</w:t>
            </w:r>
          </w:p>
        </w:tc>
        <w:tc>
          <w:tcPr>
            <w:tcW w:w="45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720" w:rsidRDefault="001D7720" w:rsidP="001D7720">
            <w:pPr>
              <w:jc w:val="left"/>
            </w:pPr>
          </w:p>
          <w:p w:rsidR="001D7720" w:rsidRDefault="001D7720" w:rsidP="001D7720">
            <w:pPr>
              <w:jc w:val="left"/>
            </w:pPr>
          </w:p>
        </w:tc>
        <w:tc>
          <w:tcPr>
            <w:tcW w:w="16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720" w:rsidRDefault="001D7720" w:rsidP="005E3B4D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7720" w:rsidRDefault="001D7720" w:rsidP="005E3B4D">
            <w:pPr>
              <w:jc w:val="center"/>
            </w:pPr>
          </w:p>
        </w:tc>
      </w:tr>
      <w:tr w:rsidR="00DA06C0" w:rsidTr="001D7720">
        <w:tc>
          <w:tcPr>
            <w:tcW w:w="1370" w:type="dxa"/>
            <w:vMerge/>
          </w:tcPr>
          <w:p w:rsidR="00DA06C0" w:rsidRDefault="00DA06C0"/>
        </w:tc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06C0" w:rsidRDefault="00DA06C0" w:rsidP="001D7720">
            <w:pPr>
              <w:spacing w:line="0" w:lineRule="atLeast"/>
              <w:ind w:right="105"/>
              <w:jc w:val="center"/>
            </w:pPr>
            <w:r>
              <w:rPr>
                <w:rFonts w:hint="eastAsia"/>
              </w:rPr>
              <w:t>研</w:t>
            </w:r>
            <w:r w:rsidR="001D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1D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  <w:p w:rsidR="001D7720" w:rsidRDefault="001D772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Research</w:t>
            </w:r>
          </w:p>
          <w:p w:rsidR="00DA06C0" w:rsidRDefault="00DA06C0" w:rsidP="001D7720">
            <w:pPr>
              <w:spacing w:line="0" w:lineRule="atLeast"/>
              <w:jc w:val="center"/>
            </w:pPr>
            <w:r>
              <w:rPr>
                <w:rFonts w:hint="eastAsia"/>
              </w:rPr>
              <w:t>Student</w:t>
            </w:r>
          </w:p>
        </w:tc>
        <w:tc>
          <w:tcPr>
            <w:tcW w:w="454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06C0" w:rsidRDefault="00DA06C0" w:rsidP="001D7720">
            <w:pPr>
              <w:jc w:val="left"/>
            </w:pPr>
          </w:p>
          <w:p w:rsidR="001D7720" w:rsidRDefault="001D7720" w:rsidP="001D7720">
            <w:pPr>
              <w:jc w:val="left"/>
            </w:pPr>
          </w:p>
        </w:tc>
        <w:tc>
          <w:tcPr>
            <w:tcW w:w="16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6C0" w:rsidRDefault="00DA06C0" w:rsidP="005E3B4D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6C0" w:rsidRDefault="00DA06C0" w:rsidP="005E3B4D">
            <w:pPr>
              <w:jc w:val="center"/>
            </w:pPr>
          </w:p>
        </w:tc>
      </w:tr>
      <w:tr w:rsidR="00402D37" w:rsidTr="00087892">
        <w:tc>
          <w:tcPr>
            <w:tcW w:w="1370" w:type="dxa"/>
            <w:vMerge w:val="restart"/>
            <w:vAlign w:val="center"/>
          </w:tcPr>
          <w:p w:rsidR="00402D37" w:rsidRDefault="00402D37" w:rsidP="002C7F23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402D37" w:rsidRPr="008734B8" w:rsidRDefault="00402D37" w:rsidP="002C7F23">
            <w:pPr>
              <w:jc w:val="center"/>
              <w:rPr>
                <w:sz w:val="18"/>
              </w:rPr>
            </w:pPr>
            <w:r w:rsidRPr="008734B8">
              <w:rPr>
                <w:rFonts w:hint="eastAsia"/>
                <w:sz w:val="18"/>
              </w:rPr>
              <w:t>（高校以上）</w:t>
            </w:r>
          </w:p>
          <w:p w:rsidR="00402D37" w:rsidRDefault="008756BA" w:rsidP="002C7F23">
            <w:pPr>
              <w:jc w:val="center"/>
            </w:pPr>
            <w:r>
              <w:rPr>
                <w:rFonts w:hint="eastAsia"/>
              </w:rPr>
              <w:t>Education (High School and above)</w:t>
            </w:r>
          </w:p>
        </w:tc>
        <w:tc>
          <w:tcPr>
            <w:tcW w:w="1710" w:type="dxa"/>
            <w:gridSpan w:val="3"/>
            <w:vAlign w:val="center"/>
          </w:tcPr>
          <w:p w:rsidR="00402D37" w:rsidRDefault="00402D37" w:rsidP="000014AA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402D37" w:rsidRDefault="008756BA" w:rsidP="000014AA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126" w:type="dxa"/>
            <w:vAlign w:val="center"/>
          </w:tcPr>
          <w:p w:rsidR="00402D37" w:rsidRDefault="00402D37" w:rsidP="000014AA">
            <w:pPr>
              <w:jc w:val="center"/>
            </w:pPr>
            <w:r>
              <w:rPr>
                <w:rFonts w:hint="eastAsia"/>
              </w:rPr>
              <w:t>学校名（所在地）</w:t>
            </w:r>
          </w:p>
          <w:p w:rsidR="00402D37" w:rsidRDefault="008756BA" w:rsidP="000014AA">
            <w:pPr>
              <w:jc w:val="center"/>
            </w:pPr>
            <w:r>
              <w:rPr>
                <w:rFonts w:hint="eastAsia"/>
              </w:rPr>
              <w:t>School Name (Location)</w:t>
            </w:r>
          </w:p>
        </w:tc>
        <w:tc>
          <w:tcPr>
            <w:tcW w:w="2843" w:type="dxa"/>
            <w:gridSpan w:val="5"/>
            <w:vAlign w:val="center"/>
          </w:tcPr>
          <w:p w:rsidR="00402D37" w:rsidRDefault="00402D37" w:rsidP="006F0C02">
            <w:pPr>
              <w:spacing w:line="0" w:lineRule="atLeast"/>
              <w:jc w:val="center"/>
            </w:pPr>
            <w:r w:rsidRPr="009C3887">
              <w:rPr>
                <w:rFonts w:hint="eastAsia"/>
                <w:spacing w:val="-8"/>
              </w:rPr>
              <w:t>専攻科目および大学・大学院</w:t>
            </w:r>
            <w:r>
              <w:rPr>
                <w:rFonts w:hint="eastAsia"/>
              </w:rPr>
              <w:t>での研究テーマ</w:t>
            </w:r>
          </w:p>
          <w:p w:rsidR="00D620ED" w:rsidRDefault="008756BA" w:rsidP="006F0C02">
            <w:pPr>
              <w:spacing w:line="0" w:lineRule="atLeast"/>
              <w:jc w:val="center"/>
            </w:pPr>
            <w:r>
              <w:rPr>
                <w:rFonts w:hint="eastAsia"/>
              </w:rPr>
              <w:t>Major Subject, or University/Graduate School Research Theme</w:t>
            </w:r>
          </w:p>
        </w:tc>
        <w:tc>
          <w:tcPr>
            <w:tcW w:w="1345" w:type="dxa"/>
            <w:gridSpan w:val="3"/>
            <w:vAlign w:val="center"/>
          </w:tcPr>
          <w:p w:rsidR="00402D37" w:rsidRDefault="00402D37" w:rsidP="000014AA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402D37" w:rsidRDefault="008756BA" w:rsidP="000014AA">
            <w:pPr>
              <w:jc w:val="center"/>
            </w:pPr>
            <w:r>
              <w:rPr>
                <w:rFonts w:hint="eastAsia"/>
              </w:rPr>
              <w:t>Date of Enrollment</w:t>
            </w:r>
          </w:p>
        </w:tc>
        <w:tc>
          <w:tcPr>
            <w:tcW w:w="1346" w:type="dxa"/>
            <w:vAlign w:val="center"/>
          </w:tcPr>
          <w:p w:rsidR="00402D37" w:rsidRDefault="00402D37" w:rsidP="000014AA">
            <w:pPr>
              <w:jc w:val="center"/>
            </w:pPr>
            <w:r>
              <w:rPr>
                <w:rFonts w:hint="eastAsia"/>
              </w:rPr>
              <w:t>卒業年月</w:t>
            </w:r>
          </w:p>
          <w:p w:rsidR="00402D37" w:rsidRDefault="008756BA" w:rsidP="000014AA">
            <w:pPr>
              <w:jc w:val="center"/>
            </w:pPr>
            <w:r>
              <w:rPr>
                <w:rFonts w:hint="eastAsia"/>
              </w:rPr>
              <w:t>Date of Graduation</w:t>
            </w:r>
          </w:p>
        </w:tc>
      </w:tr>
      <w:tr w:rsidR="00402D37" w:rsidTr="006F0C02">
        <w:tc>
          <w:tcPr>
            <w:tcW w:w="1370" w:type="dxa"/>
            <w:vMerge/>
          </w:tcPr>
          <w:p w:rsidR="00402D37" w:rsidRDefault="00402D37"/>
        </w:tc>
        <w:tc>
          <w:tcPr>
            <w:tcW w:w="1710" w:type="dxa"/>
            <w:gridSpan w:val="3"/>
            <w:tcBorders>
              <w:bottom w:val="dotted" w:sz="4" w:space="0" w:color="auto"/>
            </w:tcBorders>
          </w:tcPr>
          <w:p w:rsidR="00402D37" w:rsidRDefault="00402D37" w:rsidP="002C7F23">
            <w:pPr>
              <w:jc w:val="center"/>
            </w:pPr>
            <w:r>
              <w:rPr>
                <w:rFonts w:hint="eastAsia"/>
              </w:rPr>
              <w:t>高　校</w:t>
            </w:r>
          </w:p>
          <w:p w:rsidR="00402D37" w:rsidRDefault="00402D37" w:rsidP="002C7F23">
            <w:pPr>
              <w:jc w:val="center"/>
            </w:pPr>
            <w:r>
              <w:t xml:space="preserve">High </w:t>
            </w:r>
            <w:r>
              <w:rPr>
                <w:rFonts w:hint="eastAsia"/>
              </w:rPr>
              <w:t>S</w:t>
            </w:r>
            <w:r>
              <w:t>chool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2843" w:type="dxa"/>
            <w:gridSpan w:val="5"/>
            <w:tcBorders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1345" w:type="dxa"/>
            <w:gridSpan w:val="3"/>
            <w:tcBorders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1346" w:type="dxa"/>
            <w:tcBorders>
              <w:bottom w:val="dotted" w:sz="4" w:space="0" w:color="auto"/>
            </w:tcBorders>
          </w:tcPr>
          <w:p w:rsidR="00402D37" w:rsidRDefault="00402D37" w:rsidP="001F48B7"/>
        </w:tc>
      </w:tr>
      <w:tr w:rsidR="00402D37" w:rsidTr="006F0C02">
        <w:tc>
          <w:tcPr>
            <w:tcW w:w="1370" w:type="dxa"/>
            <w:vMerge/>
          </w:tcPr>
          <w:p w:rsidR="00402D37" w:rsidRDefault="00402D37"/>
        </w:tc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2C7F23">
            <w:pPr>
              <w:jc w:val="center"/>
            </w:pPr>
            <w:r>
              <w:rPr>
                <w:rFonts w:hint="eastAsia"/>
              </w:rPr>
              <w:t>大　学</w:t>
            </w:r>
          </w:p>
          <w:p w:rsidR="00402D37" w:rsidRDefault="00402D37" w:rsidP="002C7F23">
            <w:pPr>
              <w:jc w:val="center"/>
            </w:pPr>
            <w:r>
              <w:rPr>
                <w:rFonts w:hint="eastAsia"/>
              </w:rPr>
              <w:t>Undergraduate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28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1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402D37"/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402D37"/>
        </w:tc>
      </w:tr>
      <w:tr w:rsidR="00402D37" w:rsidTr="006F0C02">
        <w:tc>
          <w:tcPr>
            <w:tcW w:w="1370" w:type="dxa"/>
            <w:vMerge/>
          </w:tcPr>
          <w:p w:rsidR="00402D37" w:rsidRDefault="00402D37"/>
        </w:tc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1F48B7"/>
          <w:p w:rsidR="00402D37" w:rsidRDefault="00402D37" w:rsidP="001F48B7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28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1F48B7"/>
        </w:tc>
        <w:tc>
          <w:tcPr>
            <w:tcW w:w="1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402D37"/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02D37" w:rsidRDefault="00402D37" w:rsidP="00402D37"/>
        </w:tc>
      </w:tr>
      <w:tr w:rsidR="00402D37" w:rsidTr="006F0C02">
        <w:tc>
          <w:tcPr>
            <w:tcW w:w="1370" w:type="dxa"/>
            <w:vMerge/>
          </w:tcPr>
          <w:p w:rsidR="00402D37" w:rsidRDefault="00402D37"/>
        </w:tc>
        <w:tc>
          <w:tcPr>
            <w:tcW w:w="1710" w:type="dxa"/>
            <w:gridSpan w:val="3"/>
            <w:tcBorders>
              <w:top w:val="dotted" w:sz="4" w:space="0" w:color="auto"/>
            </w:tcBorders>
          </w:tcPr>
          <w:p w:rsidR="00402D37" w:rsidRDefault="00402D37" w:rsidP="001F48B7"/>
          <w:p w:rsidR="00402D37" w:rsidRDefault="00402D37" w:rsidP="001F48B7"/>
        </w:tc>
        <w:tc>
          <w:tcPr>
            <w:tcW w:w="2126" w:type="dxa"/>
            <w:tcBorders>
              <w:top w:val="dotted" w:sz="4" w:space="0" w:color="auto"/>
            </w:tcBorders>
          </w:tcPr>
          <w:p w:rsidR="00402D37" w:rsidRDefault="00402D37" w:rsidP="001F48B7"/>
        </w:tc>
        <w:tc>
          <w:tcPr>
            <w:tcW w:w="2843" w:type="dxa"/>
            <w:gridSpan w:val="5"/>
            <w:tcBorders>
              <w:top w:val="dotted" w:sz="4" w:space="0" w:color="auto"/>
            </w:tcBorders>
          </w:tcPr>
          <w:p w:rsidR="00402D37" w:rsidRDefault="00402D37" w:rsidP="001F48B7"/>
        </w:tc>
        <w:tc>
          <w:tcPr>
            <w:tcW w:w="1345" w:type="dxa"/>
            <w:gridSpan w:val="3"/>
            <w:tcBorders>
              <w:top w:val="dotted" w:sz="4" w:space="0" w:color="auto"/>
            </w:tcBorders>
          </w:tcPr>
          <w:p w:rsidR="00402D37" w:rsidRDefault="00402D37" w:rsidP="00402D37"/>
        </w:tc>
        <w:tc>
          <w:tcPr>
            <w:tcW w:w="1346" w:type="dxa"/>
            <w:tcBorders>
              <w:top w:val="dotted" w:sz="4" w:space="0" w:color="auto"/>
            </w:tcBorders>
          </w:tcPr>
          <w:p w:rsidR="00402D37" w:rsidRDefault="00402D37" w:rsidP="00402D37"/>
        </w:tc>
      </w:tr>
    </w:tbl>
    <w:p w:rsidR="00351971" w:rsidRDefault="0057280D" w:rsidP="00351971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―</w:t>
      </w:r>
    </w:p>
    <w:p w:rsidR="0077783B" w:rsidRDefault="00351971" w:rsidP="0077783B">
      <w:r>
        <w:br w:type="page"/>
      </w:r>
      <w:r w:rsidR="0077783B">
        <w:rPr>
          <w:rFonts w:hint="eastAsia"/>
        </w:rPr>
        <w:lastRenderedPageBreak/>
        <w:t>●研究テーマおよび研究計画・内容等について</w:t>
      </w:r>
    </w:p>
    <w:p w:rsidR="0077783B" w:rsidRDefault="0077783B" w:rsidP="0077783B">
      <w:r>
        <w:rPr>
          <w:rFonts w:hint="eastAsia"/>
        </w:rPr>
        <w:t xml:space="preserve">　</w:t>
      </w:r>
      <w:r>
        <w:rPr>
          <w:rFonts w:hint="eastAsia"/>
        </w:rPr>
        <w:t>Theme of research, research plan/details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7550"/>
      </w:tblGrid>
      <w:tr w:rsidR="0077783B" w:rsidTr="00555CA7">
        <w:tc>
          <w:tcPr>
            <w:tcW w:w="2906" w:type="dxa"/>
          </w:tcPr>
          <w:p w:rsidR="0077783B" w:rsidRDefault="0077783B" w:rsidP="0077783B">
            <w:r>
              <w:rPr>
                <w:rFonts w:hint="eastAsia"/>
              </w:rPr>
              <w:t>指導教員名</w:t>
            </w:r>
          </w:p>
          <w:p w:rsidR="0077783B" w:rsidRDefault="0077783B" w:rsidP="0077783B">
            <w:r>
              <w:rPr>
                <w:rFonts w:hint="eastAsia"/>
              </w:rPr>
              <w:t>Academic advisor</w:t>
            </w:r>
          </w:p>
        </w:tc>
        <w:tc>
          <w:tcPr>
            <w:tcW w:w="7550" w:type="dxa"/>
          </w:tcPr>
          <w:p w:rsidR="0077783B" w:rsidRDefault="0077783B" w:rsidP="0077783B"/>
        </w:tc>
      </w:tr>
      <w:tr w:rsidR="0077783B" w:rsidTr="00555CA7">
        <w:tc>
          <w:tcPr>
            <w:tcW w:w="2906" w:type="dxa"/>
            <w:tcBorders>
              <w:bottom w:val="single" w:sz="4" w:space="0" w:color="000000"/>
            </w:tcBorders>
          </w:tcPr>
          <w:p w:rsidR="0077783B" w:rsidRDefault="0077783B" w:rsidP="0077783B">
            <w:r>
              <w:rPr>
                <w:rFonts w:hint="eastAsia"/>
              </w:rPr>
              <w:t>研究テーマ</w:t>
            </w:r>
          </w:p>
          <w:p w:rsidR="0077783B" w:rsidRDefault="0077783B" w:rsidP="0077783B">
            <w:r>
              <w:rPr>
                <w:rFonts w:hint="eastAsia"/>
              </w:rPr>
              <w:t>Theme of research</w:t>
            </w:r>
          </w:p>
        </w:tc>
        <w:tc>
          <w:tcPr>
            <w:tcW w:w="7550" w:type="dxa"/>
            <w:tcBorders>
              <w:bottom w:val="single" w:sz="4" w:space="0" w:color="000000"/>
            </w:tcBorders>
          </w:tcPr>
          <w:p w:rsidR="0077783B" w:rsidRDefault="0077783B" w:rsidP="0077783B"/>
        </w:tc>
      </w:tr>
      <w:tr w:rsidR="00555CA7" w:rsidTr="008734B8">
        <w:trPr>
          <w:trHeight w:val="570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:rsidR="00555CA7" w:rsidRDefault="00555CA7" w:rsidP="00555CA7">
            <w:pPr>
              <w:spacing w:line="0" w:lineRule="atLeast"/>
            </w:pPr>
            <w:r>
              <w:rPr>
                <w:rFonts w:hint="eastAsia"/>
              </w:rPr>
              <w:t>研究計画・内容等</w:t>
            </w:r>
          </w:p>
          <w:p w:rsidR="00555CA7" w:rsidRDefault="00555CA7" w:rsidP="00555CA7">
            <w:pPr>
              <w:spacing w:line="0" w:lineRule="atLeast"/>
            </w:pPr>
            <w:r>
              <w:rPr>
                <w:rFonts w:hint="eastAsia"/>
              </w:rPr>
              <w:t>Research plan/details etc.</w:t>
            </w:r>
          </w:p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5CA7" w:rsidRDefault="00555CA7" w:rsidP="008734B8"/>
        </w:tc>
      </w:tr>
      <w:tr w:rsidR="00555CA7" w:rsidTr="008734B8">
        <w:trPr>
          <w:trHeight w:val="304"/>
        </w:trPr>
        <w:tc>
          <w:tcPr>
            <w:tcW w:w="10456" w:type="dxa"/>
            <w:gridSpan w:val="2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555CA7" w:rsidRDefault="00555CA7" w:rsidP="008734B8"/>
        </w:tc>
      </w:tr>
      <w:tr w:rsidR="0077783B" w:rsidTr="008734B8">
        <w:trPr>
          <w:trHeight w:val="330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77783B" w:rsidRDefault="0077783B" w:rsidP="008734B8">
            <w:pPr>
              <w:spacing w:line="0" w:lineRule="atLeast"/>
            </w:pPr>
            <w:r>
              <w:rPr>
                <w:rFonts w:hint="eastAsia"/>
              </w:rPr>
              <w:t>卒業・修了後の計画</w:t>
            </w:r>
          </w:p>
          <w:p w:rsidR="00913AE3" w:rsidRDefault="0077783B" w:rsidP="008734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Post-graduation plans</w:t>
            </w: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23"/>
        </w:trPr>
        <w:tc>
          <w:tcPr>
            <w:tcW w:w="10456" w:type="dxa"/>
            <w:gridSpan w:val="2"/>
            <w:tcBorders>
              <w:top w:val="dashed" w:sz="4" w:space="0" w:color="000000"/>
            </w:tcBorders>
          </w:tcPr>
          <w:p w:rsidR="008734B8" w:rsidRDefault="008734B8" w:rsidP="008734B8">
            <w:pPr>
              <w:rPr>
                <w:rFonts w:hint="eastAsia"/>
              </w:rPr>
            </w:pPr>
          </w:p>
        </w:tc>
      </w:tr>
    </w:tbl>
    <w:p w:rsidR="0077783B" w:rsidRDefault="0077783B" w:rsidP="0077783B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2</w:t>
      </w:r>
      <w:r>
        <w:rPr>
          <w:rFonts w:hint="eastAsia"/>
        </w:rPr>
        <w:t>―</w:t>
      </w:r>
    </w:p>
    <w:p w:rsidR="0077783B" w:rsidRDefault="0077783B" w:rsidP="0077783B"/>
    <w:p w:rsidR="0077783B" w:rsidRPr="009C3887" w:rsidRDefault="0077783B" w:rsidP="0077783B">
      <w:r>
        <w:br w:type="page"/>
      </w:r>
      <w:r>
        <w:rPr>
          <w:rFonts w:hint="eastAsia"/>
        </w:rPr>
        <w:lastRenderedPageBreak/>
        <w:t xml:space="preserve">●今までの研究成果（学術論文　</w:t>
      </w:r>
      <w:r w:rsidRPr="009C3887">
        <w:rPr>
          <w:rFonts w:hint="eastAsia"/>
        </w:rPr>
        <w:t>※修士・博士論文は除く）</w:t>
      </w:r>
    </w:p>
    <w:p w:rsidR="0077783B" w:rsidRDefault="0077783B" w:rsidP="0077783B">
      <w:r w:rsidRPr="009C3887">
        <w:rPr>
          <w:rFonts w:hint="eastAsia"/>
        </w:rPr>
        <w:t xml:space="preserve">　</w:t>
      </w:r>
      <w:r w:rsidRPr="009C3887">
        <w:rPr>
          <w:rFonts w:hint="eastAsia"/>
        </w:rPr>
        <w:t>Past research results/articles</w:t>
      </w:r>
      <w:r w:rsidR="00F3136D" w:rsidRPr="009C3887">
        <w:rPr>
          <w:rFonts w:hint="eastAsia"/>
        </w:rPr>
        <w:t xml:space="preserve">　　</w:t>
      </w:r>
      <w:r w:rsidR="0075226A" w:rsidRPr="009C3887">
        <w:t>(A</w:t>
      </w:r>
      <w:r w:rsidR="0075226A" w:rsidRPr="009C3887">
        <w:rPr>
          <w:rFonts w:hint="eastAsia"/>
        </w:rPr>
        <w:t>cademic publication</w:t>
      </w:r>
      <w:r w:rsidR="0075226A" w:rsidRPr="009C3887">
        <w:t>s,</w:t>
      </w:r>
      <w:r w:rsidR="0075226A" w:rsidRPr="009C3887">
        <w:rPr>
          <w:rFonts w:hint="eastAsia"/>
        </w:rPr>
        <w:t xml:space="preserve"> </w:t>
      </w:r>
      <w:r w:rsidR="0075226A" w:rsidRPr="009C3887">
        <w:t>excluding</w:t>
      </w:r>
      <w:r w:rsidR="0075226A" w:rsidRPr="009C3887">
        <w:rPr>
          <w:rFonts w:hint="eastAsia"/>
        </w:rPr>
        <w:t xml:space="preserve"> </w:t>
      </w:r>
      <w:r w:rsidR="0075226A" w:rsidRPr="009C3887">
        <w:t>master/doctoral dissertations</w:t>
      </w:r>
      <w:r w:rsidR="0075226A" w:rsidRPr="009C3887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60"/>
        <w:gridCol w:w="1743"/>
        <w:gridCol w:w="1461"/>
        <w:gridCol w:w="1322"/>
        <w:gridCol w:w="1394"/>
        <w:gridCol w:w="925"/>
      </w:tblGrid>
      <w:tr w:rsidR="0052556E" w:rsidTr="00913AE3">
        <w:tc>
          <w:tcPr>
            <w:tcW w:w="551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研究テーマまたは論文名</w:t>
            </w:r>
          </w:p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Theme of research/article title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vAlign w:val="center"/>
          </w:tcPr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著者名</w:t>
            </w:r>
          </w:p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t>Author</w:t>
            </w:r>
            <w:r w:rsidR="0052556E" w:rsidRPr="009C3887">
              <w:t>'</w:t>
            </w:r>
            <w:r w:rsidRPr="009C3887">
              <w:t>s</w:t>
            </w:r>
            <w:r w:rsidRPr="009C3887">
              <w:rPr>
                <w:rFonts w:hint="eastAsia"/>
              </w:rPr>
              <w:t xml:space="preserve"> name</w:t>
            </w:r>
          </w:p>
          <w:p w:rsidR="0052556E" w:rsidRPr="009C3887" w:rsidRDefault="0077783B" w:rsidP="0052556E">
            <w:pPr>
              <w:adjustRightInd w:val="0"/>
              <w:snapToGrid w:val="0"/>
              <w:jc w:val="center"/>
              <w:rPr>
                <w:w w:val="80"/>
              </w:rPr>
            </w:pPr>
            <w:r w:rsidRPr="009C3887">
              <w:rPr>
                <w:rFonts w:hint="eastAsia"/>
                <w:w w:val="80"/>
              </w:rPr>
              <w:t>※筆頭著者名に下線</w:t>
            </w:r>
          </w:p>
          <w:p w:rsidR="00CE72B3" w:rsidRPr="009C3887" w:rsidRDefault="0052556E" w:rsidP="0052556E">
            <w:pPr>
              <w:adjustRightInd w:val="0"/>
              <w:snapToGrid w:val="0"/>
              <w:jc w:val="center"/>
              <w:rPr>
                <w:w w:val="80"/>
              </w:rPr>
            </w:pPr>
            <w:r w:rsidRPr="009C3887">
              <w:rPr>
                <w:w w:val="80"/>
                <w:sz w:val="16"/>
                <w:szCs w:val="16"/>
              </w:rPr>
              <w:t xml:space="preserve">If multiple, </w:t>
            </w:r>
            <w:r w:rsidRPr="009C3887">
              <w:rPr>
                <w:w w:val="80"/>
                <w:sz w:val="16"/>
                <w:szCs w:val="16"/>
                <w:u w:val="single"/>
              </w:rPr>
              <w:t>un</w:t>
            </w:r>
            <w:r w:rsidR="0075226A" w:rsidRPr="009C3887">
              <w:rPr>
                <w:rFonts w:hint="eastAsia"/>
                <w:w w:val="80"/>
                <w:sz w:val="16"/>
                <w:szCs w:val="16"/>
                <w:u w:val="single"/>
              </w:rPr>
              <w:t>derline</w:t>
            </w:r>
            <w:r w:rsidR="0075226A" w:rsidRPr="009C3887">
              <w:rPr>
                <w:rFonts w:hint="eastAsia"/>
                <w:w w:val="80"/>
                <w:sz w:val="16"/>
                <w:szCs w:val="16"/>
              </w:rPr>
              <w:t xml:space="preserve"> primary author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vAlign w:val="center"/>
          </w:tcPr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誌名</w:t>
            </w:r>
          </w:p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Name of journal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巻号ページ</w:t>
            </w:r>
          </w:p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Vol./Page No.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年月</w:t>
            </w:r>
          </w:p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Date presented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07410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査読</w:t>
            </w:r>
          </w:p>
          <w:p w:rsidR="0077783B" w:rsidRPr="009C3887" w:rsidRDefault="0077783B" w:rsidP="0077783B">
            <w:pPr>
              <w:spacing w:line="0" w:lineRule="atLeast"/>
              <w:jc w:val="center"/>
            </w:pPr>
            <w:r w:rsidRPr="009C3887">
              <w:rPr>
                <w:rFonts w:hint="eastAsia"/>
              </w:rPr>
              <w:t>有無</w:t>
            </w:r>
            <w:r w:rsidR="0075226A" w:rsidRPr="009C3887">
              <w:rPr>
                <w:rFonts w:hint="eastAsia"/>
              </w:rPr>
              <w:t xml:space="preserve"> </w:t>
            </w:r>
            <w:r w:rsidR="0075226A" w:rsidRPr="009C3887">
              <w:rPr>
                <w:rFonts w:hint="eastAsia"/>
                <w:sz w:val="16"/>
                <w:szCs w:val="16"/>
              </w:rPr>
              <w:t>Peer Reviewed</w:t>
            </w:r>
            <w:r w:rsidR="0075226A" w:rsidRPr="009C3887">
              <w:rPr>
                <w:sz w:val="16"/>
                <w:szCs w:val="16"/>
              </w:rPr>
              <w:t xml:space="preserve"> (Y/N)</w:t>
            </w:r>
          </w:p>
        </w:tc>
      </w:tr>
      <w:tr w:rsidR="0052556E" w:rsidTr="00913AE3">
        <w:trPr>
          <w:trHeight w:val="736"/>
        </w:trPr>
        <w:tc>
          <w:tcPr>
            <w:tcW w:w="551" w:type="dxa"/>
            <w:tcBorders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1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52556E" w:rsidTr="00913AE3">
        <w:trPr>
          <w:trHeight w:val="691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9B6" w:rsidRDefault="006B79B6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79B6" w:rsidRDefault="006B79B6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79B6" w:rsidRDefault="006B79B6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79B6" w:rsidRDefault="006B79B6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79B6" w:rsidRDefault="006B79B6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79B6" w:rsidRDefault="006B79B6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79B6" w:rsidRDefault="006B79B6" w:rsidP="0077783B"/>
        </w:tc>
      </w:tr>
      <w:tr w:rsidR="0052556E" w:rsidTr="00913AE3">
        <w:trPr>
          <w:trHeight w:val="645"/>
        </w:trPr>
        <w:tc>
          <w:tcPr>
            <w:tcW w:w="551" w:type="dxa"/>
            <w:tcBorders>
              <w:top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258" w:type="dxa"/>
            <w:tcBorders>
              <w:top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8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4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</w:tcBorders>
          </w:tcPr>
          <w:p w:rsidR="0077783B" w:rsidRDefault="0077783B" w:rsidP="0077783B"/>
        </w:tc>
      </w:tr>
    </w:tbl>
    <w:p w:rsidR="0077783B" w:rsidRDefault="0077783B" w:rsidP="0077783B"/>
    <w:p w:rsidR="0077783B" w:rsidRDefault="0077783B" w:rsidP="0077783B">
      <w:r>
        <w:rPr>
          <w:rFonts w:hint="eastAsia"/>
        </w:rPr>
        <w:t>●今までの研究成果（学会報告等）</w:t>
      </w:r>
    </w:p>
    <w:p w:rsidR="0077783B" w:rsidRDefault="0077783B" w:rsidP="0077783B">
      <w:r>
        <w:rPr>
          <w:rFonts w:hint="eastAsia"/>
        </w:rPr>
        <w:t xml:space="preserve">　</w:t>
      </w:r>
      <w:r>
        <w:rPr>
          <w:rFonts w:hint="eastAsia"/>
        </w:rPr>
        <w:t>Past research results/presentations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818"/>
        <w:gridCol w:w="1554"/>
        <w:gridCol w:w="1714"/>
        <w:gridCol w:w="1328"/>
        <w:gridCol w:w="1490"/>
      </w:tblGrid>
      <w:tr w:rsidR="0077783B" w:rsidTr="0077783B">
        <w:tc>
          <w:tcPr>
            <w:tcW w:w="551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研究テーマまたは論文名</w:t>
            </w:r>
          </w:p>
          <w:p w:rsidR="0077783B" w:rsidRDefault="0077783B" w:rsidP="0077783B">
            <w:pPr>
              <w:jc w:val="center"/>
            </w:pPr>
            <w:r>
              <w:rPr>
                <w:rFonts w:hint="eastAsia"/>
              </w:rPr>
              <w:t>Theme of research/article title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発表者名</w:t>
            </w:r>
          </w:p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Presenter</w:t>
            </w:r>
            <w:r>
              <w:t>s’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会議名</w:t>
            </w:r>
          </w:p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Name of conference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開催場所</w:t>
            </w:r>
          </w:p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Place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年　月</w:t>
            </w:r>
          </w:p>
          <w:p w:rsidR="0077783B" w:rsidRDefault="0077783B" w:rsidP="0077783B">
            <w:pPr>
              <w:spacing w:line="0" w:lineRule="atLeast"/>
              <w:jc w:val="center"/>
            </w:pPr>
            <w:r>
              <w:rPr>
                <w:rFonts w:hint="eastAsia"/>
              </w:rPr>
              <w:t>Date presented</w:t>
            </w:r>
          </w:p>
        </w:tc>
      </w:tr>
      <w:tr w:rsidR="0077783B" w:rsidTr="0077783B">
        <w:trPr>
          <w:trHeight w:val="736"/>
        </w:trPr>
        <w:tc>
          <w:tcPr>
            <w:tcW w:w="551" w:type="dxa"/>
            <w:tcBorders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945" w:type="dxa"/>
            <w:tcBorders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09" w:type="dxa"/>
            <w:tcBorders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77783B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77783B">
        <w:trPr>
          <w:trHeight w:val="695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77783B">
        <w:trPr>
          <w:trHeight w:val="691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77783B">
        <w:trPr>
          <w:trHeight w:val="645"/>
        </w:trPr>
        <w:tc>
          <w:tcPr>
            <w:tcW w:w="551" w:type="dxa"/>
            <w:tcBorders>
              <w:top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945" w:type="dxa"/>
            <w:tcBorders>
              <w:top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</w:tcBorders>
          </w:tcPr>
          <w:p w:rsidR="0077783B" w:rsidRDefault="0077783B" w:rsidP="0077783B"/>
        </w:tc>
      </w:tr>
    </w:tbl>
    <w:p w:rsidR="00913AE3" w:rsidRDefault="00913AE3" w:rsidP="00913AE3">
      <w:pPr>
        <w:jc w:val="left"/>
      </w:pPr>
      <w:r w:rsidRPr="009C3887">
        <w:rPr>
          <w:rFonts w:hint="eastAsia"/>
        </w:rPr>
        <w:t>※項目が多い場合は別紙にて提出</w:t>
      </w:r>
      <w:r w:rsidR="006B79B6" w:rsidRPr="009C3887">
        <w:rPr>
          <w:rFonts w:hint="eastAsia"/>
        </w:rPr>
        <w:t>してください。</w:t>
      </w:r>
      <w:r w:rsidR="0075226A" w:rsidRPr="009C3887">
        <w:rPr>
          <w:rFonts w:hint="eastAsia"/>
        </w:rPr>
        <w:t xml:space="preserve"> Attach list if there is insufficient space above.</w:t>
      </w:r>
      <w:r w:rsidR="00F3136D" w:rsidRPr="009C3887">
        <w:rPr>
          <w:rFonts w:hint="eastAsia"/>
        </w:rPr>
        <w:t xml:space="preserve">　　　　　　　　　　</w:t>
      </w:r>
      <w:r w:rsidR="00F3136D">
        <w:rPr>
          <w:rFonts w:hint="eastAsia"/>
          <w:highlight w:val="yellow"/>
        </w:rPr>
        <w:t xml:space="preserve">　　　　　　　　　　　　　　　　　　</w:t>
      </w:r>
    </w:p>
    <w:p w:rsidR="0077783B" w:rsidRDefault="0077783B" w:rsidP="0077783B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3</w:t>
      </w:r>
      <w:r>
        <w:rPr>
          <w:rFonts w:hint="eastAsia"/>
        </w:rPr>
        <w:t>―</w:t>
      </w:r>
    </w:p>
    <w:p w:rsidR="009E72A7" w:rsidRDefault="009E72A7" w:rsidP="008734B8">
      <w:pPr>
        <w:spacing w:line="0" w:lineRule="atLeast"/>
      </w:pPr>
      <w:r>
        <w:rPr>
          <w:rFonts w:hint="eastAsia"/>
        </w:rPr>
        <w:lastRenderedPageBreak/>
        <w:t>●日本への留学目的について</w:t>
      </w:r>
    </w:p>
    <w:p w:rsidR="009E72A7" w:rsidRPr="008734B8" w:rsidRDefault="009E72A7" w:rsidP="008734B8">
      <w:pPr>
        <w:spacing w:line="0" w:lineRule="atLeast"/>
        <w:rPr>
          <w:sz w:val="20"/>
        </w:rPr>
      </w:pPr>
      <w:r>
        <w:rPr>
          <w:rFonts w:hint="eastAsia"/>
        </w:rPr>
        <w:t xml:space="preserve">　</w:t>
      </w:r>
      <w:r w:rsidRPr="008734B8">
        <w:rPr>
          <w:rFonts w:hint="eastAsia"/>
          <w:sz w:val="20"/>
        </w:rPr>
        <w:t xml:space="preserve">Purpose of </w:t>
      </w:r>
      <w:r w:rsidRPr="008734B8">
        <w:rPr>
          <w:sz w:val="20"/>
        </w:rPr>
        <w:t>studying</w:t>
      </w:r>
      <w:r w:rsidRPr="008734B8">
        <w:rPr>
          <w:rFonts w:hint="eastAsia"/>
          <w:sz w:val="20"/>
        </w:rPr>
        <w:t xml:space="preserve"> in Japan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E72A7" w:rsidTr="008734B8">
        <w:trPr>
          <w:trHeight w:val="303"/>
        </w:trPr>
        <w:tc>
          <w:tcPr>
            <w:tcW w:w="10664" w:type="dxa"/>
            <w:tcBorders>
              <w:bottom w:val="dashed" w:sz="4" w:space="0" w:color="000000"/>
            </w:tcBorders>
          </w:tcPr>
          <w:p w:rsidR="009C3887" w:rsidRDefault="009C3887" w:rsidP="008734B8">
            <w:pPr>
              <w:rPr>
                <w:rFonts w:hint="eastAsia"/>
              </w:rPr>
            </w:pPr>
          </w:p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</w:tcBorders>
          </w:tcPr>
          <w:p w:rsidR="008734B8" w:rsidRDefault="008734B8" w:rsidP="008734B8"/>
        </w:tc>
      </w:tr>
    </w:tbl>
    <w:p w:rsidR="009E72A7" w:rsidRDefault="009E72A7" w:rsidP="009E72A7"/>
    <w:p w:rsidR="0032622B" w:rsidRPr="009C3887" w:rsidRDefault="0032622B" w:rsidP="008734B8">
      <w:pPr>
        <w:spacing w:line="0" w:lineRule="atLeast"/>
      </w:pPr>
      <w:r w:rsidRPr="009C3887">
        <w:rPr>
          <w:rFonts w:hint="eastAsia"/>
        </w:rPr>
        <w:t>●国際交流活動の実績（他大学での活動も可。</w:t>
      </w:r>
      <w:r w:rsidR="0077783B" w:rsidRPr="009C3887">
        <w:rPr>
          <w:rFonts w:hint="eastAsia"/>
        </w:rPr>
        <w:t>どの大学での活動であるか明記すること。</w:t>
      </w:r>
      <w:r w:rsidRPr="009C3887">
        <w:rPr>
          <w:rFonts w:hint="eastAsia"/>
        </w:rPr>
        <w:t>）</w:t>
      </w:r>
    </w:p>
    <w:p w:rsidR="0032622B" w:rsidRPr="00CA47F4" w:rsidRDefault="0032622B" w:rsidP="008734B8">
      <w:pPr>
        <w:spacing w:line="0" w:lineRule="atLeast"/>
        <w:rPr>
          <w:sz w:val="16"/>
          <w:szCs w:val="16"/>
        </w:rPr>
      </w:pPr>
      <w:r w:rsidRPr="009C3887">
        <w:rPr>
          <w:rFonts w:hint="eastAsia"/>
          <w:sz w:val="16"/>
          <w:szCs w:val="16"/>
        </w:rPr>
        <w:t xml:space="preserve">　</w:t>
      </w:r>
      <w:r w:rsidR="00CA47F4" w:rsidRPr="008734B8">
        <w:rPr>
          <w:sz w:val="18"/>
          <w:szCs w:val="16"/>
        </w:rPr>
        <w:t>I</w:t>
      </w:r>
      <w:r w:rsidR="00CA6C65" w:rsidRPr="008734B8">
        <w:rPr>
          <w:rFonts w:hint="eastAsia"/>
          <w:sz w:val="18"/>
          <w:szCs w:val="16"/>
        </w:rPr>
        <w:t>nternational exchange activities (</w:t>
      </w:r>
      <w:r w:rsidR="0000264B" w:rsidRPr="008734B8">
        <w:rPr>
          <w:sz w:val="18"/>
          <w:szCs w:val="16"/>
        </w:rPr>
        <w:t>I</w:t>
      </w:r>
      <w:r w:rsidR="00CA6C65" w:rsidRPr="008734B8">
        <w:rPr>
          <w:rFonts w:hint="eastAsia"/>
          <w:sz w:val="18"/>
          <w:szCs w:val="16"/>
        </w:rPr>
        <w:t>nclud</w:t>
      </w:r>
      <w:r w:rsidR="00CA47F4" w:rsidRPr="008734B8">
        <w:rPr>
          <w:sz w:val="18"/>
          <w:szCs w:val="16"/>
        </w:rPr>
        <w:t>ing those</w:t>
      </w:r>
      <w:r w:rsidR="00CA6C65" w:rsidRPr="008734B8">
        <w:rPr>
          <w:rFonts w:hint="eastAsia"/>
          <w:sz w:val="18"/>
          <w:szCs w:val="16"/>
        </w:rPr>
        <w:t xml:space="preserve"> at other universities. Specify university where activit</w:t>
      </w:r>
      <w:r w:rsidR="00E332FD" w:rsidRPr="008734B8">
        <w:rPr>
          <w:rFonts w:hint="eastAsia"/>
          <w:sz w:val="18"/>
          <w:szCs w:val="16"/>
        </w:rPr>
        <w:t>ies</w:t>
      </w:r>
      <w:r w:rsidR="00CA6C65" w:rsidRPr="008734B8">
        <w:rPr>
          <w:rFonts w:hint="eastAsia"/>
          <w:sz w:val="18"/>
          <w:szCs w:val="16"/>
        </w:rPr>
        <w:t xml:space="preserve"> w</w:t>
      </w:r>
      <w:r w:rsidR="00E332FD" w:rsidRPr="008734B8">
        <w:rPr>
          <w:sz w:val="18"/>
          <w:szCs w:val="16"/>
        </w:rPr>
        <w:t>ere</w:t>
      </w:r>
      <w:r w:rsidR="00CA6C65" w:rsidRPr="008734B8">
        <w:rPr>
          <w:rFonts w:hint="eastAsia"/>
          <w:sz w:val="18"/>
          <w:szCs w:val="16"/>
        </w:rPr>
        <w:t xml:space="preserve"> performed.</w:t>
      </w:r>
      <w:r w:rsidR="00CA6C65" w:rsidRPr="008734B8">
        <w:rPr>
          <w:sz w:val="18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2622B" w:rsidTr="008734B8">
        <w:trPr>
          <w:trHeight w:val="303"/>
        </w:trPr>
        <w:tc>
          <w:tcPr>
            <w:tcW w:w="10664" w:type="dxa"/>
            <w:tcBorders>
              <w:bottom w:val="dashed" w:sz="4" w:space="0" w:color="000000"/>
            </w:tcBorders>
          </w:tcPr>
          <w:p w:rsidR="0032622B" w:rsidRDefault="0032622B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  <w:bottom w:val="dashed" w:sz="4" w:space="0" w:color="000000"/>
            </w:tcBorders>
          </w:tcPr>
          <w:p w:rsidR="008734B8" w:rsidRDefault="008734B8" w:rsidP="008734B8"/>
        </w:tc>
      </w:tr>
      <w:tr w:rsidR="008734B8" w:rsidTr="008734B8">
        <w:trPr>
          <w:trHeight w:val="303"/>
        </w:trPr>
        <w:tc>
          <w:tcPr>
            <w:tcW w:w="10664" w:type="dxa"/>
            <w:tcBorders>
              <w:top w:val="dashed" w:sz="4" w:space="0" w:color="000000"/>
            </w:tcBorders>
          </w:tcPr>
          <w:p w:rsidR="008734B8" w:rsidRDefault="008734B8" w:rsidP="008734B8"/>
        </w:tc>
      </w:tr>
    </w:tbl>
    <w:p w:rsidR="0032622B" w:rsidRDefault="0032622B" w:rsidP="0032622B"/>
    <w:p w:rsidR="0032622B" w:rsidRDefault="0077783B" w:rsidP="009E72A7">
      <w:r>
        <w:rPr>
          <w:rFonts w:hint="eastAsia"/>
        </w:rPr>
        <w:t>●その他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7783B" w:rsidRPr="002634B2" w:rsidTr="00913AE3">
        <w:tc>
          <w:tcPr>
            <w:tcW w:w="10664" w:type="dxa"/>
            <w:tcBorders>
              <w:top w:val="single" w:sz="4" w:space="0" w:color="auto"/>
              <w:bottom w:val="single" w:sz="4" w:space="0" w:color="auto"/>
            </w:tcBorders>
          </w:tcPr>
          <w:p w:rsidR="00913AE3" w:rsidRPr="00913AE3" w:rsidRDefault="00913AE3" w:rsidP="00913AE3">
            <w:pPr>
              <w:rPr>
                <w:spacing w:val="-8"/>
                <w:sz w:val="20"/>
              </w:rPr>
            </w:pPr>
            <w:r w:rsidRPr="002634B2">
              <w:rPr>
                <w:rFonts w:hint="eastAsia"/>
              </w:rPr>
              <w:t>卒業／修了後の本学での進学希望</w:t>
            </w:r>
          </w:p>
          <w:p w:rsidR="0077783B" w:rsidRPr="002634B2" w:rsidRDefault="0077783B" w:rsidP="009C3887">
            <w:r w:rsidRPr="00913AE3">
              <w:rPr>
                <w:rFonts w:hint="eastAsia"/>
                <w:spacing w:val="-8"/>
                <w:sz w:val="20"/>
              </w:rPr>
              <w:t>Do you plan to continue studying at Tohoku University after graduating/completing your course?</w:t>
            </w:r>
            <w:r>
              <w:rPr>
                <w:rFonts w:hint="eastAsia"/>
              </w:rPr>
              <w:t xml:space="preserve">　</w:t>
            </w:r>
            <w:r w:rsidR="00CE72B3" w:rsidRPr="009C3887">
              <w:rPr>
                <w:rFonts w:hint="eastAsia"/>
                <w:sz w:val="24"/>
                <w:u w:val="single"/>
              </w:rPr>
              <w:t>【</w:t>
            </w:r>
            <w:r w:rsidR="00CE72B3" w:rsidRPr="009C3887">
              <w:rPr>
                <w:rFonts w:hint="eastAsia"/>
                <w:sz w:val="24"/>
                <w:u w:val="single"/>
              </w:rPr>
              <w:t xml:space="preserve"> Yes</w:t>
            </w:r>
            <w:r w:rsidR="00CE72B3" w:rsidRPr="009C3887">
              <w:rPr>
                <w:rFonts w:hint="eastAsia"/>
                <w:sz w:val="24"/>
                <w:u w:val="single"/>
              </w:rPr>
              <w:t xml:space="preserve">　</w:t>
            </w:r>
            <w:r w:rsidR="00CE72B3" w:rsidRPr="009C3887">
              <w:rPr>
                <w:rFonts w:hint="eastAsia"/>
                <w:sz w:val="24"/>
                <w:u w:val="single"/>
              </w:rPr>
              <w:t xml:space="preserve"> / </w:t>
            </w:r>
            <w:r w:rsidR="00CE72B3" w:rsidRPr="009C3887">
              <w:rPr>
                <w:rFonts w:hint="eastAsia"/>
                <w:sz w:val="24"/>
                <w:u w:val="single"/>
              </w:rPr>
              <w:t xml:space="preserve">　</w:t>
            </w:r>
            <w:r w:rsidR="00CE72B3" w:rsidRPr="009C3887">
              <w:rPr>
                <w:rFonts w:hint="eastAsia"/>
                <w:sz w:val="24"/>
                <w:u w:val="single"/>
              </w:rPr>
              <w:t xml:space="preserve">No </w:t>
            </w:r>
            <w:r w:rsidR="00CE72B3" w:rsidRPr="009C3887">
              <w:rPr>
                <w:rFonts w:hint="eastAsia"/>
                <w:sz w:val="24"/>
                <w:u w:val="single"/>
              </w:rPr>
              <w:t>】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13AE3" w:rsidRPr="002634B2" w:rsidTr="00913AE3">
        <w:trPr>
          <w:trHeight w:val="1504"/>
        </w:trPr>
        <w:tc>
          <w:tcPr>
            <w:tcW w:w="10664" w:type="dxa"/>
            <w:tcBorders>
              <w:top w:val="single" w:sz="4" w:space="0" w:color="auto"/>
              <w:bottom w:val="single" w:sz="4" w:space="0" w:color="auto"/>
            </w:tcBorders>
          </w:tcPr>
          <w:p w:rsidR="00913AE3" w:rsidRDefault="00913AE3" w:rsidP="009C3887">
            <w:pPr>
              <w:spacing w:line="0" w:lineRule="atLeast"/>
            </w:pPr>
            <w:r>
              <w:rPr>
                <w:rFonts w:hint="eastAsia"/>
              </w:rPr>
              <w:t>他の奨学金に応募又は他の奨学金を受給している場合は、その名前、期間、金額等を記してください｡</w:t>
            </w:r>
          </w:p>
          <w:p w:rsidR="00913AE3" w:rsidRPr="00913AE3" w:rsidRDefault="00913AE3" w:rsidP="009C3887">
            <w:pPr>
              <w:spacing w:line="0" w:lineRule="atLeast"/>
              <w:rPr>
                <w:sz w:val="16"/>
              </w:rPr>
            </w:pPr>
            <w:r w:rsidRPr="00913AE3">
              <w:rPr>
                <w:sz w:val="16"/>
              </w:rPr>
              <w:t>If you are receiving or applying for other scholarships, please specify the name of the sponsor, scholarship period, scholarship amount, etc.</w:t>
            </w:r>
          </w:p>
          <w:p w:rsidR="00913AE3" w:rsidRDefault="00913AE3" w:rsidP="009C3887">
            <w:pPr>
              <w:spacing w:line="0" w:lineRule="atLeast"/>
            </w:pPr>
          </w:p>
          <w:p w:rsidR="00CE72B3" w:rsidRDefault="00CE72B3" w:rsidP="009C3887">
            <w:pPr>
              <w:spacing w:line="0" w:lineRule="atLeast"/>
            </w:pPr>
          </w:p>
          <w:p w:rsidR="00CE72B3" w:rsidRDefault="00CE72B3" w:rsidP="009C3887">
            <w:pPr>
              <w:spacing w:line="0" w:lineRule="atLeast"/>
            </w:pPr>
          </w:p>
          <w:p w:rsidR="00CE72B3" w:rsidRDefault="00CE72B3" w:rsidP="009C3887">
            <w:pPr>
              <w:spacing w:line="0" w:lineRule="atLeast"/>
            </w:pPr>
          </w:p>
          <w:p w:rsidR="00913AE3" w:rsidRDefault="00913AE3" w:rsidP="009C3887">
            <w:pPr>
              <w:spacing w:line="0" w:lineRule="atLeast"/>
            </w:pPr>
          </w:p>
        </w:tc>
      </w:tr>
      <w:tr w:rsidR="0077783B" w:rsidRPr="002634B2" w:rsidTr="00913AE3">
        <w:tc>
          <w:tcPr>
            <w:tcW w:w="10664" w:type="dxa"/>
            <w:tcBorders>
              <w:top w:val="single" w:sz="4" w:space="0" w:color="auto"/>
            </w:tcBorders>
          </w:tcPr>
          <w:p w:rsidR="0077783B" w:rsidRPr="009C3887" w:rsidRDefault="0077783B" w:rsidP="00F57740">
            <w:pPr>
              <w:spacing w:line="0" w:lineRule="atLeast"/>
            </w:pPr>
            <w:r w:rsidRPr="009C3887">
              <w:rPr>
                <w:rFonts w:hint="eastAsia"/>
              </w:rPr>
              <w:t>受給者となった場合には、修了後も本学からコンタクトをとることがあります。</w:t>
            </w:r>
          </w:p>
          <w:p w:rsidR="00307410" w:rsidRPr="009C3887" w:rsidRDefault="00913AE3" w:rsidP="00F57740">
            <w:pPr>
              <w:spacing w:line="0" w:lineRule="atLeast"/>
            </w:pPr>
            <w:r w:rsidRPr="009C3887">
              <w:rPr>
                <w:rFonts w:hint="eastAsia"/>
              </w:rPr>
              <w:t>修了後も本学のフォローアップ調査への対応が可能ですか？</w:t>
            </w:r>
          </w:p>
          <w:p w:rsidR="00CA6C65" w:rsidRDefault="00CA6C65" w:rsidP="00CA6C65">
            <w:pPr>
              <w:spacing w:line="0" w:lineRule="atLeast"/>
            </w:pPr>
            <w:r w:rsidRPr="009C3887">
              <w:rPr>
                <w:rFonts w:hint="eastAsia"/>
              </w:rPr>
              <w:t xml:space="preserve">If you are selected as a recipient, </w:t>
            </w:r>
            <w:r w:rsidRPr="009C3887">
              <w:t>you may be</w:t>
            </w:r>
            <w:r w:rsidRPr="009C3887">
              <w:rPr>
                <w:rFonts w:hint="eastAsia"/>
              </w:rPr>
              <w:t xml:space="preserve"> contact</w:t>
            </w:r>
            <w:r w:rsidRPr="009C3887">
              <w:t>ed</w:t>
            </w:r>
            <w:r w:rsidRPr="009C3887">
              <w:rPr>
                <w:rFonts w:hint="eastAsia"/>
              </w:rPr>
              <w:t xml:space="preserve"> </w:t>
            </w:r>
            <w:r w:rsidRPr="009C3887">
              <w:t>by</w:t>
            </w:r>
            <w:r w:rsidRPr="009C3887">
              <w:rPr>
                <w:rFonts w:hint="eastAsia"/>
              </w:rPr>
              <w:t xml:space="preserve"> Tohoku University </w:t>
            </w:r>
            <w:r w:rsidRPr="009C3887">
              <w:t xml:space="preserve">even </w:t>
            </w:r>
            <w:r w:rsidRPr="009C3887">
              <w:rPr>
                <w:rFonts w:hint="eastAsia"/>
              </w:rPr>
              <w:t>after completing your studies.</w:t>
            </w:r>
            <w:r w:rsidRPr="009C3887">
              <w:t xml:space="preserve"> Will you be able to respond to follow-up </w:t>
            </w:r>
            <w:r w:rsidR="00CA47F4" w:rsidRPr="009C3887">
              <w:t>surveys etc.</w:t>
            </w:r>
            <w:r w:rsidRPr="009C3887">
              <w:t xml:space="preserve"> after finishing your studies here?</w:t>
            </w:r>
          </w:p>
          <w:p w:rsidR="009C3887" w:rsidRDefault="009C3887" w:rsidP="00F57740">
            <w:pPr>
              <w:spacing w:line="0" w:lineRule="atLeast"/>
            </w:pPr>
          </w:p>
          <w:p w:rsidR="00F3136D" w:rsidRPr="009C3887" w:rsidRDefault="00F3136D" w:rsidP="009C3887">
            <w:pPr>
              <w:spacing w:line="0" w:lineRule="atLeast"/>
              <w:jc w:val="right"/>
              <w:rPr>
                <w:sz w:val="24"/>
                <w:u w:val="single"/>
              </w:rPr>
            </w:pPr>
            <w:r w:rsidRPr="009C3887">
              <w:rPr>
                <w:rFonts w:hint="eastAsia"/>
                <w:sz w:val="24"/>
                <w:u w:val="single"/>
              </w:rPr>
              <w:t>【</w:t>
            </w:r>
            <w:r w:rsidRPr="009C3887">
              <w:rPr>
                <w:rFonts w:hint="eastAsia"/>
                <w:sz w:val="24"/>
                <w:u w:val="single"/>
              </w:rPr>
              <w:t xml:space="preserve"> Yes</w:t>
            </w:r>
            <w:r w:rsidRPr="009C3887">
              <w:rPr>
                <w:rFonts w:hint="eastAsia"/>
                <w:sz w:val="24"/>
                <w:u w:val="single"/>
              </w:rPr>
              <w:t xml:space="preserve">　</w:t>
            </w:r>
            <w:r w:rsidRPr="009C3887">
              <w:rPr>
                <w:rFonts w:hint="eastAsia"/>
                <w:sz w:val="24"/>
                <w:u w:val="single"/>
              </w:rPr>
              <w:t xml:space="preserve"> / </w:t>
            </w:r>
            <w:r w:rsidRPr="009C3887">
              <w:rPr>
                <w:rFonts w:hint="eastAsia"/>
                <w:sz w:val="24"/>
                <w:u w:val="single"/>
              </w:rPr>
              <w:t xml:space="preserve">　</w:t>
            </w:r>
            <w:r w:rsidRPr="009C3887">
              <w:rPr>
                <w:rFonts w:hint="eastAsia"/>
                <w:sz w:val="24"/>
                <w:u w:val="single"/>
              </w:rPr>
              <w:t xml:space="preserve">No </w:t>
            </w:r>
            <w:r w:rsidRPr="009C3887">
              <w:rPr>
                <w:rFonts w:hint="eastAsia"/>
                <w:sz w:val="24"/>
                <w:u w:val="single"/>
              </w:rPr>
              <w:t>】</w:t>
            </w:r>
          </w:p>
          <w:p w:rsidR="00913AE3" w:rsidRPr="009C3887" w:rsidRDefault="00913AE3" w:rsidP="00F57740">
            <w:pPr>
              <w:spacing w:line="0" w:lineRule="atLeast"/>
            </w:pPr>
            <w:r w:rsidRPr="009C3887">
              <w:rPr>
                <w:rFonts w:hint="eastAsia"/>
              </w:rPr>
              <w:t>＜「</w:t>
            </w:r>
            <w:r w:rsidRPr="009C3887">
              <w:rPr>
                <w:rFonts w:hint="eastAsia"/>
              </w:rPr>
              <w:t>No</w:t>
            </w:r>
            <w:r w:rsidRPr="009C3887">
              <w:rPr>
                <w:rFonts w:hint="eastAsia"/>
              </w:rPr>
              <w:t>」の場合　その理由を記入してください</w:t>
            </w:r>
            <w:r w:rsidR="006B79B6" w:rsidRPr="009C3887">
              <w:rPr>
                <w:rFonts w:hint="eastAsia"/>
              </w:rPr>
              <w:t>＞</w:t>
            </w:r>
          </w:p>
          <w:p w:rsidR="00F57740" w:rsidRDefault="00CA6C65" w:rsidP="00F57740">
            <w:pPr>
              <w:spacing w:line="0" w:lineRule="atLeast"/>
            </w:pPr>
            <w:r w:rsidRPr="009C3887">
              <w:rPr>
                <w:rFonts w:hint="eastAsia"/>
              </w:rPr>
              <w:t xml:space="preserve">&lt;If </w:t>
            </w:r>
            <w:r w:rsidRPr="009C3887">
              <w:t xml:space="preserve">you answered </w:t>
            </w:r>
            <w:r w:rsidRPr="009C3887">
              <w:rPr>
                <w:rFonts w:hint="eastAsia"/>
              </w:rPr>
              <w:t>"No"</w:t>
            </w:r>
            <w:r w:rsidRPr="009C3887">
              <w:t xml:space="preserve"> please state your reason(s).&gt;</w:t>
            </w:r>
            <w:r w:rsidRPr="009C3887">
              <w:rPr>
                <w:rFonts w:hint="eastAsia"/>
              </w:rPr>
              <w:t xml:space="preserve"> </w:t>
            </w:r>
          </w:p>
          <w:p w:rsidR="00F57740" w:rsidRDefault="00F57740" w:rsidP="00F57740">
            <w:pPr>
              <w:spacing w:line="0" w:lineRule="atLeast"/>
            </w:pPr>
          </w:p>
          <w:p w:rsidR="00F57740" w:rsidRDefault="00F57740" w:rsidP="00F57740">
            <w:pPr>
              <w:spacing w:line="0" w:lineRule="atLeast"/>
            </w:pPr>
          </w:p>
          <w:p w:rsidR="00F57740" w:rsidRPr="002634B2" w:rsidRDefault="00F57740" w:rsidP="00F57740">
            <w:pPr>
              <w:spacing w:line="0" w:lineRule="atLeast"/>
            </w:pPr>
          </w:p>
        </w:tc>
      </w:tr>
    </w:tbl>
    <w:p w:rsidR="006B79B6" w:rsidRDefault="00F57740" w:rsidP="006B79B6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4</w:t>
      </w:r>
      <w:r w:rsidR="006B79B6">
        <w:rPr>
          <w:rFonts w:hint="eastAsia"/>
        </w:rPr>
        <w:t>―</w:t>
      </w:r>
    </w:p>
    <w:p w:rsidR="00307410" w:rsidRPr="007A7445" w:rsidRDefault="00307410" w:rsidP="00307410">
      <w:pPr>
        <w:rPr>
          <w:sz w:val="18"/>
          <w:szCs w:val="18"/>
        </w:rPr>
      </w:pPr>
      <w:bookmarkStart w:id="0" w:name="_GoBack"/>
      <w:bookmarkEnd w:id="0"/>
      <w:r w:rsidRPr="007A7445">
        <w:rPr>
          <w:rFonts w:hint="eastAsia"/>
          <w:sz w:val="18"/>
          <w:szCs w:val="18"/>
        </w:rPr>
        <w:lastRenderedPageBreak/>
        <w:t>（様式２－２）</w:t>
      </w:r>
      <w:r>
        <w:rPr>
          <w:rFonts w:hint="eastAsia"/>
          <w:sz w:val="18"/>
          <w:szCs w:val="18"/>
        </w:rPr>
        <w:t>指導（予定）教員作成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3261"/>
      </w:tblGrid>
      <w:tr w:rsidR="00307410" w:rsidTr="00307410">
        <w:tc>
          <w:tcPr>
            <w:tcW w:w="10664" w:type="dxa"/>
            <w:gridSpan w:val="2"/>
          </w:tcPr>
          <w:p w:rsidR="00307410" w:rsidRPr="002A1E40" w:rsidRDefault="00307410" w:rsidP="006B79B6">
            <w:pPr>
              <w:spacing w:line="0" w:lineRule="atLeast"/>
              <w:jc w:val="center"/>
              <w:rPr>
                <w:sz w:val="22"/>
                <w:lang w:eastAsia="zh-CN"/>
              </w:rPr>
            </w:pPr>
            <w:r w:rsidRPr="002A1E40">
              <w:rPr>
                <w:rFonts w:hint="eastAsia"/>
                <w:sz w:val="22"/>
                <w:lang w:eastAsia="zh-CN"/>
              </w:rPr>
              <w:t>東北大学外国人留学生総長特別奨学生</w:t>
            </w:r>
          </w:p>
          <w:p w:rsidR="00307410" w:rsidRPr="002A1E40" w:rsidRDefault="00307410" w:rsidP="006B79B6">
            <w:pPr>
              <w:spacing w:line="0" w:lineRule="atLeast"/>
              <w:jc w:val="center"/>
              <w:rPr>
                <w:sz w:val="40"/>
                <w:szCs w:val="40"/>
                <w:lang w:eastAsia="zh-TW"/>
              </w:rPr>
            </w:pPr>
            <w:r w:rsidRPr="002A1E40">
              <w:rPr>
                <w:rFonts w:hint="eastAsia"/>
                <w:sz w:val="40"/>
                <w:szCs w:val="40"/>
                <w:lang w:eastAsia="zh-TW"/>
              </w:rPr>
              <w:t>推　薦　理　由　書</w:t>
            </w:r>
          </w:p>
          <w:p w:rsidR="00307410" w:rsidRPr="00FD744A" w:rsidRDefault="00307410" w:rsidP="00307410">
            <w:pPr>
              <w:jc w:val="center"/>
              <w:rPr>
                <w:rFonts w:ascii="Arial" w:hAnsi="Arial" w:cs="Arial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szCs w:val="21"/>
                <w:lang w:eastAsia="zh-TW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ecommendation for Tohoku University President Fellowship</w:t>
            </w:r>
          </w:p>
          <w:p w:rsidR="00307410" w:rsidRDefault="00307410" w:rsidP="00307410">
            <w:pPr>
              <w:ind w:firstLineChars="200" w:firstLine="480"/>
              <w:rPr>
                <w:sz w:val="24"/>
                <w:szCs w:val="24"/>
              </w:rPr>
            </w:pPr>
            <w:r w:rsidRPr="002A1E40">
              <w:rPr>
                <w:rFonts w:hint="eastAsia"/>
                <w:sz w:val="24"/>
                <w:szCs w:val="24"/>
              </w:rPr>
              <w:t>総　　　長　　殿</w:t>
            </w:r>
          </w:p>
          <w:p w:rsidR="00307410" w:rsidRPr="00FD744A" w:rsidRDefault="00307410" w:rsidP="00307410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Attn: President</w:t>
            </w:r>
          </w:p>
        </w:tc>
      </w:tr>
      <w:tr w:rsidR="00307410" w:rsidTr="00307410">
        <w:trPr>
          <w:trHeight w:val="775"/>
        </w:trPr>
        <w:tc>
          <w:tcPr>
            <w:tcW w:w="10664" w:type="dxa"/>
            <w:gridSpan w:val="2"/>
          </w:tcPr>
          <w:p w:rsidR="00307410" w:rsidRPr="009C3887" w:rsidRDefault="00307410" w:rsidP="00307410">
            <w:pPr>
              <w:rPr>
                <w:sz w:val="24"/>
              </w:rPr>
            </w:pPr>
            <w:r w:rsidRPr="009C3887">
              <w:rPr>
                <w:rFonts w:hint="eastAsia"/>
                <w:sz w:val="24"/>
              </w:rPr>
              <w:t>申請者氏名</w:t>
            </w:r>
            <w:r w:rsidR="009C3887">
              <w:rPr>
                <w:rFonts w:hint="eastAsia"/>
                <w:sz w:val="24"/>
              </w:rPr>
              <w:t>：</w:t>
            </w:r>
          </w:p>
          <w:p w:rsidR="00307410" w:rsidRPr="009C3887" w:rsidRDefault="00307410" w:rsidP="00307410">
            <w:pPr>
              <w:rPr>
                <w:rFonts w:cs="Arial"/>
                <w:sz w:val="20"/>
                <w:szCs w:val="16"/>
              </w:rPr>
            </w:pPr>
            <w:r w:rsidRPr="009C3887">
              <w:rPr>
                <w:rFonts w:cs="Arial"/>
                <w:sz w:val="20"/>
                <w:szCs w:val="16"/>
              </w:rPr>
              <w:t>Name</w:t>
            </w:r>
          </w:p>
          <w:p w:rsidR="00307410" w:rsidRPr="00323C13" w:rsidRDefault="00307410" w:rsidP="00307410">
            <w:pPr>
              <w:jc w:val="center"/>
              <w:rPr>
                <w:rFonts w:cs="Arial"/>
              </w:rPr>
            </w:pPr>
          </w:p>
        </w:tc>
      </w:tr>
      <w:tr w:rsidR="00307410" w:rsidTr="00307410">
        <w:trPr>
          <w:trHeight w:val="834"/>
        </w:trPr>
        <w:tc>
          <w:tcPr>
            <w:tcW w:w="10664" w:type="dxa"/>
            <w:gridSpan w:val="2"/>
            <w:tcBorders>
              <w:bottom w:val="single" w:sz="4" w:space="0" w:color="000000"/>
            </w:tcBorders>
            <w:vAlign w:val="center"/>
          </w:tcPr>
          <w:p w:rsidR="00307410" w:rsidRPr="009C3887" w:rsidRDefault="00307410" w:rsidP="00307410">
            <w:pPr>
              <w:rPr>
                <w:sz w:val="24"/>
              </w:rPr>
            </w:pPr>
            <w:r w:rsidRPr="009C3887">
              <w:rPr>
                <w:rFonts w:hint="eastAsia"/>
                <w:sz w:val="24"/>
              </w:rPr>
              <w:t>研究テーマ：</w:t>
            </w:r>
          </w:p>
          <w:p w:rsidR="00307410" w:rsidRPr="000014AA" w:rsidRDefault="00307410" w:rsidP="00307410">
            <w:pPr>
              <w:rPr>
                <w:sz w:val="16"/>
                <w:szCs w:val="16"/>
              </w:rPr>
            </w:pPr>
            <w:r w:rsidRPr="000014AA">
              <w:rPr>
                <w:rFonts w:hint="eastAsia"/>
                <w:sz w:val="16"/>
                <w:szCs w:val="16"/>
              </w:rPr>
              <w:t>Theme of research</w:t>
            </w:r>
          </w:p>
        </w:tc>
      </w:tr>
      <w:tr w:rsidR="00307410" w:rsidTr="00307410">
        <w:trPr>
          <w:trHeight w:val="430"/>
        </w:trPr>
        <w:tc>
          <w:tcPr>
            <w:tcW w:w="10664" w:type="dxa"/>
            <w:gridSpan w:val="2"/>
            <w:tcBorders>
              <w:bottom w:val="dotted" w:sz="4" w:space="0" w:color="auto"/>
            </w:tcBorders>
            <w:vAlign w:val="center"/>
          </w:tcPr>
          <w:p w:rsidR="00307410" w:rsidRDefault="00307410" w:rsidP="006B79B6">
            <w:pPr>
              <w:spacing w:line="0" w:lineRule="atLeast"/>
            </w:pPr>
            <w:r>
              <w:rPr>
                <w:rFonts w:hint="eastAsia"/>
              </w:rPr>
              <w:t>推薦理由（出願者の独創性、将来性等について具体的にご記入ください）</w:t>
            </w:r>
          </w:p>
          <w:p w:rsidR="00307410" w:rsidRPr="000014AA" w:rsidRDefault="00307410" w:rsidP="006B79B6">
            <w:pPr>
              <w:spacing w:line="0" w:lineRule="atLeast"/>
              <w:rPr>
                <w:sz w:val="16"/>
                <w:szCs w:val="16"/>
              </w:rPr>
            </w:pPr>
            <w:r w:rsidRPr="000014AA">
              <w:rPr>
                <w:rFonts w:hint="eastAsia"/>
                <w:sz w:val="16"/>
                <w:szCs w:val="16"/>
              </w:rPr>
              <w:t xml:space="preserve">Reason for recommendation (note specific details that distinguish the applicant and her/his </w:t>
            </w:r>
            <w:r w:rsidRPr="000014AA">
              <w:rPr>
                <w:sz w:val="16"/>
                <w:szCs w:val="16"/>
              </w:rPr>
              <w:t>future</w:t>
            </w:r>
            <w:r w:rsidRPr="000014AA">
              <w:rPr>
                <w:rFonts w:hint="eastAsia"/>
                <w:sz w:val="16"/>
                <w:szCs w:val="16"/>
              </w:rPr>
              <w:t xml:space="preserve"> potential)</w:t>
            </w:r>
          </w:p>
        </w:tc>
      </w:tr>
      <w:tr w:rsidR="00307410" w:rsidTr="00307410">
        <w:trPr>
          <w:trHeight w:val="5119"/>
        </w:trPr>
        <w:tc>
          <w:tcPr>
            <w:tcW w:w="10664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:rsidR="00307410" w:rsidRDefault="00307410" w:rsidP="00307410"/>
          <w:p w:rsidR="00307410" w:rsidRDefault="00307410" w:rsidP="00307410"/>
          <w:p w:rsidR="00307410" w:rsidRDefault="00307410" w:rsidP="00307410"/>
          <w:p w:rsidR="006B79B6" w:rsidRDefault="006B79B6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913AE3" w:rsidRDefault="00913AE3" w:rsidP="00307410"/>
          <w:p w:rsidR="00913AE3" w:rsidRDefault="00913AE3" w:rsidP="00307410"/>
          <w:p w:rsidR="00307410" w:rsidRDefault="00307410" w:rsidP="00307410"/>
          <w:p w:rsidR="00307410" w:rsidRDefault="00307410" w:rsidP="00307410"/>
        </w:tc>
      </w:tr>
      <w:tr w:rsidR="00307410" w:rsidTr="00307410">
        <w:trPr>
          <w:trHeight w:val="966"/>
        </w:trPr>
        <w:tc>
          <w:tcPr>
            <w:tcW w:w="10664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6B79B6" w:rsidRDefault="006B79B6" w:rsidP="006B79B6">
            <w:pPr>
              <w:spacing w:line="0" w:lineRule="atLeast"/>
            </w:pPr>
          </w:p>
          <w:p w:rsidR="006B79B6" w:rsidRPr="006B79B6" w:rsidRDefault="00307410" w:rsidP="006B79B6">
            <w:pPr>
              <w:spacing w:line="0" w:lineRule="atLeast"/>
              <w:ind w:firstLineChars="100" w:firstLine="240"/>
              <w:rPr>
                <w:sz w:val="24"/>
              </w:rPr>
            </w:pPr>
            <w:r w:rsidRPr="006B79B6"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 w:rsidR="006B79B6" w:rsidRPr="006B79B6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6B79B6">
              <w:rPr>
                <w:rFonts w:ascii="HGPｺﾞｼｯｸE" w:eastAsia="HGPｺﾞｼｯｸE" w:hAnsi="HGPｺﾞｼｯｸE" w:hint="eastAsia"/>
                <w:sz w:val="24"/>
              </w:rPr>
              <w:t>本人記載の「申請書」に相違はありません</w:t>
            </w:r>
            <w:r w:rsidRPr="006B79B6">
              <w:rPr>
                <w:rFonts w:hint="eastAsia"/>
                <w:sz w:val="24"/>
              </w:rPr>
              <w:t>。</w:t>
            </w:r>
          </w:p>
          <w:p w:rsidR="00307410" w:rsidRDefault="00307410" w:rsidP="006B79B6">
            <w:pPr>
              <w:spacing w:line="0" w:lineRule="atLeast"/>
              <w:ind w:firstLineChars="400" w:firstLine="720"/>
            </w:pPr>
            <w:r w:rsidRPr="00913AE3">
              <w:rPr>
                <w:rFonts w:hint="eastAsia"/>
                <w:sz w:val="18"/>
              </w:rPr>
              <w:t>（</w:t>
            </w:r>
            <w:r w:rsidR="006B79B6">
              <w:rPr>
                <w:rFonts w:hint="eastAsia"/>
                <w:sz w:val="18"/>
              </w:rPr>
              <w:t>※</w:t>
            </w:r>
            <w:r w:rsidR="00913AE3" w:rsidRPr="00913AE3">
              <w:rPr>
                <w:rFonts w:hint="eastAsia"/>
                <w:sz w:val="18"/>
              </w:rPr>
              <w:t>指導予定教員が申請書</w:t>
            </w:r>
            <w:r w:rsidR="00913AE3">
              <w:rPr>
                <w:rFonts w:hint="eastAsia"/>
                <w:sz w:val="18"/>
              </w:rPr>
              <w:t>を</w:t>
            </w:r>
            <w:r w:rsidR="00913AE3" w:rsidRPr="00913AE3">
              <w:rPr>
                <w:rFonts w:hint="eastAsia"/>
                <w:sz w:val="18"/>
              </w:rPr>
              <w:t>確認後</w:t>
            </w:r>
            <w:r w:rsidR="00913AE3">
              <w:rPr>
                <w:rFonts w:hint="eastAsia"/>
                <w:sz w:val="18"/>
              </w:rPr>
              <w:t>に</w:t>
            </w:r>
            <w:r w:rsidR="00913AE3" w:rsidRPr="00913AE3">
              <w:rPr>
                <w:rFonts w:hint="eastAsia"/>
                <w:sz w:val="18"/>
              </w:rPr>
              <w:t>「</w:t>
            </w:r>
            <w:r w:rsidRPr="00913AE3">
              <w:rPr>
                <w:rFonts w:hint="eastAsia"/>
                <w:sz w:val="18"/>
              </w:rPr>
              <w:t>□</w:t>
            </w:r>
            <w:r w:rsidR="00913AE3" w:rsidRPr="00913AE3">
              <w:rPr>
                <w:rFonts w:hint="eastAsia"/>
                <w:sz w:val="18"/>
              </w:rPr>
              <w:t>」</w:t>
            </w:r>
            <w:r w:rsidRPr="00913AE3">
              <w:rPr>
                <w:rFonts w:hint="eastAsia"/>
                <w:sz w:val="18"/>
              </w:rPr>
              <w:t>を</w:t>
            </w:r>
            <w:r w:rsidR="00913AE3" w:rsidRPr="00913AE3">
              <w:rPr>
                <w:rFonts w:hint="eastAsia"/>
                <w:sz w:val="18"/>
              </w:rPr>
              <w:t>「</w:t>
            </w:r>
            <w:r w:rsidRPr="00913AE3">
              <w:rPr>
                <w:rFonts w:hint="eastAsia"/>
                <w:sz w:val="18"/>
              </w:rPr>
              <w:t>■</w:t>
            </w:r>
            <w:r w:rsidR="00913AE3" w:rsidRPr="00913AE3">
              <w:rPr>
                <w:rFonts w:hint="eastAsia"/>
                <w:sz w:val="18"/>
              </w:rPr>
              <w:t>」</w:t>
            </w:r>
            <w:r w:rsidRPr="00913AE3">
              <w:rPr>
                <w:rFonts w:hint="eastAsia"/>
                <w:sz w:val="18"/>
              </w:rPr>
              <w:t>にしてください</w:t>
            </w:r>
            <w:r w:rsidR="00913AE3">
              <w:rPr>
                <w:rFonts w:hint="eastAsia"/>
                <w:sz w:val="18"/>
              </w:rPr>
              <w:t>。</w:t>
            </w:r>
            <w:r w:rsidRPr="00913AE3">
              <w:rPr>
                <w:rFonts w:hint="eastAsia"/>
                <w:sz w:val="18"/>
              </w:rPr>
              <w:t>）</w:t>
            </w:r>
          </w:p>
        </w:tc>
      </w:tr>
      <w:tr w:rsidR="00307410" w:rsidTr="00307410">
        <w:trPr>
          <w:trHeight w:val="558"/>
        </w:trPr>
        <w:tc>
          <w:tcPr>
            <w:tcW w:w="7338" w:type="dxa"/>
            <w:tcBorders>
              <w:bottom w:val="nil"/>
              <w:right w:val="nil"/>
            </w:tcBorders>
            <w:vAlign w:val="center"/>
          </w:tcPr>
          <w:p w:rsidR="00307410" w:rsidRDefault="00307410" w:rsidP="00307410">
            <w:pPr>
              <w:spacing w:line="0" w:lineRule="atLeast"/>
              <w:rPr>
                <w:rFonts w:eastAsia="PMingLiU"/>
                <w:lang w:eastAsia="zh-TW"/>
              </w:rPr>
            </w:pPr>
          </w:p>
          <w:p w:rsidR="00307410" w:rsidRDefault="00307410" w:rsidP="00307410">
            <w:pPr>
              <w:spacing w:line="0" w:lineRule="atLeast"/>
            </w:pPr>
            <w:r>
              <w:rPr>
                <w:rFonts w:hint="eastAsia"/>
                <w:lang w:eastAsia="zh-TW"/>
              </w:rPr>
              <w:t>推薦者（指導教員等）</w:t>
            </w:r>
          </w:p>
          <w:p w:rsidR="00307410" w:rsidRPr="00CC7E88" w:rsidRDefault="00307410" w:rsidP="00307410">
            <w:pPr>
              <w:spacing w:line="0" w:lineRule="atLeast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Referrer (advisor etc.)</w:t>
            </w:r>
          </w:p>
        </w:tc>
        <w:tc>
          <w:tcPr>
            <w:tcW w:w="3326" w:type="dxa"/>
            <w:tcBorders>
              <w:left w:val="nil"/>
              <w:bottom w:val="nil"/>
            </w:tcBorders>
            <w:vAlign w:val="center"/>
          </w:tcPr>
          <w:p w:rsidR="00307410" w:rsidRDefault="00307410" w:rsidP="00307410">
            <w:pPr>
              <w:ind w:firstLineChars="100" w:firstLine="210"/>
            </w:pPr>
            <w:r>
              <w:rPr>
                <w:rFonts w:hint="eastAsia"/>
              </w:rPr>
              <w:t>２０２０年　　　月　　　日</w:t>
            </w:r>
          </w:p>
          <w:p w:rsidR="00307410" w:rsidRDefault="00307410" w:rsidP="003074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CC7E88"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</w:rPr>
              <w:t xml:space="preserve">　　　</w:t>
            </w:r>
            <w:r w:rsidRPr="00CC7E88">
              <w:rPr>
                <w:rFonts w:hint="eastAsia"/>
                <w:sz w:val="16"/>
                <w:szCs w:val="16"/>
              </w:rPr>
              <w:t>Month</w:t>
            </w:r>
            <w:r>
              <w:rPr>
                <w:rFonts w:hint="eastAsia"/>
              </w:rPr>
              <w:t xml:space="preserve">　　</w:t>
            </w:r>
            <w:r w:rsidRPr="00CC7E88">
              <w:rPr>
                <w:rFonts w:hint="eastAsia"/>
                <w:sz w:val="16"/>
                <w:szCs w:val="16"/>
              </w:rPr>
              <w:t>Date</w:t>
            </w:r>
          </w:p>
        </w:tc>
      </w:tr>
      <w:tr w:rsidR="00307410" w:rsidTr="00307410">
        <w:trPr>
          <w:trHeight w:val="562"/>
        </w:trPr>
        <w:tc>
          <w:tcPr>
            <w:tcW w:w="10664" w:type="dxa"/>
            <w:gridSpan w:val="2"/>
            <w:tcBorders>
              <w:top w:val="nil"/>
              <w:bottom w:val="nil"/>
            </w:tcBorders>
            <w:vAlign w:val="center"/>
          </w:tcPr>
          <w:p w:rsidR="00307410" w:rsidRDefault="00307410" w:rsidP="00307410">
            <w:pPr>
              <w:spacing w:line="0" w:lineRule="atLeast"/>
            </w:pPr>
            <w:r>
              <w:rPr>
                <w:rFonts w:hint="eastAsia"/>
              </w:rPr>
              <w:t xml:space="preserve">　　　　　所　　属　</w:t>
            </w:r>
          </w:p>
          <w:p w:rsidR="00307410" w:rsidRPr="00CC7E88" w:rsidRDefault="00307410" w:rsidP="00307410">
            <w:pPr>
              <w:spacing w:line="0" w:lineRule="atLeast"/>
              <w:ind w:firstLineChars="600" w:firstLine="96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Affiliation</w:t>
            </w:r>
          </w:p>
        </w:tc>
      </w:tr>
      <w:tr w:rsidR="00307410" w:rsidTr="00307410">
        <w:trPr>
          <w:trHeight w:val="569"/>
        </w:trPr>
        <w:tc>
          <w:tcPr>
            <w:tcW w:w="10664" w:type="dxa"/>
            <w:gridSpan w:val="2"/>
            <w:tcBorders>
              <w:top w:val="nil"/>
              <w:bottom w:val="nil"/>
            </w:tcBorders>
            <w:vAlign w:val="center"/>
          </w:tcPr>
          <w:p w:rsidR="00307410" w:rsidRDefault="00307410" w:rsidP="00307410">
            <w:pPr>
              <w:spacing w:line="0" w:lineRule="atLeast"/>
            </w:pPr>
            <w:r>
              <w:rPr>
                <w:rFonts w:hint="eastAsia"/>
              </w:rPr>
              <w:t xml:space="preserve">　　　　　職　　名</w:t>
            </w:r>
          </w:p>
          <w:p w:rsidR="00307410" w:rsidRPr="00CC7E88" w:rsidRDefault="00307410" w:rsidP="00307410">
            <w:pPr>
              <w:spacing w:line="0" w:lineRule="atLeast"/>
              <w:ind w:firstLineChars="600" w:firstLine="96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Title</w:t>
            </w:r>
          </w:p>
        </w:tc>
      </w:tr>
      <w:tr w:rsidR="00307410" w:rsidTr="00307410">
        <w:trPr>
          <w:trHeight w:val="564"/>
        </w:trPr>
        <w:tc>
          <w:tcPr>
            <w:tcW w:w="7338" w:type="dxa"/>
            <w:tcBorders>
              <w:top w:val="nil"/>
              <w:right w:val="nil"/>
            </w:tcBorders>
            <w:vAlign w:val="center"/>
          </w:tcPr>
          <w:p w:rsidR="00307410" w:rsidRDefault="00307410" w:rsidP="00307410">
            <w:pPr>
              <w:spacing w:line="0" w:lineRule="atLeast"/>
            </w:pPr>
            <w:r>
              <w:rPr>
                <w:rFonts w:hint="eastAsia"/>
              </w:rPr>
              <w:t xml:space="preserve">　　　　　氏　　名</w:t>
            </w:r>
          </w:p>
          <w:p w:rsidR="00307410" w:rsidRPr="00CC7E88" w:rsidRDefault="00307410" w:rsidP="00307410">
            <w:pPr>
              <w:spacing w:line="0" w:lineRule="atLeast"/>
              <w:ind w:firstLineChars="600" w:firstLine="96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326" w:type="dxa"/>
            <w:tcBorders>
              <w:top w:val="nil"/>
              <w:left w:val="nil"/>
            </w:tcBorders>
            <w:vAlign w:val="bottom"/>
          </w:tcPr>
          <w:p w:rsidR="00307410" w:rsidRDefault="00307410" w:rsidP="00307410"/>
        </w:tc>
      </w:tr>
    </w:tbl>
    <w:p w:rsidR="00307410" w:rsidRDefault="00307410" w:rsidP="00307410">
      <w:pPr>
        <w:jc w:val="right"/>
      </w:pPr>
      <w:r>
        <w:rPr>
          <w:rFonts w:hint="eastAsia"/>
        </w:rPr>
        <w:t>※押印</w:t>
      </w:r>
      <w:r w:rsidR="005D0372">
        <w:rPr>
          <w:rFonts w:hint="eastAsia"/>
        </w:rPr>
        <w:t>・サイン</w:t>
      </w:r>
      <w:r>
        <w:rPr>
          <w:rFonts w:hint="eastAsia"/>
        </w:rPr>
        <w:t>は不要です</w:t>
      </w:r>
    </w:p>
    <w:p w:rsidR="00307410" w:rsidRDefault="00307410" w:rsidP="009E72A7"/>
    <w:sectPr w:rsidR="00307410" w:rsidSect="0077783B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A7" w:rsidRDefault="00555CA7" w:rsidP="00D8118A">
      <w:r>
        <w:separator/>
      </w:r>
    </w:p>
  </w:endnote>
  <w:endnote w:type="continuationSeparator" w:id="0">
    <w:p w:rsidR="00555CA7" w:rsidRDefault="00555CA7" w:rsidP="00D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A7" w:rsidRDefault="00555CA7" w:rsidP="00D8118A">
      <w:r>
        <w:separator/>
      </w:r>
    </w:p>
  </w:footnote>
  <w:footnote w:type="continuationSeparator" w:id="0">
    <w:p w:rsidR="00555CA7" w:rsidRDefault="00555CA7" w:rsidP="00D8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A7" w:rsidRPr="0077783B" w:rsidRDefault="00555CA7">
    <w:pPr>
      <w:pStyle w:val="a4"/>
      <w:rPr>
        <w:w w:val="200"/>
      </w:rPr>
    </w:pPr>
    <w:r w:rsidRPr="009C3887">
      <w:rPr>
        <w:rFonts w:hint="eastAsia"/>
        <w:w w:val="200"/>
      </w:rPr>
      <w:t>2020</w:t>
    </w:r>
    <w:r w:rsidRPr="009C3887">
      <w:rPr>
        <w:rFonts w:hint="eastAsia"/>
        <w:w w:val="200"/>
      </w:rPr>
      <w:t xml:space="preserve">　</w:t>
    </w:r>
    <w:r w:rsidRPr="009C3887">
      <w:rPr>
        <w:rFonts w:hint="eastAsia"/>
        <w:w w:val="66"/>
      </w:rPr>
      <w:t xml:space="preserve">レイアウトは崩さないでください　</w:t>
    </w:r>
    <w:r w:rsidRPr="009C3887">
      <w:rPr>
        <w:rFonts w:hint="eastAsia"/>
        <w:w w:val="66"/>
      </w:rPr>
      <w:t xml:space="preserve"> </w:t>
    </w:r>
    <w:r w:rsidRPr="009C3887">
      <w:rPr>
        <w:rFonts w:asciiTheme="majorHAnsi" w:hAnsiTheme="majorHAnsi" w:cstheme="majorHAnsi"/>
        <w:w w:val="66"/>
      </w:rPr>
      <w:t>DO NOT ALTER FORM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DE"/>
    <w:rsid w:val="000014AA"/>
    <w:rsid w:val="0000264B"/>
    <w:rsid w:val="000242CE"/>
    <w:rsid w:val="00033185"/>
    <w:rsid w:val="00034011"/>
    <w:rsid w:val="0003634F"/>
    <w:rsid w:val="00043BDF"/>
    <w:rsid w:val="000639BC"/>
    <w:rsid w:val="00087892"/>
    <w:rsid w:val="000A28C5"/>
    <w:rsid w:val="000A5619"/>
    <w:rsid w:val="000C3AAC"/>
    <w:rsid w:val="00135AE8"/>
    <w:rsid w:val="00136AE1"/>
    <w:rsid w:val="001A5DAA"/>
    <w:rsid w:val="001B7DD0"/>
    <w:rsid w:val="001D7720"/>
    <w:rsid w:val="001F2BF2"/>
    <w:rsid w:val="001F48B7"/>
    <w:rsid w:val="0021096A"/>
    <w:rsid w:val="002161D6"/>
    <w:rsid w:val="00241D85"/>
    <w:rsid w:val="002634B2"/>
    <w:rsid w:val="002A1E40"/>
    <w:rsid w:val="002B3335"/>
    <w:rsid w:val="002B7B45"/>
    <w:rsid w:val="002C6D23"/>
    <w:rsid w:val="002C7F23"/>
    <w:rsid w:val="00307410"/>
    <w:rsid w:val="00310C28"/>
    <w:rsid w:val="00323C13"/>
    <w:rsid w:val="0032622B"/>
    <w:rsid w:val="00327B45"/>
    <w:rsid w:val="00346824"/>
    <w:rsid w:val="00351971"/>
    <w:rsid w:val="00356D38"/>
    <w:rsid w:val="0036102B"/>
    <w:rsid w:val="003B255C"/>
    <w:rsid w:val="003E1599"/>
    <w:rsid w:val="003E7EB8"/>
    <w:rsid w:val="003F08C3"/>
    <w:rsid w:val="00402AEC"/>
    <w:rsid w:val="00402D37"/>
    <w:rsid w:val="0040383E"/>
    <w:rsid w:val="004247BD"/>
    <w:rsid w:val="00427EC4"/>
    <w:rsid w:val="0044325F"/>
    <w:rsid w:val="00463AE7"/>
    <w:rsid w:val="00477A86"/>
    <w:rsid w:val="0048256A"/>
    <w:rsid w:val="004B61E0"/>
    <w:rsid w:val="004B78E1"/>
    <w:rsid w:val="004D6F63"/>
    <w:rsid w:val="00502603"/>
    <w:rsid w:val="0052556E"/>
    <w:rsid w:val="00555CA7"/>
    <w:rsid w:val="005726E2"/>
    <w:rsid w:val="0057280D"/>
    <w:rsid w:val="005A78E8"/>
    <w:rsid w:val="005A7EAA"/>
    <w:rsid w:val="005B6F80"/>
    <w:rsid w:val="005D0372"/>
    <w:rsid w:val="005D64AA"/>
    <w:rsid w:val="005E3B4D"/>
    <w:rsid w:val="00622954"/>
    <w:rsid w:val="006414DE"/>
    <w:rsid w:val="006B4FB4"/>
    <w:rsid w:val="006B79B6"/>
    <w:rsid w:val="006D53F9"/>
    <w:rsid w:val="006D7031"/>
    <w:rsid w:val="006F086A"/>
    <w:rsid w:val="006F0C02"/>
    <w:rsid w:val="007009E1"/>
    <w:rsid w:val="00717A3B"/>
    <w:rsid w:val="0073110D"/>
    <w:rsid w:val="00740784"/>
    <w:rsid w:val="007477F3"/>
    <w:rsid w:val="0075226A"/>
    <w:rsid w:val="0077783B"/>
    <w:rsid w:val="007A7445"/>
    <w:rsid w:val="007B7611"/>
    <w:rsid w:val="007B7B19"/>
    <w:rsid w:val="00805E90"/>
    <w:rsid w:val="00826BD0"/>
    <w:rsid w:val="008456B6"/>
    <w:rsid w:val="008734B8"/>
    <w:rsid w:val="008756BA"/>
    <w:rsid w:val="00886856"/>
    <w:rsid w:val="008C42CE"/>
    <w:rsid w:val="008D21B0"/>
    <w:rsid w:val="00913AE3"/>
    <w:rsid w:val="009227B6"/>
    <w:rsid w:val="009627E2"/>
    <w:rsid w:val="00971355"/>
    <w:rsid w:val="009A43FD"/>
    <w:rsid w:val="009A762B"/>
    <w:rsid w:val="009A7C2F"/>
    <w:rsid w:val="009B4AEB"/>
    <w:rsid w:val="009C3887"/>
    <w:rsid w:val="009E72A7"/>
    <w:rsid w:val="00A17C0F"/>
    <w:rsid w:val="00A42DCC"/>
    <w:rsid w:val="00AA0294"/>
    <w:rsid w:val="00AF4EFC"/>
    <w:rsid w:val="00B020EA"/>
    <w:rsid w:val="00B23EB6"/>
    <w:rsid w:val="00B252CB"/>
    <w:rsid w:val="00B34C99"/>
    <w:rsid w:val="00B4282D"/>
    <w:rsid w:val="00B51948"/>
    <w:rsid w:val="00B56A8E"/>
    <w:rsid w:val="00B95206"/>
    <w:rsid w:val="00B96C89"/>
    <w:rsid w:val="00BA52FB"/>
    <w:rsid w:val="00C17C9C"/>
    <w:rsid w:val="00C25F4A"/>
    <w:rsid w:val="00C36AB0"/>
    <w:rsid w:val="00C3783E"/>
    <w:rsid w:val="00C55900"/>
    <w:rsid w:val="00C713F6"/>
    <w:rsid w:val="00CA47F4"/>
    <w:rsid w:val="00CA6C65"/>
    <w:rsid w:val="00CB140C"/>
    <w:rsid w:val="00CC4139"/>
    <w:rsid w:val="00CC7E88"/>
    <w:rsid w:val="00CE72B3"/>
    <w:rsid w:val="00CF1149"/>
    <w:rsid w:val="00D34B7A"/>
    <w:rsid w:val="00D620ED"/>
    <w:rsid w:val="00D7208B"/>
    <w:rsid w:val="00D8118A"/>
    <w:rsid w:val="00DA06C0"/>
    <w:rsid w:val="00DB0FF1"/>
    <w:rsid w:val="00DE454C"/>
    <w:rsid w:val="00DF3850"/>
    <w:rsid w:val="00E12630"/>
    <w:rsid w:val="00E17137"/>
    <w:rsid w:val="00E31090"/>
    <w:rsid w:val="00E332FD"/>
    <w:rsid w:val="00E454EC"/>
    <w:rsid w:val="00E61476"/>
    <w:rsid w:val="00E809C2"/>
    <w:rsid w:val="00EE1D2A"/>
    <w:rsid w:val="00F23114"/>
    <w:rsid w:val="00F3136D"/>
    <w:rsid w:val="00F56053"/>
    <w:rsid w:val="00F57740"/>
    <w:rsid w:val="00F75822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21C9E"/>
  <w15:chartTrackingRefBased/>
  <w15:docId w15:val="{C66A0B8B-B5F4-4087-B488-951B7DE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1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1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53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53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8668-7C20-4BEA-A952-16B5D58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652970AA.dotm</Template>
  <TotalTime>12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ワイマンウォルター</dc:creator>
  <cp:keywords/>
  <dc:description/>
  <cp:lastModifiedBy>vz02012093</cp:lastModifiedBy>
  <cp:revision>4</cp:revision>
  <cp:lastPrinted>2020-01-05T23:50:00Z</cp:lastPrinted>
  <dcterms:created xsi:type="dcterms:W3CDTF">2020-01-06T01:46:00Z</dcterms:created>
  <dcterms:modified xsi:type="dcterms:W3CDTF">2020-01-06T01:57:00Z</dcterms:modified>
</cp:coreProperties>
</file>