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A3" w:rsidRDefault="004129A3" w:rsidP="004129A3">
      <w:pPr>
        <w:jc w:val="left"/>
        <w:rPr>
          <w:rFonts w:ascii="ＭＳ ゴシック" w:eastAsia="ＭＳ ゴシック"/>
          <w:b/>
          <w:bCs/>
          <w:sz w:val="32"/>
          <w:szCs w:val="32"/>
        </w:rPr>
      </w:pPr>
      <w:r w:rsidRPr="00ED1340">
        <w:rPr>
          <w:rFonts w:ascii="ＭＳ ゴシック" w:eastAsia="ＭＳ ゴシック" w:hint="eastAsia"/>
        </w:rPr>
        <w:t>公益財団法人</w:t>
      </w:r>
      <w:bookmarkStart w:id="0" w:name="_GoBack"/>
      <w:bookmarkEnd w:id="0"/>
      <w:r w:rsidRPr="00ED1340">
        <w:rPr>
          <w:rFonts w:ascii="ＭＳ ゴシック" w:eastAsia="ＭＳ ゴシック"/>
        </w:rPr>
        <w:t xml:space="preserve"> </w:t>
      </w:r>
      <w:r w:rsidRPr="00ED1340">
        <w:rPr>
          <w:rFonts w:ascii="ＭＳ ゴシック" w:eastAsia="ＭＳ ゴシック" w:hint="eastAsia"/>
        </w:rPr>
        <w:t>旭硝子財団</w:t>
      </w:r>
      <w:r>
        <w:rPr>
          <w:rFonts w:ascii="ＭＳ ゴシック" w:eastAsia="ＭＳ ゴシック" w:hint="eastAsia"/>
        </w:rPr>
        <w:t xml:space="preserve">　</w:t>
      </w:r>
      <w:r w:rsidR="00AB455B">
        <w:rPr>
          <w:rFonts w:ascii="ＭＳ ゴシック" w:eastAsia="ＭＳ ゴシック" w:hint="eastAsia"/>
        </w:rPr>
        <w:t>御中</w:t>
      </w:r>
    </w:p>
    <w:p w:rsidR="0076425C" w:rsidRPr="00AD2161" w:rsidRDefault="009C087F" w:rsidP="00A76658">
      <w:pPr>
        <w:jc w:val="center"/>
        <w:rPr>
          <w:rFonts w:ascii="ＭＳ ゴシック" w:eastAsia="SimSun"/>
          <w:b/>
          <w:bCs/>
          <w:sz w:val="32"/>
          <w:szCs w:val="32"/>
          <w:lang w:eastAsia="zh-CN"/>
        </w:rPr>
      </w:pPr>
      <w:r w:rsidRPr="00AD2161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2</w:t>
      </w:r>
      <w:r w:rsidRPr="00901788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0</w:t>
      </w:r>
      <w:r w:rsidR="00907C47" w:rsidRPr="00901788">
        <w:rPr>
          <w:rFonts w:ascii="ＭＳ ゴシック" w:eastAsia="ＭＳ ゴシック" w:hint="eastAsia"/>
          <w:b/>
          <w:bCs/>
          <w:sz w:val="32"/>
          <w:szCs w:val="32"/>
        </w:rPr>
        <w:t>20</w:t>
      </w:r>
      <w:r w:rsidRPr="00901788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年</w:t>
      </w:r>
      <w:r w:rsidRPr="00AD2161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度</w:t>
      </w:r>
      <w:r w:rsidR="00C73671" w:rsidRPr="00AD2161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採用</w:t>
      </w:r>
      <w:r w:rsidR="00A76658" w:rsidRPr="00AD2161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="002908B8" w:rsidRPr="00AD2161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外国人</w:t>
      </w:r>
      <w:r w:rsidR="00A361A8" w:rsidRPr="00AD2161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留学生</w:t>
      </w:r>
      <w:r w:rsidRPr="00AD2161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奨学生</w:t>
      </w:r>
      <w:r w:rsidR="00945B08" w:rsidRPr="00AD2161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Pr="00AD2161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願書</w:t>
      </w:r>
    </w:p>
    <w:p w:rsidR="0065417A" w:rsidRPr="00AD2161" w:rsidRDefault="00453D15">
      <w:pPr>
        <w:rPr>
          <w:rFonts w:asciiTheme="majorEastAsia" w:eastAsiaTheme="majorEastAsia" w:hAnsiTheme="majorEastAsia"/>
          <w:b/>
          <w:szCs w:val="21"/>
        </w:rPr>
      </w:pPr>
      <w:r w:rsidRPr="00AD2161">
        <w:rPr>
          <w:rFonts w:asciiTheme="majorEastAsia" w:eastAsiaTheme="majorEastAsia" w:hAnsiTheme="majorEastAsia" w:hint="eastAsia"/>
          <w:b/>
          <w:szCs w:val="21"/>
        </w:rPr>
        <w:t>１．</w:t>
      </w:r>
      <w:r w:rsidR="0065417A" w:rsidRPr="00AD2161">
        <w:rPr>
          <w:rFonts w:asciiTheme="majorEastAsia" w:eastAsiaTheme="majorEastAsia" w:hAnsiTheme="majorEastAsia" w:hint="eastAsia"/>
          <w:b/>
          <w:szCs w:val="21"/>
        </w:rPr>
        <w:t>応募者本人の現在の状況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630"/>
        <w:gridCol w:w="73"/>
        <w:gridCol w:w="2250"/>
        <w:gridCol w:w="5522"/>
        <w:gridCol w:w="2265"/>
      </w:tblGrid>
      <w:tr w:rsidR="00AD2161" w:rsidRPr="00AD2161" w:rsidTr="003321FF">
        <w:trPr>
          <w:trHeight w:val="395"/>
        </w:trPr>
        <w:tc>
          <w:tcPr>
            <w:tcW w:w="2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3068" w:rsidRPr="00AD2161" w:rsidRDefault="00DE3068" w:rsidP="00DE306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D2161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区分（それ</w:t>
            </w:r>
            <w:r w:rsidR="003321F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D2161">
              <w:rPr>
                <w:rFonts w:asciiTheme="majorEastAsia" w:eastAsiaTheme="majorEastAsia" w:hAnsiTheme="majorEastAsia" w:hint="eastAsia"/>
                <w:sz w:val="18"/>
                <w:szCs w:val="18"/>
              </w:rPr>
              <w:t>ぞれに○をつける）</w:t>
            </w:r>
          </w:p>
          <w:p w:rsidR="00DE3068" w:rsidRPr="00AE410B" w:rsidRDefault="00DE3068" w:rsidP="00DE3068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E410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※大学院担当部署が記入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E3068" w:rsidRPr="00C80EFC" w:rsidRDefault="00DE3068" w:rsidP="00DE3068">
            <w:pPr>
              <w:rPr>
                <w:rFonts w:asciiTheme="minorEastAsia" w:hAnsiTheme="minorEastAsia"/>
                <w:sz w:val="18"/>
                <w:szCs w:val="18"/>
              </w:rPr>
            </w:pPr>
            <w:r w:rsidRPr="00C80EFC">
              <w:rPr>
                <w:rFonts w:asciiTheme="minorEastAsia" w:hAnsiTheme="minorEastAsia" w:hint="eastAsia"/>
                <w:sz w:val="18"/>
                <w:szCs w:val="18"/>
              </w:rPr>
              <w:t>1．タイ　　2．インドネシア　　3．中国　　4．韓国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</w:tcPr>
          <w:p w:rsidR="00DE3068" w:rsidRPr="00C80EFC" w:rsidRDefault="00DE3068" w:rsidP="006E023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DE3068" w:rsidRPr="00C80EFC" w:rsidRDefault="00DE3068" w:rsidP="006E023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DE3068" w:rsidRPr="00C80EFC" w:rsidRDefault="00DE3068" w:rsidP="006E0239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C80EFC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顔写真</w:t>
            </w:r>
          </w:p>
          <w:p w:rsidR="00DE3068" w:rsidRPr="00C80EFC" w:rsidRDefault="00DE3068" w:rsidP="006E0239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C80EFC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30ｍｍ×40ｍｍ程度</w:t>
            </w:r>
          </w:p>
          <w:p w:rsidR="005566EE" w:rsidRPr="00C80EFC" w:rsidRDefault="005566EE" w:rsidP="006E0239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C80EFC">
              <w:rPr>
                <w:rFonts w:asciiTheme="minorEastAsia" w:hAnsiTheme="minorEastAsia" w:hint="eastAsia"/>
                <w:spacing w:val="-8"/>
                <w:sz w:val="18"/>
                <w:szCs w:val="18"/>
              </w:rPr>
              <w:t>（JPEG等の画像データ可）</w:t>
            </w:r>
          </w:p>
        </w:tc>
      </w:tr>
      <w:tr w:rsidR="00AD2161" w:rsidRPr="00AD2161" w:rsidTr="003321FF">
        <w:trPr>
          <w:trHeight w:val="273"/>
        </w:trPr>
        <w:tc>
          <w:tcPr>
            <w:tcW w:w="29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3068" w:rsidRPr="00AD2161" w:rsidRDefault="00DE3068" w:rsidP="00C01DF5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E3068" w:rsidRPr="00C80EFC" w:rsidRDefault="00DE3068" w:rsidP="00334519">
            <w:pPr>
              <w:rPr>
                <w:rFonts w:asciiTheme="minorEastAsia" w:hAnsiTheme="minorEastAsia"/>
                <w:sz w:val="18"/>
                <w:szCs w:val="18"/>
              </w:rPr>
            </w:pPr>
            <w:r w:rsidRPr="00C80EFC">
              <w:rPr>
                <w:rFonts w:asciiTheme="minorEastAsia" w:hAnsiTheme="minorEastAsia" w:hint="eastAsia"/>
                <w:sz w:val="18"/>
                <w:szCs w:val="18"/>
              </w:rPr>
              <w:t xml:space="preserve">a． </w:t>
            </w:r>
            <w:r w:rsidR="00334519" w:rsidRPr="00C80EFC">
              <w:rPr>
                <w:rFonts w:asciiTheme="minorEastAsia" w:hAnsiTheme="minorEastAsia" w:hint="eastAsia"/>
                <w:sz w:val="18"/>
                <w:szCs w:val="18"/>
              </w:rPr>
              <w:t xml:space="preserve">修士課程　</w:t>
            </w:r>
            <w:r w:rsidRPr="00C80EFC">
              <w:rPr>
                <w:rFonts w:asciiTheme="minorEastAsia" w:hAnsiTheme="minorEastAsia" w:hint="eastAsia"/>
                <w:sz w:val="18"/>
                <w:szCs w:val="18"/>
              </w:rPr>
              <w:t xml:space="preserve"> b．博士課程</w:t>
            </w:r>
            <w:r w:rsidR="00334519" w:rsidRPr="00C80EF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334519" w:rsidRPr="00C80EFC">
              <w:rPr>
                <w:rFonts w:asciiTheme="minorEastAsia" w:hAnsiTheme="minorEastAsia"/>
                <w:sz w:val="18"/>
                <w:szCs w:val="18"/>
              </w:rPr>
              <w:t>c</w:t>
            </w:r>
            <w:r w:rsidR="00334519" w:rsidRPr="00C80EFC">
              <w:rPr>
                <w:rFonts w:asciiTheme="minorEastAsia" w:hAnsiTheme="minorEastAsia" w:hint="eastAsia"/>
                <w:sz w:val="18"/>
                <w:szCs w:val="18"/>
              </w:rPr>
              <w:t>．博士課程（進学奨学生）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</w:tcPr>
          <w:p w:rsidR="00DE3068" w:rsidRPr="00C80EFC" w:rsidRDefault="00DE3068" w:rsidP="006E023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F6CC0" w:rsidTr="003321FF">
        <w:trPr>
          <w:trHeight w:val="454"/>
        </w:trPr>
        <w:tc>
          <w:tcPr>
            <w:tcW w:w="703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  <w:textDirection w:val="tbRlV"/>
            <w:vAlign w:val="center"/>
          </w:tcPr>
          <w:p w:rsidR="008F6CC0" w:rsidRPr="002C2423" w:rsidRDefault="008F6CC0" w:rsidP="00C01DF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氏名</w:t>
            </w: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6CC0" w:rsidRPr="002C2423" w:rsidRDefault="009A47B6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氏名（漢字がある場合）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F6CC0" w:rsidRPr="00C80EFC" w:rsidRDefault="008F6CC0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:rsidR="008F6CC0" w:rsidRPr="00C80EFC" w:rsidRDefault="008F6CC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F6CC0" w:rsidTr="00C01DF5">
        <w:trPr>
          <w:trHeight w:val="454"/>
        </w:trPr>
        <w:tc>
          <w:tcPr>
            <w:tcW w:w="703" w:type="dxa"/>
            <w:gridSpan w:val="2"/>
            <w:vMerge/>
            <w:tcBorders>
              <w:left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8F6CC0" w:rsidRPr="002C2423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6CC0" w:rsidRPr="002C2423" w:rsidRDefault="009A47B6" w:rsidP="00C01DF5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英字名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6CC0" w:rsidRPr="00C80EFC" w:rsidRDefault="008F6CC0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:rsidR="008F6CC0" w:rsidRPr="00C80EFC" w:rsidRDefault="008F6CC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F6CC0" w:rsidTr="00C01DF5">
        <w:trPr>
          <w:trHeight w:val="454"/>
        </w:trPr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6CC0" w:rsidRPr="002C2423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6CC0" w:rsidRPr="002C2423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6CC0" w:rsidRPr="00C80EFC" w:rsidRDefault="008F6CC0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:rsidR="008F6CC0" w:rsidRPr="00C80EFC" w:rsidRDefault="008F6CC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D5C14" w:rsidTr="00C01DF5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5C14" w:rsidRPr="002C2423" w:rsidRDefault="008D5C14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  <w:r w:rsidR="00BC5C78"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（○をつける）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5C14" w:rsidRPr="00C80EFC" w:rsidRDefault="00BC5C78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C80EFC">
              <w:rPr>
                <w:rFonts w:asciiTheme="minorEastAsia" w:hAnsiTheme="minorEastAsia" w:hint="eastAsia"/>
                <w:sz w:val="18"/>
                <w:szCs w:val="18"/>
              </w:rPr>
              <w:t>1．</w:t>
            </w:r>
            <w:r w:rsidR="008D5C14" w:rsidRPr="00C80EFC">
              <w:rPr>
                <w:rFonts w:asciiTheme="minorEastAsia" w:hAnsiTheme="minorEastAsia" w:hint="eastAsia"/>
                <w:sz w:val="18"/>
                <w:szCs w:val="18"/>
              </w:rPr>
              <w:t>男</w:t>
            </w:r>
            <w:r w:rsidR="006C19BB" w:rsidRPr="00C80EFC">
              <w:rPr>
                <w:rFonts w:asciiTheme="minorEastAsia" w:hAnsiTheme="minorEastAsia" w:hint="eastAsia"/>
                <w:sz w:val="18"/>
                <w:szCs w:val="18"/>
              </w:rPr>
              <w:t>性</w:t>
            </w:r>
            <w:r w:rsidR="008D5C14" w:rsidRPr="00C80EF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C80EF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8D5C14" w:rsidRPr="00C80EF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C80EFC">
              <w:rPr>
                <w:rFonts w:asciiTheme="minorEastAsia" w:hAnsiTheme="minorEastAsia" w:hint="eastAsia"/>
                <w:sz w:val="18"/>
                <w:szCs w:val="18"/>
              </w:rPr>
              <w:t>2．</w:t>
            </w:r>
            <w:r w:rsidR="008D5C14" w:rsidRPr="00C80EFC">
              <w:rPr>
                <w:rFonts w:asciiTheme="minorEastAsia" w:hAnsiTheme="minorEastAsia" w:hint="eastAsia"/>
                <w:sz w:val="18"/>
                <w:szCs w:val="18"/>
              </w:rPr>
              <w:t>女</w:t>
            </w:r>
            <w:r w:rsidR="006C19BB" w:rsidRPr="00C80EFC">
              <w:rPr>
                <w:rFonts w:asciiTheme="minorEastAsia" w:hAnsiTheme="minorEastAsia" w:hint="eastAsia"/>
                <w:sz w:val="18"/>
                <w:szCs w:val="18"/>
              </w:rPr>
              <w:t>性</w:t>
            </w: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:rsidR="008D5C14" w:rsidRPr="00C80EFC" w:rsidRDefault="008D5C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663EE" w:rsidTr="001E3A2C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63EE" w:rsidRPr="002C2423" w:rsidRDefault="009663EE" w:rsidP="00DE306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生年月日（西暦）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・年齢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63EE" w:rsidRPr="00C80EFC" w:rsidRDefault="009663EE" w:rsidP="00DE3068">
            <w:pPr>
              <w:rPr>
                <w:rFonts w:asciiTheme="minorEastAsia" w:hAnsiTheme="minorEastAsia"/>
                <w:sz w:val="18"/>
                <w:szCs w:val="18"/>
              </w:rPr>
            </w:pPr>
            <w:r w:rsidRPr="00C80EFC">
              <w:rPr>
                <w:rFonts w:asciiTheme="minorEastAsia" w:hAnsiTheme="minorEastAsia" w:hint="eastAsia"/>
                <w:sz w:val="18"/>
                <w:szCs w:val="18"/>
              </w:rPr>
              <w:t>19　　　　年　　　月　　　日　／　　　　才</w:t>
            </w: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9663EE" w:rsidRPr="00C80EFC" w:rsidRDefault="009663E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673CE" w:rsidTr="00E52373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73CE" w:rsidRPr="002C2423" w:rsidRDefault="00F673CE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F673CE" w:rsidRPr="00C80EFC" w:rsidRDefault="00F673CE" w:rsidP="00F673C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80EFC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＠</w:t>
            </w:r>
          </w:p>
        </w:tc>
      </w:tr>
      <w:tr w:rsidR="00F00F87" w:rsidTr="00C01DF5">
        <w:trPr>
          <w:trHeight w:val="454"/>
        </w:trPr>
        <w:tc>
          <w:tcPr>
            <w:tcW w:w="2953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F00F87" w:rsidRPr="002C2423" w:rsidRDefault="00F00F87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現在居住の</w:t>
            </w: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  <w:r w:rsidR="00716D9B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716D9B">
              <w:rPr>
                <w:rFonts w:asciiTheme="majorEastAsia" w:eastAsiaTheme="majorEastAsia" w:hAnsiTheme="majorEastAsia" w:hint="eastAsia"/>
                <w:sz w:val="18"/>
                <w:szCs w:val="18"/>
              </w:rPr>
              <w:t>（住居区分に○をつける）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F00F87" w:rsidRPr="00C80EFC" w:rsidRDefault="008E027F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C80EFC">
              <w:rPr>
                <w:rFonts w:asciiTheme="minorEastAsia" w:hAnsiTheme="minorEastAsia" w:hint="eastAsia"/>
                <w:sz w:val="18"/>
                <w:szCs w:val="18"/>
              </w:rPr>
              <w:t>〒〇〇〇－〇〇〇〇　××県××市××××××××××</w:t>
            </w:r>
          </w:p>
        </w:tc>
      </w:tr>
      <w:tr w:rsidR="00F00F87" w:rsidTr="00C01DF5">
        <w:trPr>
          <w:trHeight w:val="454"/>
        </w:trPr>
        <w:tc>
          <w:tcPr>
            <w:tcW w:w="2953" w:type="dxa"/>
            <w:gridSpan w:val="3"/>
            <w:vMerge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00F87" w:rsidRDefault="00F00F87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F00F87" w:rsidRPr="00C80EFC" w:rsidRDefault="009A47B6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C80EFC">
              <w:rPr>
                <w:rFonts w:asciiTheme="minorEastAsia" w:hAnsiTheme="minorEastAsia" w:hint="eastAsia"/>
                <w:sz w:val="18"/>
                <w:szCs w:val="18"/>
              </w:rPr>
              <w:t>1．実家　2．アパート　3．下宿　4．学生寮　5．その他</w:t>
            </w:r>
            <w:r w:rsidR="00716D9B" w:rsidRPr="00C80EFC">
              <w:rPr>
                <w:rFonts w:asciiTheme="minorEastAsia" w:hAnsiTheme="minorEastAsia" w:hint="eastAsia"/>
                <w:sz w:val="18"/>
                <w:szCs w:val="18"/>
              </w:rPr>
              <w:t xml:space="preserve">（　　　　　</w:t>
            </w:r>
            <w:r w:rsidR="00C01DF5" w:rsidRPr="00C80EF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716D9B" w:rsidRPr="00C80EFC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）</w:t>
            </w:r>
          </w:p>
        </w:tc>
      </w:tr>
      <w:tr w:rsidR="00F53C5C" w:rsidTr="00C01DF5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53C5C" w:rsidRPr="002C2423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</w:t>
            </w:r>
            <w:r w:rsidR="009C087F"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F53C5C" w:rsidRPr="00C80EFC" w:rsidRDefault="00F53C5C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A47B6" w:rsidTr="00C01DF5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47B6" w:rsidRPr="002C2423" w:rsidRDefault="009A47B6" w:rsidP="006E67C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健康状態（○をつける）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9A47B6" w:rsidRPr="00C80EFC" w:rsidRDefault="009A47B6" w:rsidP="006E67C7">
            <w:pPr>
              <w:rPr>
                <w:rFonts w:asciiTheme="minorEastAsia" w:hAnsiTheme="minorEastAsia"/>
                <w:sz w:val="18"/>
                <w:szCs w:val="18"/>
              </w:rPr>
            </w:pPr>
            <w:r w:rsidRPr="00C80EFC">
              <w:rPr>
                <w:rFonts w:asciiTheme="minorEastAsia" w:hAnsiTheme="minorEastAsia" w:hint="eastAsia"/>
                <w:sz w:val="18"/>
                <w:szCs w:val="18"/>
              </w:rPr>
              <w:t>1．良好　　2．その他（　　　　　　　　　　　　　　　　　　）</w:t>
            </w:r>
          </w:p>
        </w:tc>
      </w:tr>
      <w:tr w:rsidR="00A361A8" w:rsidTr="00A361A8">
        <w:trPr>
          <w:trHeight w:val="454"/>
        </w:trPr>
        <w:tc>
          <w:tcPr>
            <w:tcW w:w="630" w:type="dxa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  <w:textDirection w:val="tbRlV"/>
            <w:vAlign w:val="center"/>
          </w:tcPr>
          <w:p w:rsidR="00A361A8" w:rsidRPr="002C2423" w:rsidRDefault="00A361A8" w:rsidP="00A361A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在籍</w:t>
            </w:r>
          </w:p>
        </w:tc>
        <w:tc>
          <w:tcPr>
            <w:tcW w:w="23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361A8" w:rsidRPr="002C2423" w:rsidRDefault="00A361A8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大学院名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361A8" w:rsidRPr="00C80EFC" w:rsidRDefault="00A361A8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361A8" w:rsidTr="006E67C7">
        <w:trPr>
          <w:trHeight w:val="454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A361A8" w:rsidRPr="002C2423" w:rsidRDefault="00A361A8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361A8" w:rsidRPr="002C2423" w:rsidRDefault="00A361A8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研究科・専攻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361A8" w:rsidRPr="00C80EFC" w:rsidRDefault="00A361A8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361A8" w:rsidTr="006E67C7">
        <w:trPr>
          <w:trHeight w:val="454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361A8" w:rsidRPr="002C2423" w:rsidRDefault="00A361A8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361A8" w:rsidRPr="002C2423" w:rsidRDefault="00A361A8" w:rsidP="00A361A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課程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361A8" w:rsidRPr="00C80EFC" w:rsidRDefault="00A361A8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C80EFC">
              <w:rPr>
                <w:rFonts w:asciiTheme="minorEastAsia" w:hAnsiTheme="minorEastAsia" w:hint="eastAsia"/>
                <w:sz w:val="18"/>
                <w:szCs w:val="18"/>
              </w:rPr>
              <w:t>1．修士（博士前期）　2．博士（博士後期）</w:t>
            </w:r>
          </w:p>
        </w:tc>
      </w:tr>
      <w:tr w:rsidR="0028397D" w:rsidTr="00C01DF5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397D" w:rsidRPr="002C2423" w:rsidRDefault="0028397D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入学年月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28397D" w:rsidRPr="00C80EFC" w:rsidRDefault="0028397D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C80EFC">
              <w:rPr>
                <w:rFonts w:asciiTheme="minorEastAsia" w:hAnsiTheme="minorEastAsia" w:hint="eastAsia"/>
                <w:sz w:val="18"/>
                <w:szCs w:val="18"/>
              </w:rPr>
              <w:t>20　　　　年　　　月</w:t>
            </w:r>
          </w:p>
        </w:tc>
      </w:tr>
      <w:tr w:rsidR="0028397D" w:rsidTr="00C01DF5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397D" w:rsidRPr="002C2423" w:rsidRDefault="0028397D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修了予定年月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28397D" w:rsidRPr="00C80EFC" w:rsidRDefault="0028397D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C80EFC">
              <w:rPr>
                <w:rFonts w:asciiTheme="minorEastAsia" w:hAnsiTheme="minorEastAsia" w:hint="eastAsia"/>
                <w:sz w:val="18"/>
                <w:szCs w:val="18"/>
              </w:rPr>
              <w:t>20　　　　年　　　月</w:t>
            </w:r>
          </w:p>
        </w:tc>
      </w:tr>
      <w:tr w:rsidR="0028397D" w:rsidTr="00C01DF5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397D" w:rsidRPr="002C2423" w:rsidRDefault="0028397D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研究テーマ名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28397D" w:rsidRPr="00C80EFC" w:rsidRDefault="0028397D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F6CC0" w:rsidTr="00C01DF5">
        <w:trPr>
          <w:trHeight w:val="454"/>
        </w:trPr>
        <w:tc>
          <w:tcPr>
            <w:tcW w:w="703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  <w:textDirection w:val="tbRlV"/>
            <w:vAlign w:val="center"/>
          </w:tcPr>
          <w:p w:rsidR="008F6CC0" w:rsidRPr="0028397D" w:rsidRDefault="008F6CC0" w:rsidP="00C01DF5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8397D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</w:t>
            </w:r>
            <w:r w:rsidR="0028397D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8397D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研究室</w:t>
            </w: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6CC0" w:rsidRPr="002C2423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8F6CC0" w:rsidRPr="00C80EFC" w:rsidRDefault="008E027F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C80EFC">
              <w:rPr>
                <w:rFonts w:asciiTheme="minorEastAsia" w:hAnsiTheme="minorEastAsia" w:hint="eastAsia"/>
                <w:sz w:val="18"/>
                <w:szCs w:val="18"/>
              </w:rPr>
              <w:t>〒〇〇〇－〇〇〇〇　××県××市××××××××××</w:t>
            </w:r>
          </w:p>
        </w:tc>
      </w:tr>
      <w:tr w:rsidR="008F6CC0" w:rsidTr="00C01DF5">
        <w:trPr>
          <w:trHeight w:val="454"/>
        </w:trPr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6CC0" w:rsidRPr="002C2423" w:rsidRDefault="008F6CC0" w:rsidP="00C01DF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6CC0" w:rsidRPr="002C2423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8F6CC0" w:rsidRPr="00C80EFC" w:rsidRDefault="008F6CC0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73671" w:rsidTr="00C01DF5">
        <w:trPr>
          <w:trHeight w:val="454"/>
        </w:trPr>
        <w:tc>
          <w:tcPr>
            <w:tcW w:w="703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  <w:textDirection w:val="tbRlV"/>
            <w:vAlign w:val="center"/>
          </w:tcPr>
          <w:p w:rsidR="00C73671" w:rsidRPr="002C2423" w:rsidRDefault="007134DB" w:rsidP="00C01DF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34DB">
              <w:rPr>
                <w:rFonts w:asciiTheme="majorEastAsia" w:eastAsiaTheme="majorEastAsia" w:hAnsiTheme="majorEastAsia" w:hint="eastAsia"/>
                <w:sz w:val="18"/>
                <w:szCs w:val="18"/>
              </w:rPr>
              <w:t>指導教員</w:t>
            </w: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73671" w:rsidRPr="002C2423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　（推薦書</w:t>
            </w:r>
            <w:r w:rsidR="00734806">
              <w:rPr>
                <w:rFonts w:asciiTheme="majorEastAsia" w:eastAsiaTheme="majorEastAsia" w:hAnsiTheme="majorEastAsia" w:hint="eastAsia"/>
                <w:sz w:val="18"/>
                <w:szCs w:val="18"/>
              </w:rPr>
              <w:t>記述</w:t>
            </w: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者）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73671" w:rsidRDefault="00C73671" w:rsidP="00C01DF5">
            <w:pPr>
              <w:rPr>
                <w:sz w:val="18"/>
                <w:szCs w:val="18"/>
              </w:rPr>
            </w:pPr>
          </w:p>
        </w:tc>
      </w:tr>
      <w:tr w:rsidR="00C73671" w:rsidTr="00C01DF5">
        <w:trPr>
          <w:trHeight w:val="454"/>
        </w:trPr>
        <w:tc>
          <w:tcPr>
            <w:tcW w:w="703" w:type="dxa"/>
            <w:gridSpan w:val="2"/>
            <w:vMerge/>
            <w:tcBorders>
              <w:left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C73671" w:rsidRPr="002C2423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73671" w:rsidRPr="002C2423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所属部署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73671" w:rsidRDefault="00C73671" w:rsidP="00C01DF5">
            <w:pPr>
              <w:rPr>
                <w:sz w:val="18"/>
                <w:szCs w:val="18"/>
              </w:rPr>
            </w:pPr>
          </w:p>
        </w:tc>
      </w:tr>
      <w:tr w:rsidR="00C73671" w:rsidTr="00C01DF5">
        <w:trPr>
          <w:trHeight w:val="454"/>
        </w:trPr>
        <w:tc>
          <w:tcPr>
            <w:tcW w:w="703" w:type="dxa"/>
            <w:gridSpan w:val="2"/>
            <w:vMerge/>
            <w:tcBorders>
              <w:left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C73671" w:rsidRPr="002C2423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73671" w:rsidRPr="002C2423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職位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73671" w:rsidRDefault="00C73671" w:rsidP="00C01DF5">
            <w:pPr>
              <w:rPr>
                <w:sz w:val="18"/>
                <w:szCs w:val="18"/>
              </w:rPr>
            </w:pPr>
          </w:p>
        </w:tc>
      </w:tr>
      <w:tr w:rsidR="00C73671" w:rsidTr="00C01DF5">
        <w:trPr>
          <w:trHeight w:val="454"/>
        </w:trPr>
        <w:tc>
          <w:tcPr>
            <w:tcW w:w="703" w:type="dxa"/>
            <w:gridSpan w:val="2"/>
            <w:vMerge/>
            <w:tcBorders>
              <w:left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C73671" w:rsidRPr="002C2423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73671" w:rsidRPr="002C2423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73671" w:rsidRDefault="00C73671" w:rsidP="00C01DF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F673CE"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 xml:space="preserve">　＠</w:t>
            </w:r>
          </w:p>
        </w:tc>
      </w:tr>
      <w:tr w:rsidR="00C73671" w:rsidTr="00C01DF5">
        <w:trPr>
          <w:trHeight w:val="454"/>
        </w:trPr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73671" w:rsidRPr="002C2423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73671" w:rsidRPr="002C2423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C73671" w:rsidRDefault="00C73671">
            <w:pPr>
              <w:rPr>
                <w:sz w:val="18"/>
                <w:szCs w:val="18"/>
              </w:rPr>
            </w:pPr>
          </w:p>
        </w:tc>
      </w:tr>
      <w:tr w:rsidR="001223C8" w:rsidTr="00351779">
        <w:trPr>
          <w:trHeight w:val="1693"/>
        </w:trPr>
        <w:tc>
          <w:tcPr>
            <w:tcW w:w="10740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C8" w:rsidRDefault="001223C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</w:p>
          <w:p w:rsidR="00CB1E95" w:rsidRDefault="00CB1E9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51779" w:rsidRPr="002C2423" w:rsidRDefault="003517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D31B70" w:rsidRPr="00A76658" w:rsidRDefault="00945B08" w:rsidP="00782179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szCs w:val="21"/>
        </w:rPr>
        <w:br w:type="page"/>
      </w:r>
      <w:r w:rsidR="00453D15" w:rsidRPr="00A76658">
        <w:rPr>
          <w:rFonts w:asciiTheme="majorEastAsia" w:eastAsiaTheme="majorEastAsia" w:hAnsiTheme="majorEastAsia" w:hint="eastAsia"/>
          <w:b/>
          <w:szCs w:val="21"/>
        </w:rPr>
        <w:lastRenderedPageBreak/>
        <w:t>２．</w:t>
      </w:r>
      <w:r w:rsidR="00D31B70" w:rsidRPr="00A76658">
        <w:rPr>
          <w:rFonts w:asciiTheme="majorEastAsia" w:eastAsiaTheme="majorEastAsia" w:hAnsiTheme="majorEastAsia" w:hint="eastAsia"/>
          <w:b/>
          <w:szCs w:val="21"/>
        </w:rPr>
        <w:t>学歴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526"/>
        <w:gridCol w:w="1559"/>
        <w:gridCol w:w="3827"/>
        <w:gridCol w:w="2268"/>
        <w:gridCol w:w="1560"/>
      </w:tblGrid>
      <w:tr w:rsidR="0065417A" w:rsidRPr="00D31B70" w:rsidTr="002C2423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417A" w:rsidRPr="002C2423" w:rsidRDefault="00896432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（自）在学期間 （至）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417A" w:rsidRPr="002C2423" w:rsidRDefault="0065417A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417A" w:rsidRPr="002C2423" w:rsidRDefault="0065417A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学科</w:t>
            </w:r>
            <w:r w:rsidR="00945B08">
              <w:rPr>
                <w:rFonts w:asciiTheme="majorEastAsia" w:eastAsiaTheme="majorEastAsia" w:hAnsiTheme="majorEastAsia" w:hint="eastAsia"/>
                <w:sz w:val="18"/>
                <w:szCs w:val="18"/>
              </w:rPr>
              <w:t>・専攻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417A" w:rsidRPr="002C2423" w:rsidRDefault="0065417A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卒業等区分</w:t>
            </w:r>
          </w:p>
        </w:tc>
      </w:tr>
      <w:tr w:rsidR="00DD60E6" w:rsidRPr="00D31B70" w:rsidTr="002C24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9C087F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9C087F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D5C1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DD60E6" w:rsidP="00A542C3">
            <w:pPr>
              <w:jc w:val="right"/>
              <w:rPr>
                <w:sz w:val="18"/>
                <w:szCs w:val="18"/>
              </w:rPr>
            </w:pPr>
            <w:r w:rsidRPr="00DD60E6">
              <w:rPr>
                <w:rFonts w:hint="eastAsia"/>
                <w:sz w:val="18"/>
                <w:szCs w:val="18"/>
                <w:lang w:eastAsia="zh-CN"/>
              </w:rPr>
              <w:t>高校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DD60E6">
              <w:rPr>
                <w:rFonts w:hint="eastAsia"/>
                <w:sz w:val="18"/>
                <w:szCs w:val="18"/>
              </w:rPr>
              <w:t>高等専門学校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DD60E6" w:rsidRPr="00D31B70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DD60E6" w:rsidRPr="00D31B70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9C087F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9C087F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D5C1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 w:rsidRPr="00DD60E6">
              <w:rPr>
                <w:rFonts w:hint="eastAsia"/>
                <w:sz w:val="18"/>
                <w:szCs w:val="18"/>
                <w:lang w:eastAsia="zh-CN"/>
              </w:rPr>
              <w:t>大学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DD60E6" w:rsidRPr="00D31B70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DD60E6" w:rsidRPr="00D31B70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9C087F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9C087F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D5C1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大学院修士（博士前期）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DD60E6" w:rsidRPr="00D31B70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DD60E6" w:rsidRPr="00D31B70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9C087F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9C087F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D5C1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大学院博士（博士後期）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DD60E6" w:rsidRPr="00D31B70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DD60E6" w:rsidRPr="00D31B70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9C087F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9C087F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D5C1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語学学校等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DD60E6" w:rsidRPr="00D31B70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DD60E6" w:rsidRPr="00D31B70" w:rsidTr="00BC5C78">
        <w:trPr>
          <w:trHeight w:val="983"/>
        </w:trPr>
        <w:tc>
          <w:tcPr>
            <w:tcW w:w="10740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6" w:rsidRPr="00D31B70" w:rsidRDefault="0095713E" w:rsidP="0095713E">
            <w:pPr>
              <w:rPr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>
              <w:rPr>
                <w:rFonts w:hint="eastAsia"/>
                <w:sz w:val="18"/>
                <w:szCs w:val="18"/>
              </w:rPr>
              <w:t>：</w:t>
            </w:r>
            <w:r w:rsidR="00560342">
              <w:rPr>
                <w:rFonts w:hint="eastAsia"/>
                <w:sz w:val="18"/>
                <w:szCs w:val="18"/>
              </w:rPr>
              <w:t>留学、</w:t>
            </w:r>
            <w:r>
              <w:rPr>
                <w:rFonts w:hint="eastAsia"/>
                <w:sz w:val="18"/>
                <w:szCs w:val="18"/>
              </w:rPr>
              <w:t>休学等の補足事項</w:t>
            </w:r>
            <w:r w:rsidR="00DD60E6">
              <w:rPr>
                <w:rFonts w:hint="eastAsia"/>
                <w:sz w:val="18"/>
                <w:szCs w:val="18"/>
              </w:rPr>
              <w:t>があれば</w:t>
            </w:r>
            <w:r w:rsidR="006D463D">
              <w:rPr>
                <w:rFonts w:hint="eastAsia"/>
                <w:sz w:val="18"/>
                <w:szCs w:val="18"/>
              </w:rPr>
              <w:t>記入</w:t>
            </w:r>
            <w:r w:rsidR="00DD60E6">
              <w:rPr>
                <w:rFonts w:hint="eastAsia"/>
                <w:sz w:val="18"/>
                <w:szCs w:val="18"/>
              </w:rPr>
              <w:t>して下さい</w:t>
            </w:r>
          </w:p>
        </w:tc>
      </w:tr>
    </w:tbl>
    <w:p w:rsidR="00C01DF5" w:rsidRDefault="00C01DF5" w:rsidP="00D31B70">
      <w:pPr>
        <w:rPr>
          <w:rFonts w:asciiTheme="majorEastAsia" w:eastAsiaTheme="majorEastAsia" w:hAnsiTheme="majorEastAsia"/>
          <w:b/>
          <w:szCs w:val="21"/>
        </w:rPr>
      </w:pPr>
    </w:p>
    <w:p w:rsidR="00D31B70" w:rsidRPr="00A76658" w:rsidRDefault="00453D15" w:rsidP="00D31B70">
      <w:pPr>
        <w:rPr>
          <w:rFonts w:asciiTheme="majorEastAsia" w:eastAsiaTheme="majorEastAsia" w:hAnsiTheme="majorEastAsia"/>
          <w:b/>
          <w:szCs w:val="21"/>
        </w:rPr>
      </w:pPr>
      <w:r w:rsidRPr="00A76658">
        <w:rPr>
          <w:rFonts w:asciiTheme="majorEastAsia" w:eastAsiaTheme="majorEastAsia" w:hAnsiTheme="majorEastAsia" w:hint="eastAsia"/>
          <w:b/>
          <w:szCs w:val="21"/>
        </w:rPr>
        <w:t>３．</w:t>
      </w:r>
      <w:r w:rsidR="00D31B70" w:rsidRPr="00A76658">
        <w:rPr>
          <w:rFonts w:asciiTheme="majorEastAsia" w:eastAsiaTheme="majorEastAsia" w:hAnsiTheme="majorEastAsia" w:hint="eastAsia"/>
          <w:b/>
          <w:szCs w:val="21"/>
        </w:rPr>
        <w:t>職歴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526"/>
        <w:gridCol w:w="1559"/>
        <w:gridCol w:w="3969"/>
        <w:gridCol w:w="3686"/>
      </w:tblGrid>
      <w:tr w:rsidR="00C73671" w:rsidRPr="00D31B70" w:rsidTr="002C2423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671" w:rsidRPr="002C2423" w:rsidRDefault="00C73671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（自）</w:t>
            </w: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在職</w:t>
            </w: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期間 （至）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671" w:rsidRPr="002C2423" w:rsidRDefault="00C73671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671" w:rsidRPr="002C2423" w:rsidRDefault="00C73671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職務内容</w:t>
            </w:r>
          </w:p>
        </w:tc>
      </w:tr>
      <w:tr w:rsidR="00C73671" w:rsidRPr="00D31B70" w:rsidTr="002C24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3671" w:rsidRPr="00D31B70" w:rsidRDefault="00C73671" w:rsidP="002D5AEA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3671" w:rsidRPr="00D31B70" w:rsidRDefault="00C73671" w:rsidP="002D5AEA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3671" w:rsidRPr="00D31B70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C73671" w:rsidRPr="00D31B70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</w:tr>
      <w:tr w:rsidR="00C73671" w:rsidRPr="00D31B70" w:rsidTr="00C73671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3671" w:rsidRPr="00D31B70" w:rsidRDefault="00C73671" w:rsidP="002D5AEA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3671" w:rsidRPr="00D31B70" w:rsidRDefault="00C73671" w:rsidP="002D5AEA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3671" w:rsidRPr="00D31B70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C73671" w:rsidRPr="00D31B70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</w:tr>
      <w:tr w:rsidR="00DD60E6" w:rsidRPr="00D31B70" w:rsidTr="00C01DF5">
        <w:trPr>
          <w:trHeight w:val="948"/>
        </w:trPr>
        <w:tc>
          <w:tcPr>
            <w:tcW w:w="10740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6" w:rsidRPr="00D31B70" w:rsidRDefault="00DD60E6" w:rsidP="00E32D46">
            <w:pPr>
              <w:rPr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>
              <w:rPr>
                <w:rFonts w:hint="eastAsia"/>
                <w:sz w:val="18"/>
                <w:szCs w:val="18"/>
              </w:rPr>
              <w:t>：</w:t>
            </w:r>
            <w:r w:rsidR="00E32D46">
              <w:rPr>
                <w:rFonts w:hint="eastAsia"/>
                <w:sz w:val="18"/>
                <w:szCs w:val="18"/>
              </w:rPr>
              <w:t>補足事項が</w:t>
            </w:r>
            <w:r>
              <w:rPr>
                <w:rFonts w:hint="eastAsia"/>
                <w:sz w:val="18"/>
                <w:szCs w:val="18"/>
              </w:rPr>
              <w:t>あれば</w:t>
            </w:r>
            <w:r w:rsidR="006D463D">
              <w:rPr>
                <w:rFonts w:hint="eastAsia"/>
                <w:sz w:val="18"/>
                <w:szCs w:val="18"/>
              </w:rPr>
              <w:t>記入</w:t>
            </w:r>
            <w:r>
              <w:rPr>
                <w:rFonts w:hint="eastAsia"/>
                <w:sz w:val="18"/>
                <w:szCs w:val="18"/>
              </w:rPr>
              <w:t>して下さい</w:t>
            </w:r>
          </w:p>
        </w:tc>
      </w:tr>
    </w:tbl>
    <w:p w:rsidR="00D31B70" w:rsidRDefault="00D31B70"/>
    <w:p w:rsidR="00E32D46" w:rsidRPr="00A76658" w:rsidRDefault="005E60CA" w:rsidP="0065417A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 w:rsidRPr="00A76658">
        <w:rPr>
          <w:rFonts w:asciiTheme="majorEastAsia" w:eastAsiaTheme="majorEastAsia" w:hAnsiTheme="majorEastAsia" w:hint="eastAsia"/>
          <w:b/>
          <w:szCs w:val="21"/>
        </w:rPr>
        <w:t>４</w:t>
      </w:r>
      <w:r w:rsidR="00453D15" w:rsidRPr="00A76658">
        <w:rPr>
          <w:rFonts w:asciiTheme="majorEastAsia" w:eastAsiaTheme="majorEastAsia" w:hAnsiTheme="majorEastAsia" w:hint="eastAsia"/>
          <w:b/>
          <w:szCs w:val="21"/>
        </w:rPr>
        <w:t>．</w:t>
      </w:r>
      <w:r w:rsidR="00E32D46" w:rsidRPr="00A76658">
        <w:rPr>
          <w:rFonts w:asciiTheme="majorEastAsia" w:eastAsiaTheme="majorEastAsia" w:hAnsiTheme="majorEastAsia" w:hint="eastAsia"/>
          <w:b/>
          <w:szCs w:val="21"/>
        </w:rPr>
        <w:t>資格・検定・</w:t>
      </w:r>
      <w:r w:rsidR="00C73671" w:rsidRPr="00A76658">
        <w:rPr>
          <w:rFonts w:asciiTheme="majorEastAsia" w:eastAsiaTheme="majorEastAsia" w:hAnsiTheme="majorEastAsia" w:hint="eastAsia"/>
          <w:b/>
          <w:szCs w:val="21"/>
        </w:rPr>
        <w:t>受賞・</w:t>
      </w:r>
      <w:r w:rsidR="00E32D46" w:rsidRPr="00A76658">
        <w:rPr>
          <w:rFonts w:asciiTheme="majorEastAsia" w:eastAsiaTheme="majorEastAsia" w:hAnsiTheme="majorEastAsia" w:hint="eastAsia"/>
          <w:b/>
          <w:szCs w:val="21"/>
        </w:rPr>
        <w:t>特有技能等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668"/>
        <w:gridCol w:w="9072"/>
      </w:tblGrid>
      <w:tr w:rsidR="004129A3" w:rsidRPr="00D31B70" w:rsidTr="004129A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29A3" w:rsidRPr="002C2423" w:rsidRDefault="004129A3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取得年月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29A3" w:rsidRPr="002C2423" w:rsidRDefault="004129A3" w:rsidP="004129A3">
            <w:pPr>
              <w:ind w:leftChars="83" w:left="174"/>
              <w:jc w:val="left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 xml:space="preserve">　　　　　　　　　　</w:t>
            </w: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名称</w:t>
            </w:r>
          </w:p>
        </w:tc>
      </w:tr>
      <w:tr w:rsidR="004129A3" w:rsidRPr="00D31B70" w:rsidTr="004129A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29A3" w:rsidRPr="00D31B70" w:rsidRDefault="004129A3" w:rsidP="002D5A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4129A3" w:rsidRPr="00D31B70" w:rsidRDefault="004129A3" w:rsidP="002D5AEA">
            <w:pPr>
              <w:rPr>
                <w:sz w:val="18"/>
                <w:szCs w:val="18"/>
              </w:rPr>
            </w:pPr>
          </w:p>
        </w:tc>
      </w:tr>
      <w:tr w:rsidR="004129A3" w:rsidRPr="00D31B70" w:rsidTr="004129A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29A3" w:rsidRPr="00D31B70" w:rsidRDefault="004129A3" w:rsidP="002D5A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9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4129A3" w:rsidRPr="00D31B70" w:rsidRDefault="004129A3" w:rsidP="002D5AEA">
            <w:pPr>
              <w:rPr>
                <w:sz w:val="18"/>
                <w:szCs w:val="18"/>
              </w:rPr>
            </w:pPr>
          </w:p>
        </w:tc>
      </w:tr>
      <w:tr w:rsidR="00E32D46" w:rsidRPr="00D31B70" w:rsidTr="00C01DF5">
        <w:trPr>
          <w:trHeight w:val="1143"/>
        </w:trPr>
        <w:tc>
          <w:tcPr>
            <w:tcW w:w="10740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46" w:rsidRPr="00D31B70" w:rsidRDefault="00E32D46" w:rsidP="002D5AEA">
            <w:pPr>
              <w:rPr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>
              <w:rPr>
                <w:rFonts w:hint="eastAsia"/>
                <w:sz w:val="18"/>
                <w:szCs w:val="18"/>
              </w:rPr>
              <w:t>：上記以外の趣味、特技等の補足事項があれば</w:t>
            </w:r>
            <w:r w:rsidR="006D463D">
              <w:rPr>
                <w:rFonts w:hint="eastAsia"/>
                <w:sz w:val="18"/>
                <w:szCs w:val="18"/>
              </w:rPr>
              <w:t>記入</w:t>
            </w:r>
            <w:r>
              <w:rPr>
                <w:rFonts w:hint="eastAsia"/>
                <w:sz w:val="18"/>
                <w:szCs w:val="18"/>
              </w:rPr>
              <w:t>して下さい</w:t>
            </w:r>
          </w:p>
        </w:tc>
      </w:tr>
    </w:tbl>
    <w:p w:rsidR="00D31B70" w:rsidRDefault="00D31B70"/>
    <w:p w:rsidR="00896432" w:rsidRPr="00A76658" w:rsidRDefault="005E60CA" w:rsidP="00896432">
      <w:pPr>
        <w:rPr>
          <w:rFonts w:asciiTheme="majorEastAsia" w:eastAsiaTheme="majorEastAsia" w:hAnsiTheme="majorEastAsia"/>
          <w:b/>
          <w:szCs w:val="21"/>
        </w:rPr>
      </w:pPr>
      <w:r w:rsidRPr="00A76658">
        <w:rPr>
          <w:rFonts w:asciiTheme="majorEastAsia" w:eastAsiaTheme="majorEastAsia" w:hAnsiTheme="majorEastAsia" w:hint="eastAsia"/>
          <w:b/>
          <w:szCs w:val="21"/>
        </w:rPr>
        <w:t>５</w:t>
      </w:r>
      <w:r w:rsidR="00453D15" w:rsidRPr="00A76658">
        <w:rPr>
          <w:rFonts w:asciiTheme="majorEastAsia" w:eastAsiaTheme="majorEastAsia" w:hAnsiTheme="majorEastAsia" w:hint="eastAsia"/>
          <w:b/>
          <w:szCs w:val="21"/>
        </w:rPr>
        <w:t>．</w:t>
      </w:r>
      <w:r w:rsidR="00E32D46" w:rsidRPr="00A76658">
        <w:rPr>
          <w:rFonts w:asciiTheme="majorEastAsia" w:eastAsiaTheme="majorEastAsia" w:hAnsiTheme="majorEastAsia" w:hint="eastAsia"/>
          <w:b/>
          <w:szCs w:val="21"/>
        </w:rPr>
        <w:t>家族の状況</w:t>
      </w:r>
    </w:p>
    <w:p w:rsidR="00E32D46" w:rsidRPr="00896432" w:rsidRDefault="00C73671" w:rsidP="00896432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（両親、兄弟姉妹とともに、</w:t>
      </w:r>
      <w:r w:rsidR="00896432" w:rsidRPr="00896432">
        <w:rPr>
          <w:rFonts w:asciiTheme="majorEastAsia" w:eastAsiaTheme="majorEastAsia" w:hAnsiTheme="majorEastAsia" w:hint="eastAsia"/>
          <w:sz w:val="18"/>
          <w:szCs w:val="18"/>
        </w:rPr>
        <w:t>家族以外の家計支持者</w:t>
      </w:r>
      <w:r>
        <w:rPr>
          <w:rFonts w:asciiTheme="majorEastAsia" w:eastAsiaTheme="majorEastAsia" w:hAnsiTheme="majorEastAsia" w:hint="eastAsia"/>
          <w:sz w:val="18"/>
          <w:szCs w:val="18"/>
        </w:rPr>
        <w:t>も必ず</w:t>
      </w:r>
      <w:r w:rsidR="00896432" w:rsidRPr="00896432">
        <w:rPr>
          <w:rFonts w:asciiTheme="majorEastAsia" w:eastAsiaTheme="majorEastAsia" w:hAnsiTheme="majorEastAsia" w:hint="eastAsia"/>
          <w:sz w:val="18"/>
          <w:szCs w:val="18"/>
        </w:rPr>
        <w:t>記入して下さい。既婚者の場合は、配偶者・子女も記入して下さい。）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668"/>
        <w:gridCol w:w="708"/>
        <w:gridCol w:w="709"/>
        <w:gridCol w:w="1134"/>
        <w:gridCol w:w="992"/>
        <w:gridCol w:w="1276"/>
        <w:gridCol w:w="4253"/>
      </w:tblGrid>
      <w:tr w:rsidR="0065417A" w:rsidTr="002908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417A" w:rsidRPr="002C2423" w:rsidRDefault="0065417A" w:rsidP="002908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417A" w:rsidRPr="002C2423" w:rsidRDefault="0065417A" w:rsidP="002908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続柄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417A" w:rsidRPr="002C2423" w:rsidRDefault="0065417A" w:rsidP="002908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417A" w:rsidRPr="002C2423" w:rsidRDefault="0065417A" w:rsidP="002908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同居/別居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417A" w:rsidRPr="002C2423" w:rsidRDefault="0065417A" w:rsidP="002908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家計支持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417A" w:rsidRPr="002C2423" w:rsidRDefault="009A47B6" w:rsidP="002908B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直近の</w:t>
            </w:r>
            <w:r w:rsidR="0065417A"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年収（税込）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417A" w:rsidRPr="002C2423" w:rsidRDefault="0065417A" w:rsidP="002908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勤務先・学校</w:t>
            </w:r>
            <w:r w:rsidR="00F9386F"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（学年）</w:t>
            </w:r>
          </w:p>
        </w:tc>
      </w:tr>
      <w:tr w:rsidR="0065417A" w:rsidTr="002C242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D0ABD" w:rsidP="006D0A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</w:t>
            </w:r>
            <w:r w:rsidR="00FB2BCA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 w:rsidP="0065417A">
            <w:pPr>
              <w:jc w:val="center"/>
              <w:rPr>
                <w:sz w:val="18"/>
                <w:szCs w:val="18"/>
              </w:rPr>
            </w:pPr>
            <w:r w:rsidRPr="0065417A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 w:rsidP="0065417A">
            <w:pPr>
              <w:jc w:val="right"/>
              <w:rPr>
                <w:sz w:val="18"/>
                <w:szCs w:val="18"/>
              </w:rPr>
            </w:pPr>
            <w:r w:rsidRPr="0065417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</w:tr>
      <w:tr w:rsidR="0065417A" w:rsidTr="002C242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D0ABD" w:rsidP="00FB2BC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FB2BCA" w:rsidP="0065417A">
            <w:pPr>
              <w:jc w:val="center"/>
              <w:rPr>
                <w:sz w:val="18"/>
                <w:szCs w:val="18"/>
              </w:rPr>
            </w:pPr>
            <w:r w:rsidRPr="0065417A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 w:rsidP="0065417A">
            <w:pPr>
              <w:jc w:val="right"/>
              <w:rPr>
                <w:sz w:val="18"/>
                <w:szCs w:val="18"/>
              </w:rPr>
            </w:pPr>
            <w:r w:rsidRPr="0065417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</w:tr>
      <w:tr w:rsidR="0065417A" w:rsidTr="002C242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D0ABD" w:rsidP="00FB2BC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FB2BCA" w:rsidP="0065417A">
            <w:pPr>
              <w:jc w:val="center"/>
              <w:rPr>
                <w:sz w:val="18"/>
                <w:szCs w:val="18"/>
              </w:rPr>
            </w:pPr>
            <w:r w:rsidRPr="0065417A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 w:rsidP="0065417A">
            <w:pPr>
              <w:jc w:val="right"/>
              <w:rPr>
                <w:sz w:val="18"/>
                <w:szCs w:val="18"/>
              </w:rPr>
            </w:pPr>
            <w:r w:rsidRPr="0065417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</w:tr>
      <w:tr w:rsidR="0065417A" w:rsidTr="002C242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D0ABD" w:rsidP="00FB2BC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FB2BCA" w:rsidP="0065417A">
            <w:pPr>
              <w:jc w:val="center"/>
              <w:rPr>
                <w:sz w:val="18"/>
                <w:szCs w:val="18"/>
              </w:rPr>
            </w:pPr>
            <w:r w:rsidRPr="0065417A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 w:rsidP="0065417A">
            <w:pPr>
              <w:jc w:val="right"/>
              <w:rPr>
                <w:sz w:val="18"/>
                <w:szCs w:val="18"/>
              </w:rPr>
            </w:pPr>
            <w:r w:rsidRPr="0065417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</w:tr>
      <w:tr w:rsidR="0065417A" w:rsidTr="002C242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D0ABD" w:rsidP="00FB2BC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FB2BCA" w:rsidP="0065417A">
            <w:pPr>
              <w:jc w:val="center"/>
              <w:rPr>
                <w:sz w:val="18"/>
                <w:szCs w:val="18"/>
              </w:rPr>
            </w:pPr>
            <w:r w:rsidRPr="0065417A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 w:rsidP="0065417A">
            <w:pPr>
              <w:jc w:val="right"/>
              <w:rPr>
                <w:sz w:val="18"/>
                <w:szCs w:val="18"/>
              </w:rPr>
            </w:pPr>
            <w:r w:rsidRPr="0065417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</w:tr>
      <w:tr w:rsidR="0065417A" w:rsidTr="009A47B6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65417A" w:rsidRPr="0065417A" w:rsidRDefault="006D0ABD" w:rsidP="00FB2BC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65417A" w:rsidRPr="0065417A" w:rsidRDefault="00FB2BCA" w:rsidP="0065417A">
            <w:pPr>
              <w:jc w:val="center"/>
              <w:rPr>
                <w:sz w:val="18"/>
                <w:szCs w:val="18"/>
              </w:rPr>
            </w:pPr>
            <w:r w:rsidRPr="0065417A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65417A" w:rsidRPr="0065417A" w:rsidRDefault="0065417A" w:rsidP="0065417A">
            <w:pPr>
              <w:jc w:val="right"/>
              <w:rPr>
                <w:sz w:val="18"/>
                <w:szCs w:val="18"/>
              </w:rPr>
            </w:pPr>
            <w:r w:rsidRPr="0065417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</w:tr>
      <w:tr w:rsidR="00AD2161" w:rsidRPr="00AD2161" w:rsidTr="009A47B6"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3671" w:rsidRPr="00AD2161" w:rsidRDefault="00782179" w:rsidP="00C73671">
            <w:pPr>
              <w:jc w:val="right"/>
              <w:rPr>
                <w:sz w:val="18"/>
                <w:szCs w:val="18"/>
              </w:rPr>
            </w:pPr>
            <w:r w:rsidRPr="00AD2161">
              <w:rPr>
                <w:rFonts w:asciiTheme="minorEastAsia" w:hAnsiTheme="minorEastAsia" w:hint="eastAsia"/>
                <w:sz w:val="18"/>
                <w:szCs w:val="18"/>
              </w:rPr>
              <w:t>同一生計の</w:t>
            </w:r>
            <w:r w:rsidR="008504E5" w:rsidRPr="00AD2161">
              <w:rPr>
                <w:rFonts w:asciiTheme="minorEastAsia" w:hAnsiTheme="minorEastAsia" w:hint="eastAsia"/>
                <w:sz w:val="18"/>
                <w:szCs w:val="18"/>
              </w:rPr>
              <w:t>家計支持者の</w:t>
            </w:r>
            <w:r w:rsidR="00D41D7E" w:rsidRPr="00AD2161">
              <w:rPr>
                <w:rFonts w:asciiTheme="minorEastAsia" w:hAnsiTheme="minorEastAsia" w:hint="eastAsia"/>
                <w:sz w:val="18"/>
                <w:szCs w:val="18"/>
              </w:rPr>
              <w:t>年収</w:t>
            </w:r>
            <w:r w:rsidR="008504E5" w:rsidRPr="00AD2161">
              <w:rPr>
                <w:rFonts w:asciiTheme="minorEastAsia" w:hAnsiTheme="minorEastAsia" w:hint="eastAsia"/>
                <w:sz w:val="18"/>
                <w:szCs w:val="18"/>
              </w:rPr>
              <w:t>合計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3671" w:rsidRPr="00AD2161" w:rsidRDefault="008504E5" w:rsidP="0065417A">
            <w:pPr>
              <w:jc w:val="right"/>
              <w:rPr>
                <w:sz w:val="18"/>
                <w:szCs w:val="18"/>
              </w:rPr>
            </w:pPr>
            <w:r w:rsidRPr="00AD2161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C73671" w:rsidRPr="00AD2161" w:rsidRDefault="00C7367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D2161" w:rsidRPr="00AD2161" w:rsidTr="009A47B6">
        <w:trPr>
          <w:trHeight w:val="1408"/>
        </w:trPr>
        <w:tc>
          <w:tcPr>
            <w:tcW w:w="10740" w:type="dxa"/>
            <w:gridSpan w:val="7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7A" w:rsidRPr="00AD2161" w:rsidRDefault="0065417A" w:rsidP="0065417A">
            <w:pPr>
              <w:rPr>
                <w:sz w:val="18"/>
                <w:szCs w:val="18"/>
              </w:rPr>
            </w:pPr>
            <w:r w:rsidRPr="00AD2161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AD2161">
              <w:rPr>
                <w:rFonts w:hint="eastAsia"/>
                <w:sz w:val="18"/>
                <w:szCs w:val="18"/>
              </w:rPr>
              <w:t>：</w:t>
            </w:r>
            <w:r w:rsidRPr="00AD2161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</w:tbl>
    <w:p w:rsidR="0065417A" w:rsidRPr="00AD2161" w:rsidRDefault="005E60CA" w:rsidP="0065417A">
      <w:pPr>
        <w:rPr>
          <w:rFonts w:asciiTheme="majorEastAsia" w:eastAsiaTheme="majorEastAsia" w:hAnsiTheme="majorEastAsia"/>
          <w:b/>
          <w:szCs w:val="21"/>
        </w:rPr>
      </w:pPr>
      <w:r w:rsidRPr="00AD2161">
        <w:rPr>
          <w:rFonts w:asciiTheme="majorEastAsia" w:eastAsiaTheme="majorEastAsia" w:hAnsiTheme="majorEastAsia" w:hint="eastAsia"/>
          <w:b/>
          <w:szCs w:val="21"/>
        </w:rPr>
        <w:lastRenderedPageBreak/>
        <w:t>６</w:t>
      </w:r>
      <w:r w:rsidR="00453D15" w:rsidRPr="00AD2161">
        <w:rPr>
          <w:rFonts w:asciiTheme="majorEastAsia" w:eastAsiaTheme="majorEastAsia" w:hAnsiTheme="majorEastAsia" w:hint="eastAsia"/>
          <w:b/>
          <w:szCs w:val="21"/>
        </w:rPr>
        <w:t>．</w:t>
      </w:r>
      <w:r w:rsidR="0065417A" w:rsidRPr="004B7B09">
        <w:rPr>
          <w:rFonts w:asciiTheme="majorEastAsia" w:eastAsiaTheme="majorEastAsia" w:hAnsiTheme="majorEastAsia" w:hint="eastAsia"/>
          <w:b/>
          <w:szCs w:val="21"/>
        </w:rPr>
        <w:t>応募者本人の家計状況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359"/>
        <w:gridCol w:w="1454"/>
        <w:gridCol w:w="3400"/>
        <w:gridCol w:w="1527"/>
      </w:tblGrid>
      <w:tr w:rsidR="00E849AB" w:rsidRPr="008B18E5" w:rsidTr="00DA5831">
        <w:trPr>
          <w:trHeight w:val="62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49AB" w:rsidRPr="00346477" w:rsidRDefault="00E849AB" w:rsidP="00DA58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46477">
              <w:rPr>
                <w:rFonts w:asciiTheme="majorEastAsia" w:eastAsiaTheme="majorEastAsia" w:hAnsiTheme="majorEastAsia" w:hint="eastAsia"/>
                <w:sz w:val="18"/>
                <w:szCs w:val="18"/>
              </w:rPr>
              <w:t>家計状況区分（どちらかに○をつける）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AB" w:rsidRPr="00346477" w:rsidRDefault="00E849AB" w:rsidP="00DA5831">
            <w:pPr>
              <w:rPr>
                <w:rFonts w:asciiTheme="minorEastAsia" w:hAnsiTheme="minorEastAsia"/>
                <w:sz w:val="18"/>
                <w:szCs w:val="18"/>
              </w:rPr>
            </w:pPr>
            <w:r w:rsidRPr="00346477">
              <w:rPr>
                <w:rFonts w:asciiTheme="minorEastAsia" w:hAnsiTheme="minorEastAsia" w:hint="eastAsia"/>
                <w:sz w:val="18"/>
                <w:szCs w:val="18"/>
              </w:rPr>
              <w:t>1.　本人のみの家計　　2.　扶養者や同一生計者と合算した家計</w:t>
            </w:r>
          </w:p>
        </w:tc>
      </w:tr>
      <w:tr w:rsidR="00E849AB" w:rsidRPr="008B18E5" w:rsidTr="00DA5831">
        <w:trPr>
          <w:trHeight w:val="244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849AB" w:rsidRPr="00346477" w:rsidRDefault="00E849AB" w:rsidP="00DA58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46477">
              <w:rPr>
                <w:rFonts w:asciiTheme="majorEastAsia" w:eastAsiaTheme="majorEastAsia" w:hAnsiTheme="majorEastAsia" w:hint="eastAsia"/>
                <w:sz w:val="18"/>
                <w:szCs w:val="18"/>
              </w:rPr>
              <w:t>収入 （円</w:t>
            </w:r>
            <w:r w:rsidRPr="00346477">
              <w:rPr>
                <w:rFonts w:hint="eastAsia"/>
                <w:sz w:val="18"/>
                <w:szCs w:val="18"/>
              </w:rPr>
              <w:t>／</w:t>
            </w:r>
            <w:r w:rsidRPr="00346477">
              <w:rPr>
                <w:rFonts w:asciiTheme="majorEastAsia" w:eastAsiaTheme="majorEastAsia" w:hAnsiTheme="majorEastAsia" w:hint="eastAsia"/>
                <w:sz w:val="18"/>
                <w:szCs w:val="18"/>
              </w:rPr>
              <w:t>月額）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849AB" w:rsidRPr="00346477" w:rsidRDefault="00E849AB" w:rsidP="00DA58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46477">
              <w:rPr>
                <w:rFonts w:asciiTheme="majorEastAsia" w:eastAsiaTheme="majorEastAsia" w:hAnsiTheme="majorEastAsia" w:hint="eastAsia"/>
                <w:sz w:val="18"/>
                <w:szCs w:val="18"/>
              </w:rPr>
              <w:t>支出 （円</w:t>
            </w:r>
            <w:r w:rsidRPr="00346477">
              <w:rPr>
                <w:rFonts w:hint="eastAsia"/>
                <w:sz w:val="18"/>
                <w:szCs w:val="18"/>
              </w:rPr>
              <w:t>／</w:t>
            </w:r>
            <w:r w:rsidRPr="00346477">
              <w:rPr>
                <w:rFonts w:asciiTheme="majorEastAsia" w:eastAsiaTheme="majorEastAsia" w:hAnsiTheme="majorEastAsia" w:hint="eastAsia"/>
                <w:sz w:val="18"/>
                <w:szCs w:val="18"/>
              </w:rPr>
              <w:t>月額）</w:t>
            </w:r>
          </w:p>
        </w:tc>
      </w:tr>
      <w:tr w:rsidR="00E849AB" w:rsidRPr="008B18E5" w:rsidTr="00DA5831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849AB" w:rsidRPr="00346477" w:rsidRDefault="00E849AB" w:rsidP="00DA5831">
            <w:pPr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実家等からの仕送り（実家／その他（　　　　　））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849AB" w:rsidRPr="00346477" w:rsidRDefault="00E849AB" w:rsidP="00DA5831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849AB" w:rsidRPr="00346477" w:rsidRDefault="00E849AB" w:rsidP="00DA5831">
            <w:pPr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住居費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849AB" w:rsidRPr="00346477" w:rsidRDefault="00E849AB" w:rsidP="00DA5831">
            <w:pPr>
              <w:tabs>
                <w:tab w:val="left" w:pos="960"/>
              </w:tabs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E849AB" w:rsidRPr="008B18E5" w:rsidTr="00DA5831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849AB" w:rsidRPr="00346477" w:rsidRDefault="00E849AB" w:rsidP="00DA5831">
            <w:pPr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アルバイト等（内容：　　　　　　　　　　　　）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849AB" w:rsidRPr="00346477" w:rsidRDefault="00E849AB" w:rsidP="00DA5831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849AB" w:rsidRPr="00346477" w:rsidRDefault="00E849AB" w:rsidP="00DA5831">
            <w:pPr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食費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849AB" w:rsidRPr="00346477" w:rsidRDefault="00E849AB" w:rsidP="00DA5831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E849AB" w:rsidRPr="008B18E5" w:rsidTr="00DA5831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849AB" w:rsidRPr="00346477" w:rsidRDefault="00E849AB" w:rsidP="00DA5831">
            <w:pPr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貯蓄の切り崩し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849AB" w:rsidRPr="00346477" w:rsidRDefault="00E849AB" w:rsidP="00DA5831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849AB" w:rsidRPr="00346477" w:rsidRDefault="00E849AB" w:rsidP="00DA5831">
            <w:pPr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水道・光熱・通信費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849AB" w:rsidRPr="00346477" w:rsidRDefault="00E849AB" w:rsidP="00DA5831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E849AB" w:rsidRPr="008B18E5" w:rsidTr="00DA5831">
        <w:tc>
          <w:tcPr>
            <w:tcW w:w="4359" w:type="dxa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</w:tcPr>
          <w:p w:rsidR="00E849AB" w:rsidRPr="00346477" w:rsidRDefault="00E849AB" w:rsidP="00DA5831">
            <w:pPr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受給中の奨学金（名称：　　　　　　　　　　　）</w:t>
            </w:r>
          </w:p>
          <w:p w:rsidR="00E849AB" w:rsidRPr="00346477" w:rsidRDefault="00E849AB" w:rsidP="00DA5831">
            <w:pPr>
              <w:rPr>
                <w:sz w:val="18"/>
                <w:szCs w:val="18"/>
                <w:lang w:eastAsia="zh-CN"/>
              </w:rPr>
            </w:pPr>
            <w:r w:rsidRPr="00346477">
              <w:rPr>
                <w:rFonts w:hint="eastAsia"/>
                <w:sz w:val="18"/>
                <w:szCs w:val="18"/>
              </w:rPr>
              <w:t xml:space="preserve">　　　</w:t>
            </w:r>
            <w:r w:rsidRPr="00346477">
              <w:rPr>
                <w:rFonts w:hint="eastAsia"/>
                <w:sz w:val="18"/>
                <w:szCs w:val="18"/>
                <w:lang w:eastAsia="zh-CN"/>
              </w:rPr>
              <w:t>（</w:t>
            </w:r>
            <w:r w:rsidRPr="00346477">
              <w:rPr>
                <w:rFonts w:hint="eastAsia"/>
                <w:sz w:val="18"/>
                <w:szCs w:val="18"/>
              </w:rPr>
              <w:t>期間</w:t>
            </w:r>
            <w:r w:rsidRPr="00346477">
              <w:rPr>
                <w:rFonts w:hint="eastAsia"/>
                <w:sz w:val="18"/>
                <w:szCs w:val="18"/>
                <w:lang w:eastAsia="zh-CN"/>
              </w:rPr>
              <w:t>：　　　　　　　　　　　　　　　）</w:t>
            </w: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uto"/>
            </w:tcBorders>
          </w:tcPr>
          <w:p w:rsidR="00E849AB" w:rsidRPr="00346477" w:rsidRDefault="00E849AB" w:rsidP="00DA5831">
            <w:pPr>
              <w:jc w:val="right"/>
              <w:rPr>
                <w:sz w:val="18"/>
                <w:szCs w:val="18"/>
                <w:lang w:eastAsia="zh-CN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849AB" w:rsidRPr="00346477" w:rsidRDefault="00E849AB" w:rsidP="00DA5831">
            <w:pPr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交通費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849AB" w:rsidRPr="00346477" w:rsidRDefault="00E849AB" w:rsidP="00DA5831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E849AB" w:rsidRPr="008B18E5" w:rsidTr="00DA5831">
        <w:tc>
          <w:tcPr>
            <w:tcW w:w="4359" w:type="dxa"/>
            <w:vMerge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849AB" w:rsidRPr="00346477" w:rsidRDefault="00E849AB" w:rsidP="00DA5831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45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849AB" w:rsidRPr="00346477" w:rsidRDefault="00E849AB" w:rsidP="00DA5831">
            <w:pPr>
              <w:jc w:val="right"/>
              <w:rPr>
                <w:sz w:val="18"/>
                <w:szCs w:val="18"/>
                <w:lang w:eastAsia="zh-CN"/>
              </w:rPr>
            </w:pP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849AB" w:rsidRPr="00346477" w:rsidRDefault="00E849AB" w:rsidP="00DA5831">
            <w:pPr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研究、学用費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849AB" w:rsidRPr="00346477" w:rsidRDefault="00E849AB" w:rsidP="00DA5831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E849AB" w:rsidRPr="008B18E5" w:rsidTr="00DA5831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849AB" w:rsidRPr="00346477" w:rsidRDefault="00E849AB" w:rsidP="00DA5831">
            <w:pPr>
              <w:rPr>
                <w:sz w:val="18"/>
                <w:szCs w:val="18"/>
                <w:lang w:eastAsia="zh-CN"/>
              </w:rPr>
            </w:pPr>
            <w:r w:rsidRPr="00346477">
              <w:rPr>
                <w:rFonts w:hint="eastAsia"/>
                <w:sz w:val="18"/>
                <w:szCs w:val="18"/>
              </w:rPr>
              <w:t>その他（内容：　　　　　　　　　　　　　　　）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849AB" w:rsidRPr="00346477" w:rsidRDefault="00E849AB" w:rsidP="00DA5831">
            <w:pPr>
              <w:jc w:val="right"/>
              <w:rPr>
                <w:sz w:val="18"/>
                <w:szCs w:val="18"/>
                <w:lang w:eastAsia="zh-CN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849AB" w:rsidRPr="00346477" w:rsidRDefault="00E849AB" w:rsidP="00DA5831">
            <w:pPr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授業料</w:t>
            </w:r>
            <w:r w:rsidRPr="00346477">
              <w:rPr>
                <w:rFonts w:hint="eastAsia"/>
                <w:sz w:val="14"/>
                <w:szCs w:val="14"/>
              </w:rPr>
              <w:t>※自己負担の場合</w:t>
            </w:r>
            <w:r w:rsidRPr="00346477">
              <w:rPr>
                <w:rFonts w:asciiTheme="minorEastAsia" w:hAnsiTheme="minorEastAsia" w:hint="eastAsia"/>
                <w:sz w:val="14"/>
                <w:szCs w:val="14"/>
              </w:rPr>
              <w:t>年額を12分割して記入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849AB" w:rsidRPr="00346477" w:rsidRDefault="00E849AB" w:rsidP="00DA5831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E849AB" w:rsidRPr="008B18E5" w:rsidTr="00DA5831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849AB" w:rsidRPr="00346477" w:rsidRDefault="00E849AB" w:rsidP="00DA5831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849AB" w:rsidRPr="00346477" w:rsidRDefault="00E849AB" w:rsidP="00DA58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849AB" w:rsidRPr="00346477" w:rsidRDefault="00E849AB" w:rsidP="00DA5831">
            <w:pPr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小遣い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849AB" w:rsidRPr="00346477" w:rsidRDefault="00E849AB" w:rsidP="00DA5831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E849AB" w:rsidRPr="008B18E5" w:rsidTr="00DA5831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E849AB" w:rsidRPr="00346477" w:rsidRDefault="00E849AB" w:rsidP="00DA5831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E849AB" w:rsidRPr="00346477" w:rsidRDefault="00E849AB" w:rsidP="00DA58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E849AB" w:rsidRPr="00346477" w:rsidRDefault="00E849AB" w:rsidP="00DA5831">
            <w:pPr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E849AB" w:rsidRPr="00346477" w:rsidRDefault="00E849AB" w:rsidP="00DA5831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E849AB" w:rsidRPr="008B18E5" w:rsidTr="00DA5831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849AB" w:rsidRPr="00346477" w:rsidRDefault="00E849AB" w:rsidP="00DA5831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収入合計（月額）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849AB" w:rsidRPr="00346477" w:rsidRDefault="00E849AB" w:rsidP="00DA5831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849AB" w:rsidRPr="00346477" w:rsidRDefault="00E849AB" w:rsidP="00DA5831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支出合計（月額）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849AB" w:rsidRPr="00346477" w:rsidRDefault="00E849AB" w:rsidP="00DA5831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E849AB" w:rsidRPr="008B18E5" w:rsidTr="00DA5831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BFBFBF" w:themeFill="background1" w:themeFillShade="BF"/>
          </w:tcPr>
          <w:p w:rsidR="00E849AB" w:rsidRPr="00346477" w:rsidRDefault="00E849AB" w:rsidP="00DA58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46477">
              <w:rPr>
                <w:rFonts w:asciiTheme="majorEastAsia" w:eastAsiaTheme="majorEastAsia" w:hAnsiTheme="majorEastAsia" w:hint="eastAsia"/>
                <w:sz w:val="18"/>
                <w:szCs w:val="18"/>
              </w:rPr>
              <w:t>授業料免除状況（どれかに○をつける）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E849AB" w:rsidRPr="00346477" w:rsidRDefault="00E849AB" w:rsidP="00DA5831">
            <w:pPr>
              <w:jc w:val="left"/>
              <w:rPr>
                <w:sz w:val="18"/>
                <w:szCs w:val="18"/>
              </w:rPr>
            </w:pPr>
            <w:r w:rsidRPr="00346477">
              <w:rPr>
                <w:rFonts w:asciiTheme="minorEastAsia" w:hAnsiTheme="minorEastAsia" w:hint="eastAsia"/>
                <w:sz w:val="18"/>
                <w:szCs w:val="18"/>
              </w:rPr>
              <w:t xml:space="preserve">1.　免除　2．免除申請中  </w:t>
            </w:r>
            <w:r w:rsidRPr="00346477">
              <w:rPr>
                <w:rFonts w:asciiTheme="minorEastAsia" w:hAnsiTheme="minorEastAsia"/>
                <w:sz w:val="18"/>
                <w:szCs w:val="18"/>
              </w:rPr>
              <w:t>3</w:t>
            </w:r>
            <w:r w:rsidRPr="00346477">
              <w:rPr>
                <w:rFonts w:asciiTheme="minorEastAsia" w:hAnsiTheme="minorEastAsia" w:hint="eastAsia"/>
                <w:sz w:val="18"/>
                <w:szCs w:val="18"/>
              </w:rPr>
              <w:t>．免除申請していない　4.免除制度なし</w:t>
            </w:r>
          </w:p>
        </w:tc>
      </w:tr>
      <w:tr w:rsidR="00E849AB" w:rsidRPr="008B18E5" w:rsidTr="00DA5831">
        <w:trPr>
          <w:trHeight w:val="1637"/>
        </w:trPr>
        <w:tc>
          <w:tcPr>
            <w:tcW w:w="10740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B" w:rsidRPr="008B18E5" w:rsidRDefault="00E849AB" w:rsidP="00DA5831">
            <w:pPr>
              <w:rPr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8B18E5">
              <w:rPr>
                <w:rFonts w:hint="eastAsia"/>
                <w:sz w:val="18"/>
                <w:szCs w:val="18"/>
              </w:rPr>
              <w:t>：</w:t>
            </w:r>
            <w:r w:rsidRPr="008B18E5">
              <w:rPr>
                <w:sz w:val="18"/>
                <w:szCs w:val="18"/>
              </w:rPr>
              <w:t xml:space="preserve"> </w:t>
            </w:r>
          </w:p>
        </w:tc>
      </w:tr>
    </w:tbl>
    <w:p w:rsidR="00A542C3" w:rsidRPr="00AD2161" w:rsidRDefault="00A542C3"/>
    <w:p w:rsidR="0065417A" w:rsidRPr="00AD2161" w:rsidRDefault="005E60CA">
      <w:pPr>
        <w:rPr>
          <w:rFonts w:asciiTheme="majorEastAsia" w:eastAsiaTheme="majorEastAsia" w:hAnsiTheme="majorEastAsia"/>
          <w:b/>
          <w:szCs w:val="21"/>
        </w:rPr>
      </w:pPr>
      <w:r w:rsidRPr="00AD2161">
        <w:rPr>
          <w:rFonts w:asciiTheme="majorEastAsia" w:eastAsiaTheme="majorEastAsia" w:hAnsiTheme="majorEastAsia" w:hint="eastAsia"/>
          <w:b/>
        </w:rPr>
        <w:t>７</w:t>
      </w:r>
      <w:r w:rsidR="00A542C3" w:rsidRPr="00AD2161">
        <w:rPr>
          <w:rFonts w:asciiTheme="majorEastAsia" w:eastAsiaTheme="majorEastAsia" w:hAnsiTheme="majorEastAsia" w:hint="eastAsia"/>
          <w:b/>
        </w:rPr>
        <w:t>．</w:t>
      </w:r>
      <w:r w:rsidR="0065417A" w:rsidRPr="00AD2161">
        <w:rPr>
          <w:rFonts w:asciiTheme="majorEastAsia" w:eastAsiaTheme="majorEastAsia" w:hAnsiTheme="majorEastAsia" w:hint="eastAsia"/>
          <w:b/>
          <w:szCs w:val="21"/>
        </w:rPr>
        <w:t>奨学金を</w:t>
      </w:r>
      <w:r w:rsidR="00287DC9" w:rsidRPr="00AD2161">
        <w:rPr>
          <w:rFonts w:asciiTheme="majorEastAsia" w:eastAsiaTheme="majorEastAsia" w:hAnsiTheme="majorEastAsia" w:hint="eastAsia"/>
          <w:b/>
          <w:szCs w:val="21"/>
        </w:rPr>
        <w:t>必要とする</w:t>
      </w:r>
      <w:r w:rsidR="0065417A" w:rsidRPr="00AD2161">
        <w:rPr>
          <w:rFonts w:asciiTheme="majorEastAsia" w:eastAsiaTheme="majorEastAsia" w:hAnsiTheme="majorEastAsia" w:hint="eastAsia"/>
          <w:b/>
          <w:szCs w:val="21"/>
        </w:rPr>
        <w:t>理由</w:t>
      </w:r>
    </w:p>
    <w:p w:rsidR="00CF25F0" w:rsidRPr="00AD2161" w:rsidRDefault="00CF25F0">
      <w:pPr>
        <w:rPr>
          <w:rFonts w:asciiTheme="majorEastAsia" w:eastAsiaTheme="majorEastAsia" w:hAnsiTheme="majorEastAsia"/>
          <w:szCs w:val="21"/>
        </w:rPr>
      </w:pPr>
    </w:p>
    <w:p w:rsidR="00CF4B72" w:rsidRPr="00AD2161" w:rsidRDefault="00CF4B72">
      <w:pPr>
        <w:rPr>
          <w:rFonts w:asciiTheme="majorEastAsia" w:eastAsiaTheme="majorEastAsia" w:hAnsiTheme="majorEastAsia"/>
          <w:szCs w:val="21"/>
        </w:rPr>
      </w:pPr>
    </w:p>
    <w:p w:rsidR="00453D15" w:rsidRPr="00AD2161" w:rsidRDefault="00453D15">
      <w:pPr>
        <w:rPr>
          <w:rFonts w:asciiTheme="majorEastAsia" w:eastAsiaTheme="majorEastAsia" w:hAnsiTheme="majorEastAsia"/>
          <w:szCs w:val="21"/>
        </w:rPr>
      </w:pPr>
    </w:p>
    <w:p w:rsidR="008504E5" w:rsidRPr="00AD2161" w:rsidRDefault="008504E5">
      <w:pPr>
        <w:rPr>
          <w:rFonts w:asciiTheme="majorEastAsia" w:eastAsiaTheme="majorEastAsia" w:hAnsiTheme="majorEastAsia"/>
          <w:szCs w:val="21"/>
        </w:rPr>
      </w:pPr>
    </w:p>
    <w:p w:rsidR="008504E5" w:rsidRPr="00AD2161" w:rsidRDefault="008504E5">
      <w:pPr>
        <w:rPr>
          <w:rFonts w:asciiTheme="majorEastAsia" w:eastAsiaTheme="majorEastAsia" w:hAnsiTheme="majorEastAsia"/>
          <w:szCs w:val="21"/>
        </w:rPr>
      </w:pPr>
    </w:p>
    <w:p w:rsidR="00453D15" w:rsidRPr="00AD2161" w:rsidRDefault="00453D15">
      <w:pPr>
        <w:rPr>
          <w:rFonts w:asciiTheme="majorEastAsia" w:eastAsiaTheme="majorEastAsia" w:hAnsiTheme="majorEastAsia"/>
          <w:szCs w:val="21"/>
        </w:rPr>
      </w:pPr>
    </w:p>
    <w:p w:rsidR="004129A3" w:rsidRPr="00AD2161" w:rsidRDefault="004129A3" w:rsidP="004129A3">
      <w:pPr>
        <w:rPr>
          <w:rFonts w:asciiTheme="majorEastAsia" w:eastAsiaTheme="majorEastAsia" w:hAnsiTheme="majorEastAsia"/>
          <w:szCs w:val="21"/>
        </w:rPr>
      </w:pPr>
      <w:r w:rsidRPr="00AD2161">
        <w:rPr>
          <w:rFonts w:asciiTheme="majorEastAsia" w:eastAsiaTheme="majorEastAsia" w:hAnsiTheme="majorEastAsia" w:hint="eastAsia"/>
          <w:b/>
          <w:szCs w:val="21"/>
        </w:rPr>
        <w:t>８．現課程修了後の進路の予定</w:t>
      </w:r>
      <w:r w:rsidR="004B7B09" w:rsidRPr="008B18E5">
        <w:rPr>
          <w:rFonts w:asciiTheme="majorEastAsia" w:eastAsiaTheme="majorEastAsia" w:hAnsiTheme="majorEastAsia" w:hint="eastAsia"/>
          <w:szCs w:val="21"/>
        </w:rPr>
        <w:t>（進学、就職（大学、企業</w:t>
      </w:r>
      <w:r w:rsidR="004B7B09" w:rsidRPr="006370C1">
        <w:rPr>
          <w:rFonts w:asciiTheme="majorEastAsia" w:eastAsiaTheme="majorEastAsia" w:hAnsiTheme="majorEastAsia" w:hint="eastAsia"/>
          <w:szCs w:val="21"/>
        </w:rPr>
        <w:t>等）</w:t>
      </w:r>
      <w:bookmarkStart w:id="1" w:name="_Hlk25060016"/>
      <w:r w:rsidR="004B7B09" w:rsidRPr="006370C1">
        <w:rPr>
          <w:rFonts w:asciiTheme="majorEastAsia" w:eastAsiaTheme="majorEastAsia" w:hAnsiTheme="majorEastAsia" w:hint="eastAsia"/>
          <w:szCs w:val="21"/>
        </w:rPr>
        <w:t>、</w:t>
      </w:r>
      <w:bookmarkStart w:id="2" w:name="_Hlk25059934"/>
      <w:r w:rsidR="004B7B09" w:rsidRPr="006370C1">
        <w:rPr>
          <w:rFonts w:asciiTheme="majorEastAsia" w:eastAsiaTheme="majorEastAsia" w:hAnsiTheme="majorEastAsia" w:hint="eastAsia"/>
          <w:szCs w:val="21"/>
        </w:rPr>
        <w:t>将来のキャリア等の</w:t>
      </w:r>
      <w:bookmarkEnd w:id="1"/>
      <w:bookmarkEnd w:id="2"/>
      <w:r w:rsidR="004B7B09" w:rsidRPr="006370C1">
        <w:rPr>
          <w:rFonts w:asciiTheme="majorEastAsia" w:eastAsiaTheme="majorEastAsia" w:hAnsiTheme="majorEastAsia" w:hint="eastAsia"/>
          <w:szCs w:val="21"/>
        </w:rPr>
        <w:t>計画・希望と、その理由を</w:t>
      </w:r>
      <w:r w:rsidR="006D463D">
        <w:rPr>
          <w:rFonts w:asciiTheme="majorEastAsia" w:eastAsiaTheme="majorEastAsia" w:hAnsiTheme="majorEastAsia" w:hint="eastAsia"/>
          <w:szCs w:val="21"/>
        </w:rPr>
        <w:t>記述</w:t>
      </w:r>
      <w:r w:rsidR="004B7B09" w:rsidRPr="006370C1">
        <w:rPr>
          <w:rFonts w:asciiTheme="majorEastAsia" w:eastAsiaTheme="majorEastAsia" w:hAnsiTheme="majorEastAsia" w:hint="eastAsia"/>
          <w:szCs w:val="21"/>
        </w:rPr>
        <w:t>して下さい）</w:t>
      </w:r>
    </w:p>
    <w:p w:rsidR="004129A3" w:rsidRPr="00AD2161" w:rsidRDefault="004129A3" w:rsidP="004129A3">
      <w:pPr>
        <w:rPr>
          <w:rFonts w:asciiTheme="majorEastAsia" w:eastAsiaTheme="majorEastAsia" w:hAnsiTheme="majorEastAsia"/>
          <w:szCs w:val="21"/>
        </w:rPr>
      </w:pPr>
    </w:p>
    <w:p w:rsidR="004129A3" w:rsidRPr="00AD2161" w:rsidRDefault="004129A3" w:rsidP="004129A3">
      <w:pPr>
        <w:rPr>
          <w:rFonts w:asciiTheme="majorEastAsia" w:eastAsiaTheme="majorEastAsia" w:hAnsiTheme="majorEastAsia"/>
          <w:szCs w:val="21"/>
        </w:rPr>
      </w:pPr>
    </w:p>
    <w:p w:rsidR="004129A3" w:rsidRPr="00212997" w:rsidRDefault="004129A3" w:rsidP="004129A3">
      <w:pPr>
        <w:rPr>
          <w:rFonts w:asciiTheme="majorEastAsia" w:eastAsiaTheme="majorEastAsia" w:hAnsiTheme="majorEastAsia"/>
          <w:szCs w:val="21"/>
        </w:rPr>
      </w:pPr>
    </w:p>
    <w:p w:rsidR="00AB455B" w:rsidRPr="00AD2161" w:rsidRDefault="00AB455B" w:rsidP="004129A3">
      <w:pPr>
        <w:rPr>
          <w:rFonts w:asciiTheme="majorEastAsia" w:eastAsiaTheme="majorEastAsia" w:hAnsiTheme="majorEastAsia"/>
          <w:szCs w:val="21"/>
        </w:rPr>
      </w:pPr>
    </w:p>
    <w:p w:rsidR="00AB455B" w:rsidRPr="00AD2161" w:rsidRDefault="00AB455B" w:rsidP="004129A3">
      <w:pPr>
        <w:rPr>
          <w:rFonts w:asciiTheme="majorEastAsia" w:eastAsiaTheme="majorEastAsia" w:hAnsiTheme="majorEastAsia"/>
          <w:szCs w:val="21"/>
        </w:rPr>
      </w:pPr>
    </w:p>
    <w:p w:rsidR="004129A3" w:rsidRPr="00AD2161" w:rsidRDefault="004129A3" w:rsidP="004129A3">
      <w:pPr>
        <w:rPr>
          <w:rFonts w:asciiTheme="majorEastAsia" w:eastAsiaTheme="majorEastAsia" w:hAnsiTheme="majorEastAsia"/>
          <w:szCs w:val="21"/>
        </w:rPr>
      </w:pPr>
    </w:p>
    <w:p w:rsidR="004129A3" w:rsidRPr="00AD2161" w:rsidRDefault="004129A3" w:rsidP="004129A3">
      <w:pPr>
        <w:rPr>
          <w:rFonts w:asciiTheme="majorEastAsia" w:eastAsiaTheme="majorEastAsia" w:hAnsiTheme="majorEastAsia"/>
          <w:b/>
          <w:szCs w:val="21"/>
        </w:rPr>
      </w:pPr>
      <w:r w:rsidRPr="00AD2161">
        <w:rPr>
          <w:rFonts w:asciiTheme="majorEastAsia" w:eastAsiaTheme="majorEastAsia" w:hAnsiTheme="majorEastAsia" w:hint="eastAsia"/>
          <w:b/>
          <w:szCs w:val="21"/>
        </w:rPr>
        <w:t>９．</w:t>
      </w:r>
      <w:r w:rsidR="00782179" w:rsidRPr="00AD2161">
        <w:rPr>
          <w:rFonts w:asciiTheme="majorEastAsia" w:eastAsiaTheme="majorEastAsia" w:hAnsiTheme="majorEastAsia" w:hint="eastAsia"/>
          <w:b/>
          <w:szCs w:val="21"/>
        </w:rPr>
        <w:t>持続可能な社会の実現に向けて、どのように取り組んでいますか/今後どのように取り組む考えですか</w:t>
      </w:r>
    </w:p>
    <w:p w:rsidR="004129A3" w:rsidRPr="00AD2161" w:rsidRDefault="004129A3" w:rsidP="004129A3">
      <w:pPr>
        <w:rPr>
          <w:rFonts w:asciiTheme="majorEastAsia" w:eastAsiaTheme="majorEastAsia" w:hAnsiTheme="majorEastAsia"/>
          <w:szCs w:val="21"/>
        </w:rPr>
      </w:pPr>
    </w:p>
    <w:p w:rsidR="004129A3" w:rsidRPr="00AD2161" w:rsidRDefault="004129A3" w:rsidP="004129A3">
      <w:pPr>
        <w:rPr>
          <w:rFonts w:asciiTheme="majorEastAsia" w:eastAsiaTheme="majorEastAsia" w:hAnsiTheme="majorEastAsia"/>
          <w:szCs w:val="21"/>
        </w:rPr>
      </w:pPr>
    </w:p>
    <w:p w:rsidR="004129A3" w:rsidRPr="00AD2161" w:rsidRDefault="004129A3" w:rsidP="004129A3">
      <w:pPr>
        <w:rPr>
          <w:rFonts w:asciiTheme="majorEastAsia" w:eastAsiaTheme="majorEastAsia" w:hAnsiTheme="majorEastAsia"/>
          <w:szCs w:val="21"/>
        </w:rPr>
      </w:pPr>
    </w:p>
    <w:p w:rsidR="00737D29" w:rsidRPr="00AD2161" w:rsidRDefault="00737D29" w:rsidP="004129A3">
      <w:pPr>
        <w:rPr>
          <w:rFonts w:asciiTheme="majorEastAsia" w:eastAsiaTheme="majorEastAsia" w:hAnsiTheme="majorEastAsia"/>
          <w:szCs w:val="21"/>
        </w:rPr>
      </w:pPr>
    </w:p>
    <w:p w:rsidR="004129A3" w:rsidRPr="00AD2161" w:rsidRDefault="004129A3" w:rsidP="004129A3">
      <w:pPr>
        <w:rPr>
          <w:rFonts w:asciiTheme="majorEastAsia" w:eastAsiaTheme="majorEastAsia" w:hAnsiTheme="majorEastAsia"/>
          <w:szCs w:val="21"/>
        </w:rPr>
      </w:pPr>
    </w:p>
    <w:p w:rsidR="00782179" w:rsidRDefault="00782179" w:rsidP="004129A3">
      <w:pPr>
        <w:rPr>
          <w:rFonts w:asciiTheme="majorEastAsia" w:eastAsiaTheme="majorEastAsia" w:hAnsiTheme="majorEastAsia"/>
          <w:szCs w:val="21"/>
        </w:rPr>
      </w:pPr>
    </w:p>
    <w:p w:rsidR="00797931" w:rsidRPr="00AD2161" w:rsidRDefault="00797931" w:rsidP="004129A3">
      <w:pPr>
        <w:rPr>
          <w:rFonts w:asciiTheme="majorEastAsia" w:eastAsiaTheme="majorEastAsia" w:hAnsiTheme="majorEastAsia"/>
          <w:szCs w:val="21"/>
        </w:rPr>
      </w:pPr>
    </w:p>
    <w:p w:rsidR="00896432" w:rsidRPr="00AD2161" w:rsidRDefault="004129A3" w:rsidP="004129A3">
      <w:pPr>
        <w:rPr>
          <w:sz w:val="18"/>
          <w:szCs w:val="18"/>
        </w:rPr>
      </w:pPr>
      <w:r w:rsidRPr="00AD2161">
        <w:rPr>
          <w:rFonts w:asciiTheme="majorEastAsia" w:eastAsiaTheme="majorEastAsia" w:hAnsiTheme="majorEastAsia" w:hint="eastAsia"/>
          <w:b/>
          <w:szCs w:val="21"/>
        </w:rPr>
        <w:lastRenderedPageBreak/>
        <w:t>１０．国際交流について、今後どのように取り組みたいと考えていますか</w:t>
      </w:r>
    </w:p>
    <w:p w:rsidR="00CF25F0" w:rsidRPr="00AD2161" w:rsidRDefault="00CF25F0">
      <w:pPr>
        <w:rPr>
          <w:sz w:val="18"/>
          <w:szCs w:val="18"/>
        </w:rPr>
      </w:pPr>
    </w:p>
    <w:p w:rsidR="00896432" w:rsidRPr="00AD2161" w:rsidRDefault="00896432">
      <w:pPr>
        <w:rPr>
          <w:sz w:val="18"/>
          <w:szCs w:val="18"/>
        </w:rPr>
      </w:pPr>
    </w:p>
    <w:p w:rsidR="008504E5" w:rsidRPr="00AD2161" w:rsidRDefault="008504E5">
      <w:pPr>
        <w:rPr>
          <w:sz w:val="18"/>
          <w:szCs w:val="18"/>
        </w:rPr>
      </w:pPr>
    </w:p>
    <w:p w:rsidR="00C01DF5" w:rsidRPr="00AD2161" w:rsidRDefault="00C01DF5">
      <w:pPr>
        <w:rPr>
          <w:sz w:val="18"/>
          <w:szCs w:val="18"/>
        </w:rPr>
      </w:pPr>
    </w:p>
    <w:p w:rsidR="00C01DF5" w:rsidRPr="00AD2161" w:rsidRDefault="00C01DF5">
      <w:pPr>
        <w:rPr>
          <w:sz w:val="18"/>
          <w:szCs w:val="18"/>
        </w:rPr>
      </w:pPr>
    </w:p>
    <w:p w:rsidR="00896432" w:rsidRPr="00AD2161" w:rsidRDefault="004129A3">
      <w:pPr>
        <w:rPr>
          <w:rFonts w:asciiTheme="majorEastAsia" w:eastAsiaTheme="majorEastAsia" w:hAnsiTheme="majorEastAsia"/>
          <w:b/>
          <w:sz w:val="18"/>
          <w:szCs w:val="18"/>
        </w:rPr>
      </w:pPr>
      <w:r w:rsidRPr="00AD2161">
        <w:rPr>
          <w:rFonts w:asciiTheme="majorEastAsia" w:eastAsiaTheme="majorEastAsia" w:hAnsiTheme="majorEastAsia" w:hint="eastAsia"/>
          <w:b/>
        </w:rPr>
        <w:t>１１</w:t>
      </w:r>
      <w:r w:rsidR="00896432" w:rsidRPr="00AD2161">
        <w:rPr>
          <w:rFonts w:asciiTheme="majorEastAsia" w:eastAsiaTheme="majorEastAsia" w:hAnsiTheme="majorEastAsia" w:hint="eastAsia"/>
          <w:b/>
        </w:rPr>
        <w:t>．日本語能力について</w:t>
      </w:r>
      <w:r w:rsidR="00A361A8" w:rsidRPr="00AD2161">
        <w:rPr>
          <w:rFonts w:asciiTheme="majorEastAsia" w:eastAsiaTheme="majorEastAsia" w:hAnsiTheme="majorEastAsia" w:hint="eastAsia"/>
          <w:b/>
        </w:rPr>
        <w:t>（</w:t>
      </w:r>
      <w:r w:rsidR="00A361A8" w:rsidRPr="00AD2161">
        <w:rPr>
          <w:rFonts w:hint="eastAsia"/>
          <w:b/>
          <w:sz w:val="18"/>
          <w:szCs w:val="18"/>
        </w:rPr>
        <w:t>該当す</w:t>
      </w:r>
      <w:r w:rsidR="00A361A8" w:rsidRPr="001D62B7">
        <w:rPr>
          <w:rFonts w:asciiTheme="minorEastAsia" w:hAnsiTheme="minorEastAsia" w:hint="eastAsia"/>
          <w:b/>
          <w:sz w:val="18"/>
          <w:szCs w:val="18"/>
        </w:rPr>
        <w:t>るもの</w:t>
      </w:r>
      <w:r w:rsidR="00E130FD" w:rsidRPr="001D62B7">
        <w:rPr>
          <w:rFonts w:asciiTheme="minorEastAsia" w:hAnsiTheme="minorEastAsia" w:hint="eastAsia"/>
          <w:b/>
          <w:sz w:val="18"/>
          <w:szCs w:val="18"/>
        </w:rPr>
        <w:t>1つ</w:t>
      </w:r>
      <w:r w:rsidR="00A361A8" w:rsidRPr="001D62B7">
        <w:rPr>
          <w:rFonts w:asciiTheme="minorEastAsia" w:hAnsiTheme="minorEastAsia" w:hint="eastAsia"/>
          <w:b/>
          <w:sz w:val="18"/>
          <w:szCs w:val="18"/>
        </w:rPr>
        <w:t>に○を記</w:t>
      </w:r>
      <w:r w:rsidR="00A361A8" w:rsidRPr="00AD2161">
        <w:rPr>
          <w:rFonts w:hint="eastAsia"/>
          <w:b/>
          <w:sz w:val="18"/>
          <w:szCs w:val="18"/>
        </w:rPr>
        <w:t>入して下さい。）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8974"/>
      </w:tblGrid>
      <w:tr w:rsidR="00AD2161" w:rsidRPr="00AD2161" w:rsidTr="002908B8">
        <w:tc>
          <w:tcPr>
            <w:tcW w:w="12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4B91" w:rsidRPr="00AD2161" w:rsidRDefault="00404B91" w:rsidP="002908B8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04B91" w:rsidRPr="00AD2161" w:rsidRDefault="00404B91" w:rsidP="002908B8">
            <w:pPr>
              <w:rPr>
                <w:sz w:val="18"/>
                <w:szCs w:val="18"/>
              </w:rPr>
            </w:pPr>
            <w:r w:rsidRPr="00AD2161">
              <w:rPr>
                <w:rFonts w:hint="eastAsia"/>
                <w:sz w:val="18"/>
                <w:szCs w:val="18"/>
              </w:rPr>
              <w:t>幅広い場面で使われる日本語を理解</w:t>
            </w:r>
            <w:r w:rsidR="004129A3" w:rsidRPr="00AD2161">
              <w:rPr>
                <w:rFonts w:hint="eastAsia"/>
                <w:sz w:val="18"/>
                <w:szCs w:val="18"/>
              </w:rPr>
              <w:t>し、表現することができる</w:t>
            </w:r>
          </w:p>
        </w:tc>
      </w:tr>
      <w:tr w:rsidR="00AD2161" w:rsidRPr="00AD2161" w:rsidTr="002908B8">
        <w:tc>
          <w:tcPr>
            <w:tcW w:w="12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4B91" w:rsidRPr="00AD2161" w:rsidRDefault="00404B91" w:rsidP="002908B8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404B91" w:rsidRPr="00AD2161" w:rsidRDefault="00404B91" w:rsidP="002908B8">
            <w:pPr>
              <w:rPr>
                <w:sz w:val="18"/>
                <w:szCs w:val="18"/>
              </w:rPr>
            </w:pPr>
            <w:r w:rsidRPr="00AD2161">
              <w:rPr>
                <w:rFonts w:hint="eastAsia"/>
                <w:sz w:val="18"/>
                <w:szCs w:val="18"/>
              </w:rPr>
              <w:t>日常的な場面</w:t>
            </w:r>
            <w:r w:rsidR="00DC073C" w:rsidRPr="00AD2161">
              <w:rPr>
                <w:rFonts w:hint="eastAsia"/>
                <w:sz w:val="18"/>
                <w:szCs w:val="18"/>
              </w:rPr>
              <w:t>で</w:t>
            </w:r>
            <w:r w:rsidRPr="00AD2161">
              <w:rPr>
                <w:rFonts w:hint="eastAsia"/>
                <w:sz w:val="18"/>
                <w:szCs w:val="18"/>
              </w:rPr>
              <w:t>使われる日本語を理解</w:t>
            </w:r>
            <w:r w:rsidR="00D21217" w:rsidRPr="00AD2161">
              <w:rPr>
                <w:rFonts w:hint="eastAsia"/>
                <w:sz w:val="18"/>
                <w:szCs w:val="18"/>
              </w:rPr>
              <w:t>し、表現することができる</w:t>
            </w:r>
          </w:p>
        </w:tc>
      </w:tr>
      <w:tr w:rsidR="00AD2161" w:rsidRPr="00AD2161" w:rsidTr="002908B8">
        <w:tc>
          <w:tcPr>
            <w:tcW w:w="12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4B91" w:rsidRPr="00AD2161" w:rsidRDefault="00404B91" w:rsidP="002908B8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04B91" w:rsidRPr="00AD2161" w:rsidRDefault="00404B91" w:rsidP="002908B8">
            <w:pPr>
              <w:rPr>
                <w:sz w:val="18"/>
                <w:szCs w:val="18"/>
              </w:rPr>
            </w:pPr>
            <w:r w:rsidRPr="00AD2161">
              <w:rPr>
                <w:rFonts w:hint="eastAsia"/>
                <w:sz w:val="18"/>
                <w:szCs w:val="18"/>
              </w:rPr>
              <w:t>日常的な場面で使われる日本語を理解することができる</w:t>
            </w:r>
          </w:p>
        </w:tc>
      </w:tr>
      <w:tr w:rsidR="00AD2161" w:rsidRPr="00AD2161" w:rsidTr="00E130FD">
        <w:tc>
          <w:tcPr>
            <w:tcW w:w="12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4B91" w:rsidRPr="00AD2161" w:rsidRDefault="00404B91" w:rsidP="002908B8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04B91" w:rsidRPr="00AD2161" w:rsidRDefault="00404B91" w:rsidP="002908B8">
            <w:pPr>
              <w:rPr>
                <w:sz w:val="18"/>
                <w:szCs w:val="18"/>
              </w:rPr>
            </w:pPr>
            <w:r w:rsidRPr="00AD2161">
              <w:rPr>
                <w:rFonts w:hint="eastAsia"/>
                <w:sz w:val="18"/>
                <w:szCs w:val="18"/>
              </w:rPr>
              <w:t>基本的な日本語をある程度理解することができる</w:t>
            </w:r>
          </w:p>
        </w:tc>
      </w:tr>
      <w:tr w:rsidR="00E130FD" w:rsidRPr="00AD2161" w:rsidTr="002908B8">
        <w:tc>
          <w:tcPr>
            <w:tcW w:w="1242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130FD" w:rsidRPr="00AD2161" w:rsidRDefault="00E130FD" w:rsidP="002908B8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:rsidR="00E130FD" w:rsidRPr="00AD2161" w:rsidRDefault="00E130FD" w:rsidP="002908B8">
            <w:pPr>
              <w:rPr>
                <w:sz w:val="18"/>
                <w:szCs w:val="18"/>
              </w:rPr>
            </w:pPr>
            <w:r w:rsidRPr="00AD2161">
              <w:rPr>
                <w:rFonts w:hint="eastAsia"/>
                <w:sz w:val="18"/>
                <w:szCs w:val="18"/>
              </w:rPr>
              <w:t>日本語はほとんど理解することができない</w:t>
            </w:r>
          </w:p>
        </w:tc>
      </w:tr>
    </w:tbl>
    <w:p w:rsidR="009C1224" w:rsidRPr="00AD2161" w:rsidRDefault="009C1224">
      <w:pPr>
        <w:rPr>
          <w:rFonts w:asciiTheme="majorEastAsia" w:eastAsiaTheme="majorEastAsia" w:hAnsiTheme="majorEastAsia"/>
        </w:rPr>
      </w:pPr>
    </w:p>
    <w:p w:rsidR="00896432" w:rsidRPr="00AD2161" w:rsidRDefault="004129A3">
      <w:pPr>
        <w:rPr>
          <w:b/>
          <w:sz w:val="18"/>
          <w:szCs w:val="18"/>
        </w:rPr>
      </w:pPr>
      <w:r w:rsidRPr="00AD2161">
        <w:rPr>
          <w:rFonts w:asciiTheme="majorEastAsia" w:eastAsiaTheme="majorEastAsia" w:hAnsiTheme="majorEastAsia" w:hint="eastAsia"/>
          <w:b/>
        </w:rPr>
        <w:t>１２</w:t>
      </w:r>
      <w:r w:rsidR="009C1224" w:rsidRPr="00AD2161">
        <w:rPr>
          <w:rFonts w:asciiTheme="majorEastAsia" w:eastAsiaTheme="majorEastAsia" w:hAnsiTheme="majorEastAsia" w:hint="eastAsia"/>
          <w:b/>
        </w:rPr>
        <w:t>．日本語</w:t>
      </w:r>
      <w:r w:rsidR="00D92195" w:rsidRPr="00AD2161">
        <w:rPr>
          <w:rFonts w:asciiTheme="majorEastAsia" w:eastAsiaTheme="majorEastAsia" w:hAnsiTheme="majorEastAsia" w:hint="eastAsia"/>
          <w:b/>
        </w:rPr>
        <w:t>への意識</w:t>
      </w:r>
      <w:r w:rsidR="009C1224" w:rsidRPr="00AD2161">
        <w:rPr>
          <w:rFonts w:asciiTheme="majorEastAsia" w:eastAsiaTheme="majorEastAsia" w:hAnsiTheme="majorEastAsia" w:hint="eastAsia"/>
          <w:b/>
        </w:rPr>
        <w:t>について（</w:t>
      </w:r>
      <w:r w:rsidR="009C1224" w:rsidRPr="00AD2161">
        <w:rPr>
          <w:rFonts w:hint="eastAsia"/>
          <w:b/>
          <w:sz w:val="18"/>
          <w:szCs w:val="18"/>
        </w:rPr>
        <w:t>該当するものに○を記入して下さい。）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8974"/>
      </w:tblGrid>
      <w:tr w:rsidR="00AD2161" w:rsidRPr="00AD2161" w:rsidTr="00E52373">
        <w:tc>
          <w:tcPr>
            <w:tcW w:w="12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6898" w:rsidRPr="00AD2161" w:rsidRDefault="00886898" w:rsidP="00E52373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86898" w:rsidRPr="00AD2161" w:rsidRDefault="00E130FD" w:rsidP="00E52373">
            <w:pPr>
              <w:rPr>
                <w:sz w:val="18"/>
                <w:szCs w:val="18"/>
              </w:rPr>
            </w:pPr>
            <w:r w:rsidRPr="00AD2161">
              <w:rPr>
                <w:rFonts w:hint="eastAsia"/>
                <w:sz w:val="18"/>
                <w:szCs w:val="18"/>
              </w:rPr>
              <w:t>現在、</w:t>
            </w:r>
            <w:r w:rsidR="00886898" w:rsidRPr="00AD2161">
              <w:rPr>
                <w:rFonts w:hint="eastAsia"/>
                <w:sz w:val="18"/>
                <w:szCs w:val="18"/>
              </w:rPr>
              <w:t>日本語を勉強していますか</w:t>
            </w:r>
          </w:p>
        </w:tc>
      </w:tr>
      <w:tr w:rsidR="00886898" w:rsidRPr="00AD2161" w:rsidTr="00E52373">
        <w:tc>
          <w:tcPr>
            <w:tcW w:w="1242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6898" w:rsidRPr="00AD2161" w:rsidRDefault="00886898" w:rsidP="00E52373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:rsidR="00886898" w:rsidRPr="00AD2161" w:rsidRDefault="00E130FD" w:rsidP="00E52373">
            <w:pPr>
              <w:rPr>
                <w:sz w:val="18"/>
                <w:szCs w:val="18"/>
              </w:rPr>
            </w:pPr>
            <w:r w:rsidRPr="00AD2161">
              <w:rPr>
                <w:rFonts w:hint="eastAsia"/>
                <w:sz w:val="18"/>
                <w:szCs w:val="18"/>
              </w:rPr>
              <w:t>今後、</w:t>
            </w:r>
            <w:r w:rsidR="00886898" w:rsidRPr="00AD2161">
              <w:rPr>
                <w:rFonts w:hint="eastAsia"/>
                <w:sz w:val="18"/>
                <w:szCs w:val="18"/>
              </w:rPr>
              <w:t>日本語</w:t>
            </w:r>
            <w:r w:rsidR="00D92195" w:rsidRPr="00AD2161">
              <w:rPr>
                <w:rFonts w:hint="eastAsia"/>
                <w:sz w:val="18"/>
                <w:szCs w:val="18"/>
              </w:rPr>
              <w:t>を</w:t>
            </w:r>
            <w:r w:rsidR="00886898" w:rsidRPr="00AD2161">
              <w:rPr>
                <w:rFonts w:hint="eastAsia"/>
                <w:sz w:val="18"/>
                <w:szCs w:val="18"/>
              </w:rPr>
              <w:t>使おうと思っていますか</w:t>
            </w:r>
          </w:p>
        </w:tc>
      </w:tr>
    </w:tbl>
    <w:p w:rsidR="00886898" w:rsidRPr="00AD2161" w:rsidRDefault="00886898">
      <w:pPr>
        <w:widowControl/>
        <w:jc w:val="left"/>
        <w:rPr>
          <w:sz w:val="18"/>
          <w:szCs w:val="18"/>
        </w:rPr>
      </w:pPr>
    </w:p>
    <w:p w:rsidR="00886898" w:rsidRPr="00AD2161" w:rsidRDefault="00886898" w:rsidP="00886898">
      <w:pPr>
        <w:widowControl/>
        <w:jc w:val="left"/>
        <w:rPr>
          <w:sz w:val="18"/>
          <w:szCs w:val="18"/>
        </w:rPr>
      </w:pPr>
      <w:r w:rsidRPr="00AD2161">
        <w:rPr>
          <w:rFonts w:hint="eastAsia"/>
          <w:sz w:val="18"/>
          <w:szCs w:val="18"/>
        </w:rPr>
        <w:tab/>
      </w:r>
      <w:r w:rsidRPr="00AD2161">
        <w:rPr>
          <w:rFonts w:hint="eastAsia"/>
          <w:sz w:val="18"/>
          <w:szCs w:val="18"/>
        </w:rPr>
        <w:tab/>
      </w:r>
      <w:r w:rsidRPr="00AD2161">
        <w:rPr>
          <w:rFonts w:hint="eastAsia"/>
          <w:sz w:val="18"/>
          <w:szCs w:val="18"/>
        </w:rPr>
        <w:tab/>
      </w:r>
      <w:r w:rsidRPr="00AD2161">
        <w:rPr>
          <w:rFonts w:hint="eastAsia"/>
          <w:sz w:val="18"/>
          <w:szCs w:val="18"/>
        </w:rPr>
        <w:tab/>
      </w:r>
      <w:r w:rsidRPr="00AD2161">
        <w:rPr>
          <w:rFonts w:hint="eastAsia"/>
          <w:sz w:val="18"/>
          <w:szCs w:val="18"/>
        </w:rPr>
        <w:tab/>
      </w:r>
      <w:r w:rsidRPr="00AD2161">
        <w:rPr>
          <w:rFonts w:hint="eastAsia"/>
          <w:sz w:val="18"/>
          <w:szCs w:val="18"/>
        </w:rPr>
        <w:tab/>
      </w:r>
      <w:r w:rsidRPr="00AD2161">
        <w:rPr>
          <w:rFonts w:hint="eastAsia"/>
          <w:sz w:val="18"/>
          <w:szCs w:val="18"/>
        </w:rPr>
        <w:tab/>
      </w:r>
      <w:r w:rsidRPr="00AD2161">
        <w:rPr>
          <w:rFonts w:hint="eastAsia"/>
          <w:sz w:val="18"/>
          <w:szCs w:val="18"/>
        </w:rPr>
        <w:tab/>
      </w:r>
      <w:r w:rsidRPr="00AD2161">
        <w:rPr>
          <w:rFonts w:hint="eastAsia"/>
          <w:sz w:val="18"/>
          <w:szCs w:val="18"/>
        </w:rPr>
        <w:tab/>
      </w:r>
      <w:r w:rsidRPr="00AD2161">
        <w:rPr>
          <w:rFonts w:hint="eastAsia"/>
          <w:sz w:val="18"/>
          <w:szCs w:val="18"/>
        </w:rPr>
        <w:tab/>
      </w:r>
      <w:r w:rsidRPr="00AD2161">
        <w:rPr>
          <w:rFonts w:hint="eastAsia"/>
          <w:sz w:val="18"/>
          <w:szCs w:val="18"/>
        </w:rPr>
        <w:tab/>
      </w:r>
      <w:r w:rsidRPr="00AD2161">
        <w:rPr>
          <w:rFonts w:hint="eastAsia"/>
          <w:sz w:val="18"/>
          <w:szCs w:val="18"/>
        </w:rPr>
        <w:tab/>
      </w:r>
      <w:r w:rsidRPr="00AD2161">
        <w:rPr>
          <w:rFonts w:hint="eastAsia"/>
          <w:sz w:val="18"/>
          <w:szCs w:val="18"/>
        </w:rPr>
        <w:tab/>
      </w:r>
      <w:r w:rsidRPr="00AD2161">
        <w:rPr>
          <w:rFonts w:hint="eastAsia"/>
          <w:sz w:val="18"/>
          <w:szCs w:val="18"/>
        </w:rPr>
        <w:tab/>
      </w:r>
      <w:r w:rsidRPr="00AD2161">
        <w:rPr>
          <w:rFonts w:hint="eastAsia"/>
          <w:sz w:val="18"/>
          <w:szCs w:val="18"/>
        </w:rPr>
        <w:tab/>
      </w:r>
      <w:r w:rsidRPr="00AD2161">
        <w:rPr>
          <w:rFonts w:hint="eastAsia"/>
          <w:sz w:val="18"/>
          <w:szCs w:val="18"/>
        </w:rPr>
        <w:tab/>
      </w:r>
      <w:r w:rsidRPr="00AD2161">
        <w:rPr>
          <w:rFonts w:hint="eastAsia"/>
          <w:sz w:val="18"/>
          <w:szCs w:val="18"/>
        </w:rPr>
        <w:tab/>
      </w:r>
      <w:r w:rsidRPr="00AD2161">
        <w:rPr>
          <w:rFonts w:hint="eastAsia"/>
          <w:sz w:val="18"/>
          <w:szCs w:val="18"/>
        </w:rPr>
        <w:tab/>
      </w:r>
      <w:r w:rsidRPr="00AD2161">
        <w:rPr>
          <w:rFonts w:hint="eastAsia"/>
          <w:sz w:val="18"/>
          <w:szCs w:val="18"/>
        </w:rPr>
        <w:tab/>
      </w:r>
    </w:p>
    <w:sectPr w:rsidR="00886898" w:rsidRPr="00AD2161" w:rsidSect="006E67C7">
      <w:headerReference w:type="default" r:id="rId7"/>
      <w:footerReference w:type="default" r:id="rId8"/>
      <w:pgSz w:w="11906" w:h="16838"/>
      <w:pgMar w:top="851" w:right="851" w:bottom="851" w:left="851" w:header="28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373" w:rsidRDefault="00E52373" w:rsidP="00706493">
      <w:r>
        <w:separator/>
      </w:r>
    </w:p>
  </w:endnote>
  <w:endnote w:type="continuationSeparator" w:id="0">
    <w:p w:rsidR="00E52373" w:rsidRDefault="00E52373" w:rsidP="0070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941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sdt>
        <w:sdtPr>
          <w:id w:val="46958467"/>
          <w:docPartObj>
            <w:docPartGallery w:val="Page Numbers (Top of Page)"/>
            <w:docPartUnique/>
          </w:docPartObj>
        </w:sdtPr>
        <w:sdtEndPr>
          <w:rPr>
            <w:rFonts w:asciiTheme="majorEastAsia" w:eastAsiaTheme="majorEastAsia" w:hAnsiTheme="majorEastAsia"/>
          </w:rPr>
        </w:sdtEndPr>
        <w:sdtContent>
          <w:p w:rsidR="00E52373" w:rsidRDefault="00E52373">
            <w:pPr>
              <w:pStyle w:val="a6"/>
              <w:jc w:val="center"/>
            </w:pPr>
            <w:r w:rsidRPr="006E67C7">
              <w:rPr>
                <w:rFonts w:asciiTheme="majorEastAsia" w:eastAsiaTheme="majorEastAsia" w:hAnsiTheme="majorEastAsia"/>
                <w:lang w:val="ja-JP"/>
              </w:rPr>
              <w:t xml:space="preserve"> </w:t>
            </w:r>
            <w:r w:rsidR="00AD690F" w:rsidRPr="006E67C7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6E67C7">
              <w:rPr>
                <w:rFonts w:asciiTheme="majorEastAsia" w:eastAsiaTheme="majorEastAsia" w:hAnsiTheme="majorEastAsia"/>
              </w:rPr>
              <w:instrText>PAGE</w:instrText>
            </w:r>
            <w:r w:rsidR="00AD690F" w:rsidRPr="006E67C7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="00175048">
              <w:rPr>
                <w:rFonts w:asciiTheme="majorEastAsia" w:eastAsiaTheme="majorEastAsia" w:hAnsiTheme="majorEastAsia"/>
                <w:noProof/>
              </w:rPr>
              <w:t>2</w:t>
            </w:r>
            <w:r w:rsidR="00AD690F" w:rsidRPr="006E67C7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6E67C7">
              <w:rPr>
                <w:rFonts w:asciiTheme="majorEastAsia" w:eastAsiaTheme="majorEastAsia" w:hAnsiTheme="majorEastAsia"/>
                <w:lang w:val="ja-JP"/>
              </w:rPr>
              <w:t xml:space="preserve"> / </w:t>
            </w:r>
            <w:r w:rsidR="00AD690F" w:rsidRPr="006E67C7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6E67C7">
              <w:rPr>
                <w:rFonts w:asciiTheme="majorEastAsia" w:eastAsiaTheme="majorEastAsia" w:hAnsiTheme="majorEastAsia"/>
              </w:rPr>
              <w:instrText>NUMPAGES</w:instrText>
            </w:r>
            <w:r w:rsidR="00AD690F" w:rsidRPr="006E67C7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="00175048">
              <w:rPr>
                <w:rFonts w:asciiTheme="majorEastAsia" w:eastAsiaTheme="majorEastAsia" w:hAnsiTheme="majorEastAsia"/>
                <w:noProof/>
              </w:rPr>
              <w:t>4</w:t>
            </w:r>
            <w:r w:rsidR="00AD690F" w:rsidRPr="006E67C7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</w:sdtContent>
      </w:sdt>
    </w:sdtContent>
  </w:sdt>
  <w:p w:rsidR="00E52373" w:rsidRDefault="00E523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373" w:rsidRDefault="00E52373" w:rsidP="00706493">
      <w:r>
        <w:separator/>
      </w:r>
    </w:p>
  </w:footnote>
  <w:footnote w:type="continuationSeparator" w:id="0">
    <w:p w:rsidR="00E52373" w:rsidRDefault="00E52373" w:rsidP="00706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E95" w:rsidRPr="00CB1E95" w:rsidRDefault="00CB1E95" w:rsidP="00CB1E95">
    <w:pPr>
      <w:pStyle w:val="a4"/>
      <w:jc w:val="center"/>
      <w:rPr>
        <w:rFonts w:asciiTheme="minorEastAsia" w:hAnsiTheme="minorEastAsia"/>
        <w:sz w:val="18"/>
        <w:szCs w:val="18"/>
      </w:rPr>
    </w:pPr>
    <w:r w:rsidRPr="00CB1E95">
      <w:rPr>
        <w:rFonts w:asciiTheme="minorEastAsia" w:hAnsiTheme="minorEastAsia" w:hint="eastAsia"/>
        <w:sz w:val="18"/>
        <w:szCs w:val="18"/>
      </w:rPr>
      <w:t>※Wordファイルの電子入力を推奨します。5枚以内で</w:t>
    </w:r>
    <w:r w:rsidR="00734806">
      <w:rPr>
        <w:rFonts w:asciiTheme="minorEastAsia" w:hAnsiTheme="minorEastAsia" w:hint="eastAsia"/>
        <w:sz w:val="18"/>
        <w:szCs w:val="18"/>
      </w:rPr>
      <w:t>記入</w:t>
    </w:r>
    <w:r w:rsidRPr="00CB1E95">
      <w:rPr>
        <w:rFonts w:asciiTheme="minorEastAsia" w:hAnsiTheme="minorEastAsia" w:hint="eastAsia"/>
        <w:sz w:val="18"/>
        <w:szCs w:val="18"/>
      </w:rPr>
      <w:t>して</w:t>
    </w:r>
    <w:r w:rsidR="000A19CC">
      <w:rPr>
        <w:rFonts w:asciiTheme="minorEastAsia" w:hAnsiTheme="minorEastAsia" w:hint="eastAsia"/>
        <w:sz w:val="18"/>
        <w:szCs w:val="18"/>
      </w:rPr>
      <w:t>下さい</w:t>
    </w:r>
    <w:r w:rsidRPr="00CB1E95">
      <w:rPr>
        <w:rFonts w:asciiTheme="minorEastAsia" w:hAnsiTheme="minorEastAsia" w:hint="eastAsia"/>
        <w:sz w:val="18"/>
        <w:szCs w:val="18"/>
      </w:rP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5C"/>
    <w:rsid w:val="00041716"/>
    <w:rsid w:val="0006510E"/>
    <w:rsid w:val="000A19CC"/>
    <w:rsid w:val="000B5BE7"/>
    <w:rsid w:val="000C02FD"/>
    <w:rsid w:val="000D5522"/>
    <w:rsid w:val="000E0A91"/>
    <w:rsid w:val="00121AE4"/>
    <w:rsid w:val="001223C8"/>
    <w:rsid w:val="00131373"/>
    <w:rsid w:val="00162D57"/>
    <w:rsid w:val="00175048"/>
    <w:rsid w:val="001A16F1"/>
    <w:rsid w:val="001B018C"/>
    <w:rsid w:val="001B3F9D"/>
    <w:rsid w:val="001C26C0"/>
    <w:rsid w:val="001D62B7"/>
    <w:rsid w:val="001E3A2C"/>
    <w:rsid w:val="001E6D6B"/>
    <w:rsid w:val="001F4761"/>
    <w:rsid w:val="001F6B5F"/>
    <w:rsid w:val="001F6E2D"/>
    <w:rsid w:val="00212997"/>
    <w:rsid w:val="00216427"/>
    <w:rsid w:val="0028397D"/>
    <w:rsid w:val="00284E62"/>
    <w:rsid w:val="00287DC9"/>
    <w:rsid w:val="002908B8"/>
    <w:rsid w:val="002A11CE"/>
    <w:rsid w:val="002A52B4"/>
    <w:rsid w:val="002C2423"/>
    <w:rsid w:val="002D5AEA"/>
    <w:rsid w:val="002F54A0"/>
    <w:rsid w:val="0033126E"/>
    <w:rsid w:val="003321FF"/>
    <w:rsid w:val="00334519"/>
    <w:rsid w:val="003509F3"/>
    <w:rsid w:val="00351779"/>
    <w:rsid w:val="003620D1"/>
    <w:rsid w:val="003A4ED1"/>
    <w:rsid w:val="00404B91"/>
    <w:rsid w:val="004129A3"/>
    <w:rsid w:val="00432128"/>
    <w:rsid w:val="00453D15"/>
    <w:rsid w:val="0045673B"/>
    <w:rsid w:val="00464101"/>
    <w:rsid w:val="00481719"/>
    <w:rsid w:val="004B7B09"/>
    <w:rsid w:val="00535D44"/>
    <w:rsid w:val="005566EE"/>
    <w:rsid w:val="00560342"/>
    <w:rsid w:val="00565581"/>
    <w:rsid w:val="00582042"/>
    <w:rsid w:val="005861B2"/>
    <w:rsid w:val="005A265A"/>
    <w:rsid w:val="005B576C"/>
    <w:rsid w:val="005E60CA"/>
    <w:rsid w:val="00623842"/>
    <w:rsid w:val="00640963"/>
    <w:rsid w:val="0065417A"/>
    <w:rsid w:val="006C19BB"/>
    <w:rsid w:val="006C1A2B"/>
    <w:rsid w:val="006C285C"/>
    <w:rsid w:val="006D0ABD"/>
    <w:rsid w:val="006D463D"/>
    <w:rsid w:val="006E0239"/>
    <w:rsid w:val="006E67C7"/>
    <w:rsid w:val="006F7974"/>
    <w:rsid w:val="00706493"/>
    <w:rsid w:val="007134DB"/>
    <w:rsid w:val="00716D9B"/>
    <w:rsid w:val="00734806"/>
    <w:rsid w:val="00737D29"/>
    <w:rsid w:val="007512F5"/>
    <w:rsid w:val="0076391E"/>
    <w:rsid w:val="0076425C"/>
    <w:rsid w:val="00782179"/>
    <w:rsid w:val="00797931"/>
    <w:rsid w:val="007C49BC"/>
    <w:rsid w:val="007C5E75"/>
    <w:rsid w:val="0080258E"/>
    <w:rsid w:val="00845E77"/>
    <w:rsid w:val="008504E5"/>
    <w:rsid w:val="008536A7"/>
    <w:rsid w:val="0088477E"/>
    <w:rsid w:val="00886898"/>
    <w:rsid w:val="00896432"/>
    <w:rsid w:val="008D3168"/>
    <w:rsid w:val="008D5C14"/>
    <w:rsid w:val="008E027F"/>
    <w:rsid w:val="008E6750"/>
    <w:rsid w:val="008F6CC0"/>
    <w:rsid w:val="00901788"/>
    <w:rsid w:val="00907C47"/>
    <w:rsid w:val="00945B08"/>
    <w:rsid w:val="0095713E"/>
    <w:rsid w:val="009663EE"/>
    <w:rsid w:val="00966E39"/>
    <w:rsid w:val="009831E1"/>
    <w:rsid w:val="009A47B6"/>
    <w:rsid w:val="009C087F"/>
    <w:rsid w:val="009C1224"/>
    <w:rsid w:val="00A01BDB"/>
    <w:rsid w:val="00A07213"/>
    <w:rsid w:val="00A361A8"/>
    <w:rsid w:val="00A542C3"/>
    <w:rsid w:val="00A642DD"/>
    <w:rsid w:val="00A76658"/>
    <w:rsid w:val="00AB11D5"/>
    <w:rsid w:val="00AB455B"/>
    <w:rsid w:val="00AD2161"/>
    <w:rsid w:val="00AD63B5"/>
    <w:rsid w:val="00AD690F"/>
    <w:rsid w:val="00AE410B"/>
    <w:rsid w:val="00B0110C"/>
    <w:rsid w:val="00B20AA1"/>
    <w:rsid w:val="00B31780"/>
    <w:rsid w:val="00B7407B"/>
    <w:rsid w:val="00BA6556"/>
    <w:rsid w:val="00BC5C78"/>
    <w:rsid w:val="00BD0B55"/>
    <w:rsid w:val="00BE5241"/>
    <w:rsid w:val="00C01DF5"/>
    <w:rsid w:val="00C159F4"/>
    <w:rsid w:val="00C17DC3"/>
    <w:rsid w:val="00C42BB8"/>
    <w:rsid w:val="00C73671"/>
    <w:rsid w:val="00C80EFC"/>
    <w:rsid w:val="00C94A40"/>
    <w:rsid w:val="00CB1E95"/>
    <w:rsid w:val="00CC3345"/>
    <w:rsid w:val="00CF25F0"/>
    <w:rsid w:val="00CF4B72"/>
    <w:rsid w:val="00D02880"/>
    <w:rsid w:val="00D05481"/>
    <w:rsid w:val="00D21217"/>
    <w:rsid w:val="00D31B70"/>
    <w:rsid w:val="00D41D7E"/>
    <w:rsid w:val="00D92195"/>
    <w:rsid w:val="00D97F43"/>
    <w:rsid w:val="00DA3F77"/>
    <w:rsid w:val="00DC073C"/>
    <w:rsid w:val="00DD60E6"/>
    <w:rsid w:val="00DE3068"/>
    <w:rsid w:val="00DE5ED1"/>
    <w:rsid w:val="00DF3E0E"/>
    <w:rsid w:val="00DF64F9"/>
    <w:rsid w:val="00E130FD"/>
    <w:rsid w:val="00E32D46"/>
    <w:rsid w:val="00E37656"/>
    <w:rsid w:val="00E4574A"/>
    <w:rsid w:val="00E52373"/>
    <w:rsid w:val="00E665FC"/>
    <w:rsid w:val="00E75AA7"/>
    <w:rsid w:val="00E849AB"/>
    <w:rsid w:val="00EA761A"/>
    <w:rsid w:val="00EB4EC9"/>
    <w:rsid w:val="00ED07FE"/>
    <w:rsid w:val="00EF082E"/>
    <w:rsid w:val="00F00F87"/>
    <w:rsid w:val="00F17D12"/>
    <w:rsid w:val="00F53C5C"/>
    <w:rsid w:val="00F673CE"/>
    <w:rsid w:val="00F9386F"/>
    <w:rsid w:val="00FB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5:docId w15:val="{52A359FE-06A7-4BAA-AD7A-5985FE00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64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6493"/>
  </w:style>
  <w:style w:type="paragraph" w:styleId="a6">
    <w:name w:val="footer"/>
    <w:basedOn w:val="a"/>
    <w:link w:val="a7"/>
    <w:uiPriority w:val="99"/>
    <w:unhideWhenUsed/>
    <w:rsid w:val="007064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6493"/>
  </w:style>
  <w:style w:type="paragraph" w:styleId="a8">
    <w:name w:val="Balloon Text"/>
    <w:basedOn w:val="a"/>
    <w:link w:val="a9"/>
    <w:uiPriority w:val="99"/>
    <w:semiHidden/>
    <w:unhideWhenUsed/>
    <w:rsid w:val="0028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4E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5F9E3-7F88-44E4-B010-BBA031069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A5CB4889.dotm</Template>
  <TotalTime>0</TotalTime>
  <Pages>4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Asahi Glass Foundation</dc:creator>
  <cp:lastModifiedBy>東北大学</cp:lastModifiedBy>
  <cp:revision>2</cp:revision>
  <cp:lastPrinted>2020-01-08T22:52:00Z</cp:lastPrinted>
  <dcterms:created xsi:type="dcterms:W3CDTF">2020-02-26T06:32:00Z</dcterms:created>
  <dcterms:modified xsi:type="dcterms:W3CDTF">2020-02-26T06:32:00Z</dcterms:modified>
</cp:coreProperties>
</file>