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13" w:rsidRPr="00C32B13" w:rsidRDefault="00BD2B10" w:rsidP="00B70399">
      <w:pPr>
        <w:pStyle w:val="2"/>
        <w:rPr>
          <w:rFonts w:eastAsia="PMingLiU"/>
          <w:lang w:eastAsia="zh-TW"/>
        </w:rPr>
      </w:pPr>
      <w:r w:rsidRPr="00C32B13">
        <w:rPr>
          <w:rFonts w:hint="eastAsia"/>
          <w:lang w:eastAsia="zh-TW"/>
        </w:rPr>
        <w:t>上原記念生命財団</w:t>
      </w:r>
      <w:r w:rsidR="00C32B13">
        <w:rPr>
          <w:rFonts w:hint="eastAsia"/>
        </w:rPr>
        <w:t xml:space="preserve">　</w:t>
      </w:r>
      <w:r w:rsidR="005F464B">
        <w:rPr>
          <w:rFonts w:hint="eastAsia"/>
        </w:rPr>
        <w:t>20</w:t>
      </w:r>
      <w:r w:rsidR="00B70399">
        <w:rPr>
          <w:rFonts w:hint="eastAsia"/>
        </w:rPr>
        <w:t>20</w:t>
      </w:r>
      <w:r w:rsidRPr="00C32B13">
        <w:rPr>
          <w:rFonts w:hint="eastAsia"/>
          <w:lang w:eastAsia="zh-TW"/>
        </w:rPr>
        <w:t>年度来日研究生助成</w:t>
      </w:r>
    </w:p>
    <w:p w:rsidR="00BD2B10" w:rsidRPr="00C32B13" w:rsidRDefault="001169DB" w:rsidP="00BD2B10">
      <w:pPr>
        <w:jc w:val="center"/>
        <w:rPr>
          <w:rFonts w:eastAsia="メイリオ"/>
          <w:b/>
          <w:sz w:val="28"/>
          <w:szCs w:val="32"/>
          <w:lang w:eastAsia="zh-TW"/>
        </w:rPr>
      </w:pPr>
      <w:r>
        <w:rPr>
          <w:rFonts w:eastAsia="メイリオ" w:hint="eastAsia"/>
          <w:b/>
          <w:sz w:val="28"/>
          <w:szCs w:val="32"/>
        </w:rPr>
        <w:t>＜</w:t>
      </w:r>
      <w:r>
        <w:rPr>
          <w:rFonts w:eastAsia="メイリオ" w:hint="eastAsia"/>
          <w:b/>
          <w:sz w:val="28"/>
          <w:szCs w:val="32"/>
        </w:rPr>
        <w:t xml:space="preserve"> </w:t>
      </w:r>
      <w:r w:rsidR="00C32B13" w:rsidRPr="00C32B13">
        <w:rPr>
          <w:rFonts w:eastAsia="メイリオ" w:hint="eastAsia"/>
          <w:b/>
          <w:sz w:val="28"/>
          <w:szCs w:val="32"/>
        </w:rPr>
        <w:t>基本情報入力シート</w:t>
      </w:r>
      <w:r>
        <w:rPr>
          <w:rFonts w:eastAsia="メイリオ" w:hint="eastAsia"/>
          <w:b/>
          <w:sz w:val="28"/>
          <w:szCs w:val="32"/>
        </w:rPr>
        <w:t xml:space="preserve"> </w:t>
      </w:r>
      <w:r>
        <w:rPr>
          <w:rFonts w:eastAsia="メイリオ" w:hint="eastAsia"/>
          <w:b/>
          <w:sz w:val="28"/>
          <w:szCs w:val="32"/>
        </w:rPr>
        <w:t>＞</w:t>
      </w:r>
    </w:p>
    <w:p w:rsidR="00BD2B10" w:rsidRDefault="005F464B" w:rsidP="00C32B13">
      <w:pPr>
        <w:wordWrap w:val="0"/>
        <w:jc w:val="right"/>
        <w:rPr>
          <w:rFonts w:eastAsia="PMingLiU"/>
          <w:lang w:eastAsia="zh-TW"/>
        </w:rPr>
      </w:pPr>
      <w:r>
        <w:rPr>
          <w:rFonts w:eastAsia="メイリオ" w:hint="eastAsia"/>
        </w:rPr>
        <w:t>令和</w:t>
      </w:r>
      <w:r w:rsidR="00B70399">
        <w:rPr>
          <w:rFonts w:eastAsia="メイリオ" w:hint="eastAsia"/>
        </w:rPr>
        <w:t>2</w:t>
      </w:r>
      <w:r w:rsidR="00BD2B10" w:rsidRPr="00BD2B10">
        <w:rPr>
          <w:rFonts w:eastAsia="メイリオ" w:hint="eastAsia"/>
          <w:lang w:eastAsia="zh-TW"/>
        </w:rPr>
        <w:t>年　月　日</w:t>
      </w:r>
      <w:r w:rsidR="00BF2603">
        <w:rPr>
          <w:rFonts w:eastAsia="メイリオ" w:hint="eastAsia"/>
          <w:lang w:eastAsia="zh-TW"/>
        </w:rPr>
        <w:t xml:space="preserve">　</w:t>
      </w:r>
    </w:p>
    <w:p w:rsidR="002121F0" w:rsidRDefault="002121F0">
      <w:pPr>
        <w:rPr>
          <w:rFonts w:eastAsia="メイリオ"/>
          <w:sz w:val="24"/>
          <w:szCs w:val="24"/>
          <w:lang w:eastAsia="zh-TW"/>
        </w:rPr>
      </w:pPr>
    </w:p>
    <w:p w:rsidR="00BD2B10" w:rsidRPr="001169DB" w:rsidRDefault="00BD2B10">
      <w:pPr>
        <w:rPr>
          <w:rFonts w:eastAsia="メイリオ"/>
          <w:b/>
          <w:sz w:val="24"/>
          <w:szCs w:val="24"/>
          <w:lang w:eastAsia="zh-TW"/>
        </w:rPr>
      </w:pPr>
      <w:r w:rsidRPr="001169DB">
        <w:rPr>
          <w:rFonts w:eastAsia="メイリオ" w:hint="eastAsia"/>
          <w:b/>
          <w:sz w:val="24"/>
          <w:szCs w:val="24"/>
          <w:lang w:eastAsia="zh-TW"/>
        </w:rPr>
        <w:t>1.</w:t>
      </w:r>
      <w:r w:rsidRPr="001169DB">
        <w:rPr>
          <w:rFonts w:eastAsia="メイリオ" w:hint="eastAsia"/>
          <w:b/>
          <w:sz w:val="24"/>
          <w:szCs w:val="24"/>
          <w:lang w:eastAsia="zh-TW"/>
        </w:rPr>
        <w:t>申請者（受入責任者）</w:t>
      </w:r>
    </w:p>
    <w:tbl>
      <w:tblPr>
        <w:tblStyle w:val="a3"/>
        <w:tblW w:w="10490" w:type="dxa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3827"/>
        <w:gridCol w:w="1417"/>
        <w:gridCol w:w="3119"/>
      </w:tblGrid>
      <w:tr w:rsidR="00C32B13" w:rsidRPr="00BD2B10" w:rsidTr="0071299B">
        <w:trPr>
          <w:trHeight w:val="649"/>
        </w:trPr>
        <w:tc>
          <w:tcPr>
            <w:tcW w:w="2127" w:type="dxa"/>
            <w:vMerge w:val="restart"/>
            <w:vAlign w:val="center"/>
          </w:tcPr>
          <w:p w:rsidR="00C32B13" w:rsidRDefault="00C32B13" w:rsidP="00C32B13">
            <w:pPr>
              <w:jc w:val="right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（フリガナ）</w:t>
            </w:r>
          </w:p>
          <w:p w:rsidR="00C32B13" w:rsidRDefault="0071299B" w:rsidP="00C32B13">
            <w:pPr>
              <w:jc w:val="right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 xml:space="preserve">氏名　</w:t>
            </w:r>
            <w:r w:rsidR="00C32B13">
              <w:rPr>
                <w:rFonts w:eastAsia="メイリオ" w:hint="eastAsia"/>
                <w:sz w:val="20"/>
                <w:szCs w:val="20"/>
              </w:rPr>
              <w:t xml:space="preserve">　　（漢字）</w:t>
            </w:r>
          </w:p>
          <w:p w:rsidR="00C32B13" w:rsidRPr="00BD2B10" w:rsidRDefault="00C32B13" w:rsidP="00C32B13">
            <w:pPr>
              <w:jc w:val="right"/>
              <w:rPr>
                <w:rFonts w:eastAsia="メイリオ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（英語表記）</w:t>
            </w:r>
          </w:p>
        </w:tc>
        <w:tc>
          <w:tcPr>
            <w:tcW w:w="3827" w:type="dxa"/>
            <w:vMerge w:val="restart"/>
            <w:vAlign w:val="center"/>
          </w:tcPr>
          <w:p w:rsidR="00C32B13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  <w:p w:rsidR="00C32B13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  <w:p w:rsidR="00C32B13" w:rsidRPr="00BD2B10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2B13" w:rsidRPr="00C32B13" w:rsidRDefault="00C32B13" w:rsidP="00C32B13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生年月日</w:t>
            </w:r>
          </w:p>
        </w:tc>
        <w:tc>
          <w:tcPr>
            <w:tcW w:w="3119" w:type="dxa"/>
            <w:vAlign w:val="center"/>
          </w:tcPr>
          <w:p w:rsidR="00C32B13" w:rsidRPr="00C32B13" w:rsidRDefault="00C32B13" w:rsidP="00BD2B10">
            <w:pPr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 xml:space="preserve">　１９　　年　　月　　日</w:t>
            </w:r>
          </w:p>
        </w:tc>
      </w:tr>
      <w:tr w:rsidR="00C32B13" w:rsidRPr="00BD2B10" w:rsidTr="0071299B">
        <w:trPr>
          <w:trHeight w:val="248"/>
        </w:trPr>
        <w:tc>
          <w:tcPr>
            <w:tcW w:w="2127" w:type="dxa"/>
            <w:vMerge/>
            <w:vAlign w:val="center"/>
          </w:tcPr>
          <w:p w:rsidR="00C32B13" w:rsidRPr="00BD2B10" w:rsidRDefault="00C32B13" w:rsidP="00A559D8">
            <w:pPr>
              <w:jc w:val="center"/>
              <w:rPr>
                <w:rFonts w:eastAsia="メイリオ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C32B13" w:rsidRPr="00BD2B10" w:rsidRDefault="00C32B13" w:rsidP="00A559D8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2B13" w:rsidRPr="00C32B13" w:rsidRDefault="00C32B13" w:rsidP="00A559D8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性別</w:t>
            </w:r>
          </w:p>
        </w:tc>
        <w:tc>
          <w:tcPr>
            <w:tcW w:w="3119" w:type="dxa"/>
            <w:vAlign w:val="center"/>
          </w:tcPr>
          <w:p w:rsidR="00C32B13" w:rsidRPr="00C32B13" w:rsidRDefault="00C32B13" w:rsidP="00A559D8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男</w:t>
            </w:r>
            <w:r w:rsidR="00A559D8">
              <w:rPr>
                <w:rFonts w:eastAsia="メイリオ" w:hint="eastAsia"/>
                <w:color w:val="FF0000"/>
                <w:sz w:val="20"/>
                <w:szCs w:val="20"/>
              </w:rPr>
              <w:t xml:space="preserve">　</w:t>
            </w: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・</w:t>
            </w:r>
            <w:r w:rsidR="00A559D8">
              <w:rPr>
                <w:rFonts w:eastAsia="メイリオ" w:hint="eastAsia"/>
                <w:color w:val="FF0000"/>
                <w:sz w:val="20"/>
                <w:szCs w:val="20"/>
              </w:rPr>
              <w:t xml:space="preserve">　</w:t>
            </w: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女</w:t>
            </w:r>
          </w:p>
        </w:tc>
      </w:tr>
      <w:tr w:rsidR="00BD2B10" w:rsidRPr="00BD2B10" w:rsidTr="0071299B">
        <w:trPr>
          <w:trHeight w:val="312"/>
        </w:trPr>
        <w:tc>
          <w:tcPr>
            <w:tcW w:w="2127" w:type="dxa"/>
            <w:vAlign w:val="center"/>
          </w:tcPr>
          <w:p w:rsidR="00C32B13" w:rsidRPr="00BD2B10" w:rsidRDefault="00BD2B10" w:rsidP="0071299B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所属機関</w:t>
            </w:r>
          </w:p>
        </w:tc>
        <w:tc>
          <w:tcPr>
            <w:tcW w:w="8363" w:type="dxa"/>
            <w:gridSpan w:val="3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1169DB" w:rsidRPr="00BD2B10" w:rsidTr="001169DB">
        <w:trPr>
          <w:trHeight w:val="374"/>
        </w:trPr>
        <w:tc>
          <w:tcPr>
            <w:tcW w:w="2127" w:type="dxa"/>
            <w:vAlign w:val="center"/>
          </w:tcPr>
          <w:p w:rsidR="001169DB" w:rsidRPr="00C32B13" w:rsidRDefault="001169DB" w:rsidP="00BD2B10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専門分野</w:t>
            </w:r>
          </w:p>
        </w:tc>
        <w:tc>
          <w:tcPr>
            <w:tcW w:w="3827" w:type="dxa"/>
            <w:vAlign w:val="center"/>
          </w:tcPr>
          <w:p w:rsidR="001169DB" w:rsidRPr="00BD2B10" w:rsidRDefault="001169DB" w:rsidP="00BD2B10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169DB" w:rsidRPr="00BD2B10" w:rsidRDefault="001169DB" w:rsidP="001169DB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1169DB">
              <w:rPr>
                <w:rFonts w:eastAsia="メイリオ" w:hint="eastAsia"/>
                <w:color w:val="FF0000"/>
                <w:sz w:val="20"/>
                <w:szCs w:val="20"/>
              </w:rPr>
              <w:t>該当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部門</w:t>
            </w:r>
          </w:p>
        </w:tc>
        <w:tc>
          <w:tcPr>
            <w:tcW w:w="3119" w:type="dxa"/>
            <w:vAlign w:val="center"/>
          </w:tcPr>
          <w:p w:rsidR="001169DB" w:rsidRPr="001169DB" w:rsidRDefault="001169DB" w:rsidP="001169DB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>
              <w:rPr>
                <w:rFonts w:eastAsia="メイリオ" w:hint="eastAsia"/>
                <w:color w:val="FF0000"/>
                <w:sz w:val="20"/>
                <w:szCs w:val="20"/>
              </w:rPr>
              <w:t>第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1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～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3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部門　・　第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4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部門</w:t>
            </w:r>
          </w:p>
        </w:tc>
      </w:tr>
      <w:tr w:rsidR="00BD2B10" w:rsidRPr="00BD2B10" w:rsidTr="0071299B">
        <w:trPr>
          <w:trHeight w:val="240"/>
        </w:trPr>
        <w:tc>
          <w:tcPr>
            <w:tcW w:w="2127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役職</w:t>
            </w:r>
          </w:p>
        </w:tc>
        <w:tc>
          <w:tcPr>
            <w:tcW w:w="8363" w:type="dxa"/>
            <w:gridSpan w:val="3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D2B10" w:rsidRPr="00BD2B10" w:rsidTr="0071299B">
        <w:trPr>
          <w:trHeight w:val="488"/>
        </w:trPr>
        <w:tc>
          <w:tcPr>
            <w:tcW w:w="2127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所属機関所在地</w:t>
            </w:r>
          </w:p>
        </w:tc>
        <w:tc>
          <w:tcPr>
            <w:tcW w:w="8363" w:type="dxa"/>
            <w:gridSpan w:val="3"/>
            <w:vAlign w:val="center"/>
          </w:tcPr>
          <w:p w:rsidR="00BD2B10" w:rsidRPr="0071299B" w:rsidRDefault="00A559D8" w:rsidP="00BD2B10">
            <w:pPr>
              <w:rPr>
                <w:rFonts w:eastAsia="メイリオ"/>
                <w:sz w:val="18"/>
                <w:szCs w:val="20"/>
              </w:rPr>
            </w:pPr>
            <w:r w:rsidRPr="0071299B">
              <w:rPr>
                <w:rFonts w:eastAsia="メイリオ" w:hint="eastAsia"/>
                <w:sz w:val="18"/>
                <w:szCs w:val="20"/>
              </w:rPr>
              <w:t>〒</w:t>
            </w:r>
          </w:p>
          <w:p w:rsidR="00A559D8" w:rsidRPr="00BD2B10" w:rsidRDefault="00A559D8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D2B10" w:rsidRPr="00BD2B10" w:rsidTr="0071299B">
        <w:trPr>
          <w:trHeight w:val="512"/>
        </w:trPr>
        <w:tc>
          <w:tcPr>
            <w:tcW w:w="2127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所属先</w:t>
            </w:r>
            <w:r>
              <w:rPr>
                <w:rFonts w:eastAsia="メイリオ" w:hint="eastAsia"/>
                <w:sz w:val="20"/>
                <w:szCs w:val="20"/>
              </w:rPr>
              <w:t>TEL</w:t>
            </w:r>
          </w:p>
        </w:tc>
        <w:tc>
          <w:tcPr>
            <w:tcW w:w="3827" w:type="dxa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2B10" w:rsidRDefault="00BD2B10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所属先</w:t>
            </w:r>
            <w:r>
              <w:rPr>
                <w:rFonts w:eastAsia="メイリオ" w:hint="eastAsia"/>
                <w:sz w:val="20"/>
                <w:szCs w:val="20"/>
              </w:rPr>
              <w:t>FAX</w:t>
            </w:r>
          </w:p>
          <w:p w:rsidR="00A559D8" w:rsidRPr="00BD2B10" w:rsidRDefault="00A559D8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71299B">
              <w:rPr>
                <w:rFonts w:eastAsia="メイリオ" w:hint="eastAsia"/>
                <w:color w:val="FF0000"/>
                <w:sz w:val="18"/>
                <w:szCs w:val="20"/>
              </w:rPr>
              <w:t>（任意）</w:t>
            </w:r>
          </w:p>
        </w:tc>
        <w:tc>
          <w:tcPr>
            <w:tcW w:w="3119" w:type="dxa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D2B10" w:rsidRPr="00BD2B10" w:rsidTr="0071299B">
        <w:trPr>
          <w:trHeight w:val="324"/>
        </w:trPr>
        <w:tc>
          <w:tcPr>
            <w:tcW w:w="2127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メールアドレス</w:t>
            </w:r>
          </w:p>
        </w:tc>
        <w:tc>
          <w:tcPr>
            <w:tcW w:w="8363" w:type="dxa"/>
            <w:gridSpan w:val="3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C32B13" w:rsidRPr="00BD2B10" w:rsidTr="0071299B">
        <w:trPr>
          <w:trHeight w:val="374"/>
        </w:trPr>
        <w:tc>
          <w:tcPr>
            <w:tcW w:w="2127" w:type="dxa"/>
            <w:vAlign w:val="center"/>
          </w:tcPr>
          <w:p w:rsidR="00C32B13" w:rsidRPr="00C32B13" w:rsidRDefault="00C32B13" w:rsidP="00BD2B10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サブアドレス（任意）</w:t>
            </w:r>
          </w:p>
        </w:tc>
        <w:tc>
          <w:tcPr>
            <w:tcW w:w="8363" w:type="dxa"/>
            <w:gridSpan w:val="3"/>
            <w:vAlign w:val="center"/>
          </w:tcPr>
          <w:p w:rsidR="00C32B13" w:rsidRPr="00BD2B10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C32B13" w:rsidRPr="00BD2B10" w:rsidTr="0071299B">
        <w:trPr>
          <w:trHeight w:val="198"/>
        </w:trPr>
        <w:tc>
          <w:tcPr>
            <w:tcW w:w="2127" w:type="dxa"/>
            <w:vAlign w:val="center"/>
          </w:tcPr>
          <w:p w:rsidR="00C32B13" w:rsidRPr="00C32B13" w:rsidRDefault="00C32B13" w:rsidP="00BD2B10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>
              <w:rPr>
                <w:rFonts w:eastAsia="メイリオ" w:hint="eastAsia"/>
                <w:color w:val="FF0000"/>
                <w:sz w:val="20"/>
                <w:szCs w:val="20"/>
              </w:rPr>
              <w:t>オーキッド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ID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（任意）</w:t>
            </w:r>
          </w:p>
        </w:tc>
        <w:tc>
          <w:tcPr>
            <w:tcW w:w="8363" w:type="dxa"/>
            <w:gridSpan w:val="3"/>
            <w:vAlign w:val="center"/>
          </w:tcPr>
          <w:p w:rsidR="00C32B13" w:rsidRPr="00BD2B10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</w:tbl>
    <w:p w:rsidR="00A559D8" w:rsidRPr="000A6747" w:rsidRDefault="00A559D8">
      <w:pPr>
        <w:rPr>
          <w:rFonts w:eastAsia="メイリオ"/>
          <w:sz w:val="24"/>
          <w:szCs w:val="24"/>
        </w:rPr>
      </w:pPr>
    </w:p>
    <w:p w:rsidR="00BD2B10" w:rsidRPr="001169DB" w:rsidRDefault="00BD2B10">
      <w:pPr>
        <w:rPr>
          <w:rFonts w:eastAsia="メイリオ"/>
          <w:b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2.</w:t>
      </w:r>
      <w:r w:rsidRPr="001169DB">
        <w:rPr>
          <w:rFonts w:eastAsia="メイリオ" w:hint="eastAsia"/>
          <w:b/>
          <w:sz w:val="24"/>
          <w:szCs w:val="24"/>
        </w:rPr>
        <w:t>助成候補者</w:t>
      </w:r>
      <w:r w:rsidR="00F57EE7" w:rsidRPr="001169DB">
        <w:rPr>
          <w:rFonts w:eastAsia="メイリオ" w:hint="eastAsia"/>
          <w:b/>
          <w:sz w:val="24"/>
          <w:szCs w:val="24"/>
        </w:rPr>
        <w:t>（留学生）</w:t>
      </w:r>
    </w:p>
    <w:tbl>
      <w:tblPr>
        <w:tblStyle w:val="a3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079"/>
        <w:gridCol w:w="3767"/>
        <w:gridCol w:w="1422"/>
        <w:gridCol w:w="3080"/>
      </w:tblGrid>
      <w:tr w:rsidR="00F57EE7" w:rsidRPr="00BD2B10" w:rsidTr="0071299B">
        <w:trPr>
          <w:trHeight w:val="371"/>
        </w:trPr>
        <w:tc>
          <w:tcPr>
            <w:tcW w:w="2104" w:type="dxa"/>
            <w:vAlign w:val="center"/>
          </w:tcPr>
          <w:p w:rsidR="00F57EE7" w:rsidRPr="00F57EE7" w:rsidRDefault="00F57EE7" w:rsidP="00BD2B10">
            <w:pPr>
              <w:jc w:val="center"/>
              <w:rPr>
                <w:rFonts w:eastAsia="メイリオ"/>
                <w:color w:val="FF0000"/>
                <w:sz w:val="18"/>
                <w:szCs w:val="20"/>
              </w:rPr>
            </w:pPr>
            <w:r w:rsidRPr="00A559D8">
              <w:rPr>
                <w:rFonts w:eastAsia="メイリオ" w:hint="eastAsia"/>
                <w:sz w:val="18"/>
                <w:szCs w:val="20"/>
              </w:rPr>
              <w:t>フリガナ</w:t>
            </w:r>
          </w:p>
        </w:tc>
        <w:tc>
          <w:tcPr>
            <w:tcW w:w="8386" w:type="dxa"/>
            <w:gridSpan w:val="3"/>
            <w:vAlign w:val="center"/>
          </w:tcPr>
          <w:p w:rsidR="00F57EE7" w:rsidRPr="00BD2B10" w:rsidRDefault="00F57EE7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D2B10" w:rsidRPr="00BD2B10" w:rsidTr="0071299B">
        <w:trPr>
          <w:trHeight w:val="521"/>
        </w:trPr>
        <w:tc>
          <w:tcPr>
            <w:tcW w:w="2104" w:type="dxa"/>
            <w:vAlign w:val="center"/>
          </w:tcPr>
          <w:p w:rsidR="00BD2B10" w:rsidRDefault="00BD2B10" w:rsidP="00BD2B10">
            <w:pPr>
              <w:jc w:val="center"/>
              <w:rPr>
                <w:rFonts w:eastAsia="メイリオ"/>
                <w:sz w:val="18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氏名</w:t>
            </w:r>
          </w:p>
          <w:p w:rsidR="00F57EE7" w:rsidRPr="00F57EE7" w:rsidRDefault="00F57EE7" w:rsidP="00BD2B10">
            <w:pPr>
              <w:jc w:val="center"/>
              <w:rPr>
                <w:rFonts w:eastAsia="メイリオ"/>
                <w:sz w:val="18"/>
                <w:szCs w:val="20"/>
              </w:rPr>
            </w:pPr>
            <w:r w:rsidRPr="00A559D8">
              <w:rPr>
                <w:rFonts w:eastAsia="メイリオ" w:hint="eastAsia"/>
                <w:sz w:val="18"/>
                <w:szCs w:val="20"/>
              </w:rPr>
              <w:t>（漢字または英字）</w:t>
            </w:r>
          </w:p>
        </w:tc>
        <w:tc>
          <w:tcPr>
            <w:tcW w:w="8386" w:type="dxa"/>
            <w:gridSpan w:val="3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A559D8" w:rsidRPr="00BD2B10" w:rsidTr="0071299B">
        <w:tc>
          <w:tcPr>
            <w:tcW w:w="2104" w:type="dxa"/>
            <w:vAlign w:val="center"/>
          </w:tcPr>
          <w:p w:rsidR="00A559D8" w:rsidRPr="00BD2B10" w:rsidRDefault="00A559D8" w:rsidP="00A559D8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国籍</w:t>
            </w:r>
          </w:p>
        </w:tc>
        <w:tc>
          <w:tcPr>
            <w:tcW w:w="3827" w:type="dxa"/>
            <w:vAlign w:val="center"/>
          </w:tcPr>
          <w:p w:rsidR="00A559D8" w:rsidRPr="00BD2B10" w:rsidRDefault="00A559D8" w:rsidP="00A559D8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559D8" w:rsidRPr="00BD2B10" w:rsidRDefault="00A559D8" w:rsidP="00A559D8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性別</w:t>
            </w:r>
          </w:p>
        </w:tc>
        <w:tc>
          <w:tcPr>
            <w:tcW w:w="3119" w:type="dxa"/>
            <w:vAlign w:val="center"/>
          </w:tcPr>
          <w:p w:rsidR="00A559D8" w:rsidRPr="00BD2B10" w:rsidRDefault="00A559D8" w:rsidP="00A559D8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男　・　女</w:t>
            </w:r>
          </w:p>
        </w:tc>
      </w:tr>
      <w:tr w:rsidR="00BD2B10" w:rsidRPr="00BD2B10" w:rsidTr="0071299B">
        <w:trPr>
          <w:trHeight w:val="315"/>
        </w:trPr>
        <w:tc>
          <w:tcPr>
            <w:tcW w:w="2104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生年月日</w:t>
            </w:r>
          </w:p>
        </w:tc>
        <w:tc>
          <w:tcPr>
            <w:tcW w:w="3827" w:type="dxa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年齢</w:t>
            </w:r>
          </w:p>
        </w:tc>
        <w:tc>
          <w:tcPr>
            <w:tcW w:w="3119" w:type="dxa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 xml:space="preserve">　　　　　　</w:t>
            </w:r>
            <w:r w:rsidR="0071299B">
              <w:rPr>
                <w:rFonts w:eastAsia="メイリオ" w:hint="eastAsia"/>
                <w:sz w:val="20"/>
                <w:szCs w:val="20"/>
              </w:rPr>
              <w:t xml:space="preserve">　　　</w:t>
            </w:r>
            <w:r>
              <w:rPr>
                <w:rFonts w:eastAsia="メイリオ" w:hint="eastAsia"/>
                <w:sz w:val="20"/>
                <w:szCs w:val="20"/>
              </w:rPr>
              <w:t>歳</w:t>
            </w:r>
          </w:p>
        </w:tc>
      </w:tr>
      <w:tr w:rsidR="00BD2B10" w:rsidRPr="00BD2B10" w:rsidTr="0071299B">
        <w:tc>
          <w:tcPr>
            <w:tcW w:w="2104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最終学歴</w:t>
            </w:r>
          </w:p>
        </w:tc>
        <w:tc>
          <w:tcPr>
            <w:tcW w:w="8386" w:type="dxa"/>
            <w:gridSpan w:val="3"/>
            <w:vAlign w:val="center"/>
          </w:tcPr>
          <w:p w:rsidR="00BD2B10" w:rsidRPr="00BD2B10" w:rsidRDefault="00806A84" w:rsidP="00A559D8">
            <w:pPr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 xml:space="preserve">　　　　年　　月　　　　　　　　　　　　　　　　　　　</w:t>
            </w:r>
            <w:r w:rsidR="00A559D8">
              <w:rPr>
                <w:rFonts w:eastAsia="メイリオ" w:hint="eastAsia"/>
                <w:sz w:val="20"/>
                <w:szCs w:val="20"/>
              </w:rPr>
              <w:t>学部</w:t>
            </w:r>
            <w:r>
              <w:rPr>
                <w:rFonts w:eastAsia="メイリオ" w:hint="eastAsia"/>
                <w:sz w:val="20"/>
                <w:szCs w:val="20"/>
              </w:rPr>
              <w:t xml:space="preserve">卒業　・　</w:t>
            </w:r>
            <w:r w:rsidR="00A559D8">
              <w:rPr>
                <w:rFonts w:eastAsia="メイリオ" w:hint="eastAsia"/>
                <w:sz w:val="20"/>
                <w:szCs w:val="20"/>
              </w:rPr>
              <w:t>修士課程</w:t>
            </w:r>
            <w:r>
              <w:rPr>
                <w:rFonts w:eastAsia="メイリオ" w:hint="eastAsia"/>
                <w:sz w:val="20"/>
                <w:szCs w:val="20"/>
              </w:rPr>
              <w:t>修了</w:t>
            </w:r>
          </w:p>
        </w:tc>
      </w:tr>
      <w:tr w:rsidR="00BD2B10" w:rsidRPr="00BD2B10" w:rsidTr="0071299B">
        <w:trPr>
          <w:trHeight w:val="378"/>
        </w:trPr>
        <w:tc>
          <w:tcPr>
            <w:tcW w:w="2104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来日時期</w:t>
            </w:r>
          </w:p>
        </w:tc>
        <w:tc>
          <w:tcPr>
            <w:tcW w:w="8386" w:type="dxa"/>
            <w:gridSpan w:val="3"/>
            <w:vAlign w:val="center"/>
          </w:tcPr>
          <w:p w:rsidR="00BD2B10" w:rsidRPr="00BD2B10" w:rsidRDefault="00F57EE7" w:rsidP="00BD2B10">
            <w:pPr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 xml:space="preserve">　　　　年　　月　</w:t>
            </w:r>
            <w:r w:rsidR="000D72D9">
              <w:rPr>
                <w:rFonts w:eastAsia="メイリオ" w:hint="eastAsia"/>
                <w:sz w:val="20"/>
                <w:szCs w:val="20"/>
              </w:rPr>
              <w:t xml:space="preserve">　</w:t>
            </w:r>
            <w:r>
              <w:rPr>
                <w:rFonts w:eastAsia="メイリオ" w:hint="eastAsia"/>
                <w:sz w:val="20"/>
                <w:szCs w:val="20"/>
              </w:rPr>
              <w:t>来日</w:t>
            </w:r>
            <w:r w:rsidR="000D72D9">
              <w:rPr>
                <w:rFonts w:eastAsia="メイリオ" w:hint="eastAsia"/>
                <w:sz w:val="20"/>
                <w:szCs w:val="20"/>
              </w:rPr>
              <w:t>済　・　来日予定</w:t>
            </w:r>
          </w:p>
        </w:tc>
      </w:tr>
    </w:tbl>
    <w:p w:rsidR="000A6747" w:rsidRDefault="000A6747" w:rsidP="0051178A">
      <w:pPr>
        <w:rPr>
          <w:rFonts w:eastAsia="メイリオ"/>
          <w:sz w:val="24"/>
          <w:szCs w:val="24"/>
        </w:rPr>
      </w:pPr>
    </w:p>
    <w:p w:rsidR="00BD2B10" w:rsidRPr="001169DB" w:rsidRDefault="00BF2603" w:rsidP="0051178A">
      <w:pPr>
        <w:rPr>
          <w:rFonts w:eastAsia="メイリオ"/>
          <w:b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3.</w:t>
      </w:r>
      <w:r w:rsidRPr="001169DB">
        <w:rPr>
          <w:rFonts w:eastAsia="メイリオ" w:hint="eastAsia"/>
          <w:b/>
          <w:sz w:val="24"/>
          <w:szCs w:val="24"/>
        </w:rPr>
        <w:t>助成候補者の来日前の所属等</w:t>
      </w:r>
    </w:p>
    <w:tbl>
      <w:tblPr>
        <w:tblStyle w:val="a3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23"/>
        <w:gridCol w:w="4190"/>
        <w:gridCol w:w="1401"/>
        <w:gridCol w:w="2934"/>
      </w:tblGrid>
      <w:tr w:rsidR="000A6747" w:rsidRPr="00BD2B10" w:rsidTr="0071299B">
        <w:trPr>
          <w:trHeight w:val="565"/>
        </w:trPr>
        <w:tc>
          <w:tcPr>
            <w:tcW w:w="1843" w:type="dxa"/>
            <w:vAlign w:val="center"/>
          </w:tcPr>
          <w:p w:rsidR="000A6747" w:rsidRDefault="000A6747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所属機関</w:t>
            </w:r>
          </w:p>
          <w:p w:rsidR="000A6747" w:rsidRPr="00BD2B10" w:rsidRDefault="000A6747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0A6747">
              <w:rPr>
                <w:rFonts w:eastAsia="メイリオ" w:hint="eastAsia"/>
                <w:sz w:val="18"/>
                <w:szCs w:val="20"/>
              </w:rPr>
              <w:t>（漢字または英字）</w:t>
            </w:r>
          </w:p>
        </w:tc>
        <w:tc>
          <w:tcPr>
            <w:tcW w:w="8647" w:type="dxa"/>
            <w:gridSpan w:val="3"/>
            <w:vAlign w:val="center"/>
          </w:tcPr>
          <w:p w:rsidR="000A6747" w:rsidRPr="00BD2B10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0A6747" w:rsidRPr="00BD2B10" w:rsidTr="0071299B">
        <w:trPr>
          <w:trHeight w:val="269"/>
        </w:trPr>
        <w:tc>
          <w:tcPr>
            <w:tcW w:w="1843" w:type="dxa"/>
            <w:vAlign w:val="center"/>
          </w:tcPr>
          <w:p w:rsidR="000A6747" w:rsidRPr="00BD2B10" w:rsidRDefault="000A6747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所属機関（和名）</w:t>
            </w:r>
          </w:p>
        </w:tc>
        <w:tc>
          <w:tcPr>
            <w:tcW w:w="4253" w:type="dxa"/>
            <w:vAlign w:val="center"/>
          </w:tcPr>
          <w:p w:rsidR="000A6747" w:rsidRPr="00BD2B10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6747" w:rsidRPr="00BD2B10" w:rsidRDefault="000A6747" w:rsidP="000A6747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ポジション</w:t>
            </w:r>
          </w:p>
        </w:tc>
        <w:tc>
          <w:tcPr>
            <w:tcW w:w="2977" w:type="dxa"/>
            <w:vAlign w:val="center"/>
          </w:tcPr>
          <w:p w:rsidR="000A6747" w:rsidRPr="00BD2B10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:rsidTr="0071299B">
        <w:trPr>
          <w:trHeight w:val="159"/>
        </w:trPr>
        <w:tc>
          <w:tcPr>
            <w:tcW w:w="1843" w:type="dxa"/>
            <w:vAlign w:val="center"/>
          </w:tcPr>
          <w:p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所在地</w:t>
            </w:r>
          </w:p>
        </w:tc>
        <w:tc>
          <w:tcPr>
            <w:tcW w:w="8647" w:type="dxa"/>
            <w:gridSpan w:val="3"/>
            <w:vAlign w:val="center"/>
          </w:tcPr>
          <w:p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:rsidTr="0071299B">
        <w:trPr>
          <w:trHeight w:val="250"/>
        </w:trPr>
        <w:tc>
          <w:tcPr>
            <w:tcW w:w="1843" w:type="dxa"/>
            <w:vAlign w:val="center"/>
          </w:tcPr>
          <w:p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指導教官</w:t>
            </w:r>
          </w:p>
        </w:tc>
        <w:tc>
          <w:tcPr>
            <w:tcW w:w="4253" w:type="dxa"/>
            <w:vAlign w:val="center"/>
          </w:tcPr>
          <w:p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役職</w:t>
            </w:r>
          </w:p>
        </w:tc>
        <w:tc>
          <w:tcPr>
            <w:tcW w:w="2977" w:type="dxa"/>
            <w:vAlign w:val="center"/>
          </w:tcPr>
          <w:p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:rsidTr="0071299B">
        <w:trPr>
          <w:trHeight w:val="512"/>
        </w:trPr>
        <w:tc>
          <w:tcPr>
            <w:tcW w:w="1843" w:type="dxa"/>
            <w:vAlign w:val="center"/>
          </w:tcPr>
          <w:p w:rsidR="00BF2603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lastRenderedPageBreak/>
              <w:t>研究テーマ名</w:t>
            </w:r>
          </w:p>
          <w:p w:rsidR="000A6747" w:rsidRPr="00BD2B10" w:rsidRDefault="000A6747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color w:val="FF0000"/>
                <w:sz w:val="20"/>
                <w:szCs w:val="20"/>
              </w:rPr>
              <w:t>（</w:t>
            </w:r>
            <w:r w:rsidRPr="000A6747">
              <w:rPr>
                <w:rFonts w:eastAsia="メイリオ" w:hint="eastAsia"/>
                <w:color w:val="FF0000"/>
                <w:sz w:val="20"/>
                <w:szCs w:val="20"/>
              </w:rPr>
              <w:t>全角</w:t>
            </w:r>
            <w:r w:rsidRPr="000A6747">
              <w:rPr>
                <w:rFonts w:eastAsia="メイリオ" w:hint="eastAsia"/>
                <w:color w:val="FF0000"/>
                <w:sz w:val="20"/>
                <w:szCs w:val="20"/>
              </w:rPr>
              <w:t>25</w:t>
            </w:r>
            <w:r w:rsidRPr="000A6747">
              <w:rPr>
                <w:rFonts w:eastAsia="メイリオ" w:hint="eastAsia"/>
                <w:color w:val="FF0000"/>
                <w:sz w:val="20"/>
                <w:szCs w:val="20"/>
              </w:rPr>
              <w:t>字以内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8647" w:type="dxa"/>
            <w:gridSpan w:val="3"/>
            <w:vAlign w:val="center"/>
          </w:tcPr>
          <w:p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</w:tbl>
    <w:p w:rsidR="002121F0" w:rsidRDefault="002121F0" w:rsidP="0051178A">
      <w:pPr>
        <w:rPr>
          <w:rFonts w:eastAsia="メイリオ"/>
          <w:sz w:val="24"/>
          <w:szCs w:val="24"/>
        </w:rPr>
      </w:pPr>
    </w:p>
    <w:p w:rsidR="00BF2603" w:rsidRPr="001169DB" w:rsidRDefault="00BF2603" w:rsidP="0051178A">
      <w:pPr>
        <w:rPr>
          <w:rFonts w:eastAsia="メイリオ"/>
          <w:b/>
          <w:color w:val="FF0000"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4.</w:t>
      </w:r>
      <w:r w:rsidRPr="001169DB">
        <w:rPr>
          <w:rFonts w:eastAsia="メイリオ" w:hint="eastAsia"/>
          <w:b/>
          <w:sz w:val="24"/>
          <w:szCs w:val="24"/>
        </w:rPr>
        <w:t>助成候補者受入に至った経緯</w:t>
      </w:r>
      <w:r w:rsidR="00806A84" w:rsidRPr="001169DB">
        <w:rPr>
          <w:rFonts w:eastAsia="メイリオ" w:hint="eastAsia"/>
          <w:b/>
          <w:color w:val="FF0000"/>
          <w:sz w:val="24"/>
          <w:szCs w:val="24"/>
        </w:rPr>
        <w:t>（</w:t>
      </w:r>
      <w:r w:rsidR="000A6747" w:rsidRPr="001169DB">
        <w:rPr>
          <w:rFonts w:eastAsia="メイリオ" w:hint="eastAsia"/>
          <w:b/>
          <w:color w:val="FF0000"/>
          <w:sz w:val="24"/>
          <w:szCs w:val="24"/>
        </w:rPr>
        <w:t>７行、</w:t>
      </w:r>
      <w:r w:rsidR="00806A84" w:rsidRPr="001169DB">
        <w:rPr>
          <w:rFonts w:eastAsia="メイリオ" w:hint="eastAsia"/>
          <w:b/>
          <w:color w:val="FF0000"/>
          <w:sz w:val="24"/>
          <w:szCs w:val="24"/>
        </w:rPr>
        <w:t>全角</w:t>
      </w:r>
      <w:r w:rsidR="000A6747" w:rsidRPr="001169DB">
        <w:rPr>
          <w:rFonts w:eastAsia="メイリオ" w:hint="eastAsia"/>
          <w:b/>
          <w:color w:val="FF0000"/>
          <w:sz w:val="24"/>
          <w:szCs w:val="24"/>
        </w:rPr>
        <w:t>180</w:t>
      </w:r>
      <w:r w:rsidR="00806A84" w:rsidRPr="001169DB">
        <w:rPr>
          <w:rFonts w:eastAsia="メイリオ" w:hint="eastAsia"/>
          <w:b/>
          <w:color w:val="FF0000"/>
          <w:sz w:val="24"/>
          <w:szCs w:val="24"/>
        </w:rPr>
        <w:t>字以内）</w:t>
      </w:r>
    </w:p>
    <w:p w:rsidR="000D72D9" w:rsidRPr="000A6747" w:rsidRDefault="000D72D9" w:rsidP="000D72D9">
      <w:pPr>
        <w:ind w:left="283" w:hangingChars="135" w:hanging="283"/>
        <w:rPr>
          <w:rFonts w:eastAsia="メイリオ"/>
          <w:szCs w:val="24"/>
        </w:rPr>
      </w:pPr>
      <w:r w:rsidRPr="000A6747">
        <w:rPr>
          <w:rFonts w:eastAsia="メイリオ" w:hint="eastAsia"/>
          <w:szCs w:val="24"/>
        </w:rPr>
        <w:t xml:space="preserve">　　助成候補者受入れに至った経緯を、</w:t>
      </w:r>
      <w:r w:rsidRPr="000A6747">
        <w:rPr>
          <w:rFonts w:eastAsia="メイリオ" w:hint="eastAsia"/>
          <w:szCs w:val="24"/>
        </w:rPr>
        <w:t>(1)</w:t>
      </w:r>
      <w:r w:rsidRPr="000A6747">
        <w:rPr>
          <w:rFonts w:eastAsia="メイリオ" w:hint="eastAsia"/>
          <w:szCs w:val="24"/>
        </w:rPr>
        <w:t>受入責任者、</w:t>
      </w:r>
      <w:r w:rsidRPr="000A6747">
        <w:rPr>
          <w:rFonts w:eastAsia="メイリオ" w:hint="eastAsia"/>
          <w:szCs w:val="24"/>
        </w:rPr>
        <w:t>(2)</w:t>
      </w:r>
      <w:r w:rsidRPr="000A6747">
        <w:rPr>
          <w:rFonts w:eastAsia="メイリオ" w:hint="eastAsia"/>
          <w:szCs w:val="24"/>
        </w:rPr>
        <w:t>研究テーマ、</w:t>
      </w:r>
      <w:r w:rsidRPr="000A6747">
        <w:rPr>
          <w:rFonts w:eastAsia="メイリオ" w:hint="eastAsia"/>
          <w:szCs w:val="24"/>
        </w:rPr>
        <w:t>(3)</w:t>
      </w:r>
      <w:r w:rsidRPr="000A6747">
        <w:rPr>
          <w:rFonts w:eastAsia="メイリオ" w:hint="eastAsia"/>
          <w:szCs w:val="24"/>
        </w:rPr>
        <w:t>その他（共同研究者など）との関連から記述して下さい。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BF2603" w:rsidTr="00BF2603">
        <w:tc>
          <w:tcPr>
            <w:tcW w:w="10490" w:type="dxa"/>
          </w:tcPr>
          <w:p w:rsidR="00BF2603" w:rsidRPr="000A6747" w:rsidRDefault="00BF2603" w:rsidP="000A6747">
            <w:pPr>
              <w:rPr>
                <w:rFonts w:eastAsia="メイリオ"/>
                <w:sz w:val="24"/>
                <w:szCs w:val="24"/>
              </w:rPr>
            </w:pPr>
          </w:p>
          <w:p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:rsid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</w:tc>
      </w:tr>
    </w:tbl>
    <w:p w:rsidR="00BF2603" w:rsidRDefault="00BF2603" w:rsidP="0051178A">
      <w:pPr>
        <w:rPr>
          <w:rFonts w:eastAsia="メイリオ"/>
          <w:sz w:val="24"/>
          <w:szCs w:val="24"/>
        </w:rPr>
      </w:pPr>
    </w:p>
    <w:p w:rsidR="00BF2603" w:rsidRPr="001169DB" w:rsidRDefault="00BF2603" w:rsidP="0051178A">
      <w:pPr>
        <w:rPr>
          <w:rFonts w:eastAsia="メイリオ"/>
          <w:b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5.</w:t>
      </w:r>
      <w:r w:rsidRPr="001169DB">
        <w:rPr>
          <w:rFonts w:eastAsia="メイリオ" w:hint="eastAsia"/>
          <w:b/>
          <w:sz w:val="24"/>
          <w:szCs w:val="24"/>
        </w:rPr>
        <w:t>助成候補者の助成期間中の所属等</w:t>
      </w:r>
    </w:p>
    <w:tbl>
      <w:tblPr>
        <w:tblStyle w:val="a3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79"/>
        <w:gridCol w:w="3767"/>
        <w:gridCol w:w="1401"/>
        <w:gridCol w:w="2801"/>
      </w:tblGrid>
      <w:tr w:rsidR="00BF2603" w:rsidRPr="00BD2B10" w:rsidTr="002121F0">
        <w:trPr>
          <w:trHeight w:val="444"/>
        </w:trPr>
        <w:tc>
          <w:tcPr>
            <w:tcW w:w="2410" w:type="dxa"/>
            <w:vAlign w:val="center"/>
          </w:tcPr>
          <w:p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受入機関</w:t>
            </w:r>
          </w:p>
        </w:tc>
        <w:tc>
          <w:tcPr>
            <w:tcW w:w="8080" w:type="dxa"/>
            <w:gridSpan w:val="3"/>
            <w:vAlign w:val="center"/>
          </w:tcPr>
          <w:p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:rsidTr="002121F0">
        <w:trPr>
          <w:trHeight w:val="444"/>
        </w:trPr>
        <w:tc>
          <w:tcPr>
            <w:tcW w:w="2410" w:type="dxa"/>
            <w:vAlign w:val="center"/>
          </w:tcPr>
          <w:p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入学（予定）日</w:t>
            </w:r>
          </w:p>
        </w:tc>
        <w:tc>
          <w:tcPr>
            <w:tcW w:w="3827" w:type="dxa"/>
            <w:vAlign w:val="center"/>
          </w:tcPr>
          <w:p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博士課程</w:t>
            </w:r>
          </w:p>
        </w:tc>
        <w:tc>
          <w:tcPr>
            <w:tcW w:w="2835" w:type="dxa"/>
            <w:vAlign w:val="center"/>
          </w:tcPr>
          <w:p w:rsidR="00BF2603" w:rsidRPr="00BD2B10" w:rsidRDefault="003623B8" w:rsidP="003623B8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前期　・　後期</w:t>
            </w:r>
          </w:p>
        </w:tc>
      </w:tr>
      <w:tr w:rsidR="00806A84" w:rsidRPr="00BD2B10" w:rsidTr="002121F0">
        <w:tc>
          <w:tcPr>
            <w:tcW w:w="2410" w:type="dxa"/>
            <w:vAlign w:val="center"/>
          </w:tcPr>
          <w:p w:rsidR="00806A84" w:rsidRDefault="00806A84" w:rsidP="00806A84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助成希望期間</w:t>
            </w:r>
          </w:p>
        </w:tc>
        <w:tc>
          <w:tcPr>
            <w:tcW w:w="8080" w:type="dxa"/>
            <w:gridSpan w:val="3"/>
            <w:vAlign w:val="center"/>
          </w:tcPr>
          <w:p w:rsidR="00806A84" w:rsidRPr="00BD2B10" w:rsidRDefault="00806A84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:rsidTr="002121F0">
        <w:trPr>
          <w:trHeight w:val="748"/>
        </w:trPr>
        <w:tc>
          <w:tcPr>
            <w:tcW w:w="2410" w:type="dxa"/>
            <w:vAlign w:val="center"/>
          </w:tcPr>
          <w:p w:rsidR="00BF2603" w:rsidRPr="000D72D9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0D72D9">
              <w:rPr>
                <w:rFonts w:eastAsia="メイリオ" w:hint="eastAsia"/>
                <w:sz w:val="20"/>
                <w:szCs w:val="20"/>
              </w:rPr>
              <w:t>研究テーマ名</w:t>
            </w:r>
          </w:p>
          <w:p w:rsidR="00806A84" w:rsidRPr="000D72D9" w:rsidRDefault="00806A84" w:rsidP="00BF2603">
            <w:pPr>
              <w:jc w:val="center"/>
              <w:rPr>
                <w:rFonts w:eastAsia="メイリオ"/>
                <w:sz w:val="18"/>
                <w:szCs w:val="18"/>
              </w:rPr>
            </w:pP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（全角</w:t>
            </w:r>
            <w:r w:rsidR="00B70399">
              <w:rPr>
                <w:rFonts w:eastAsia="メイリオ" w:hint="eastAsia"/>
                <w:color w:val="FF0000"/>
                <w:sz w:val="20"/>
                <w:szCs w:val="18"/>
              </w:rPr>
              <w:t>25</w:t>
            </w: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字以内）</w:t>
            </w:r>
          </w:p>
        </w:tc>
        <w:tc>
          <w:tcPr>
            <w:tcW w:w="8080" w:type="dxa"/>
            <w:gridSpan w:val="3"/>
            <w:vAlign w:val="center"/>
          </w:tcPr>
          <w:p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:rsidTr="002121F0">
        <w:trPr>
          <w:trHeight w:val="1203"/>
        </w:trPr>
        <w:tc>
          <w:tcPr>
            <w:tcW w:w="2410" w:type="dxa"/>
            <w:vAlign w:val="center"/>
          </w:tcPr>
          <w:p w:rsidR="00BF2603" w:rsidRPr="000D72D9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0D72D9">
              <w:rPr>
                <w:rFonts w:eastAsia="メイリオ" w:hint="eastAsia"/>
                <w:sz w:val="20"/>
                <w:szCs w:val="20"/>
              </w:rPr>
              <w:t>研究テーマの概略</w:t>
            </w:r>
          </w:p>
          <w:p w:rsidR="00806A84" w:rsidRPr="000D72D9" w:rsidRDefault="00806A84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（</w:t>
            </w:r>
            <w:r w:rsidR="000A6747" w:rsidRPr="0071299B">
              <w:rPr>
                <w:rFonts w:eastAsia="メイリオ" w:hint="eastAsia"/>
                <w:color w:val="FF0000"/>
                <w:sz w:val="20"/>
                <w:szCs w:val="18"/>
              </w:rPr>
              <w:t>7</w:t>
            </w:r>
            <w:r w:rsidR="000A6747" w:rsidRPr="0071299B">
              <w:rPr>
                <w:rFonts w:eastAsia="メイリオ" w:hint="eastAsia"/>
                <w:color w:val="FF0000"/>
                <w:sz w:val="20"/>
                <w:szCs w:val="18"/>
              </w:rPr>
              <w:t>行、</w:t>
            </w: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全角</w:t>
            </w: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180</w:t>
            </w: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字以内）</w:t>
            </w:r>
          </w:p>
        </w:tc>
        <w:tc>
          <w:tcPr>
            <w:tcW w:w="8080" w:type="dxa"/>
            <w:gridSpan w:val="3"/>
            <w:vAlign w:val="center"/>
          </w:tcPr>
          <w:p w:rsidR="00BF2603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  <w:p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:rsidR="000A6747" w:rsidRPr="00BD2B10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</w:tbl>
    <w:p w:rsidR="00BF2603" w:rsidRDefault="00BF2603" w:rsidP="0051178A">
      <w:pPr>
        <w:rPr>
          <w:rFonts w:eastAsia="メイリオ"/>
          <w:sz w:val="24"/>
          <w:szCs w:val="24"/>
        </w:rPr>
      </w:pPr>
    </w:p>
    <w:p w:rsidR="00BF2603" w:rsidRPr="001169DB" w:rsidRDefault="00BF2603" w:rsidP="0051178A">
      <w:pPr>
        <w:rPr>
          <w:rFonts w:eastAsia="メイリオ"/>
          <w:b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6.</w:t>
      </w:r>
      <w:r w:rsidRPr="001169DB">
        <w:rPr>
          <w:rFonts w:eastAsia="メイリオ" w:hint="eastAsia"/>
          <w:b/>
          <w:sz w:val="24"/>
          <w:szCs w:val="24"/>
        </w:rPr>
        <w:t>他の助成機関への申請について</w:t>
      </w:r>
    </w:p>
    <w:p w:rsidR="002121F0" w:rsidRPr="002121F0" w:rsidRDefault="002121F0" w:rsidP="0051178A">
      <w:pPr>
        <w:rPr>
          <w:rFonts w:eastAsia="メイリオ"/>
          <w:color w:val="FF0000"/>
          <w:szCs w:val="24"/>
        </w:rPr>
      </w:pPr>
      <w:r w:rsidRPr="002121F0">
        <w:rPr>
          <w:rFonts w:eastAsia="メイリオ" w:hint="eastAsia"/>
          <w:color w:val="FF0000"/>
          <w:szCs w:val="24"/>
        </w:rPr>
        <w:t xml:space="preserve">　※他の機関へ助成申請をしている場合は記入してください。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BF2603" w:rsidTr="00BF2603">
        <w:tc>
          <w:tcPr>
            <w:tcW w:w="10490" w:type="dxa"/>
          </w:tcPr>
          <w:p w:rsidR="00806A84" w:rsidRPr="002121F0" w:rsidRDefault="002121F0" w:rsidP="00BF2603">
            <w:pPr>
              <w:rPr>
                <w:rFonts w:eastAsia="メイリオ"/>
                <w:color w:val="FF0000"/>
                <w:szCs w:val="24"/>
              </w:rPr>
            </w:pPr>
            <w:r w:rsidRPr="002121F0">
              <w:rPr>
                <w:rFonts w:eastAsia="メイリオ" w:hint="eastAsia"/>
                <w:color w:val="FF0000"/>
                <w:szCs w:val="24"/>
              </w:rPr>
              <w:t>例）　申請中</w:t>
            </w:r>
            <w:r>
              <w:rPr>
                <w:rFonts w:eastAsia="メイリオ" w:hint="eastAsia"/>
                <w:color w:val="FF0000"/>
                <w:szCs w:val="24"/>
              </w:rPr>
              <w:t>：〇〇財団△△助成金（</w:t>
            </w:r>
            <w:r>
              <w:rPr>
                <w:rFonts w:eastAsia="メイリオ" w:hint="eastAsia"/>
                <w:color w:val="FF0000"/>
                <w:szCs w:val="24"/>
              </w:rPr>
              <w:t>20</w:t>
            </w:r>
            <w:r w:rsidR="000E14BD">
              <w:rPr>
                <w:rFonts w:eastAsia="メイリオ" w:hint="eastAsia"/>
                <w:color w:val="FF0000"/>
                <w:szCs w:val="24"/>
              </w:rPr>
              <w:t>20</w:t>
            </w:r>
            <w:r>
              <w:rPr>
                <w:rFonts w:eastAsia="メイリオ" w:hint="eastAsia"/>
                <w:color w:val="FF0000"/>
                <w:szCs w:val="24"/>
              </w:rPr>
              <w:t>.10</w:t>
            </w:r>
            <w:r>
              <w:rPr>
                <w:rFonts w:eastAsia="メイリオ" w:hint="eastAsia"/>
                <w:color w:val="FF0000"/>
                <w:szCs w:val="24"/>
              </w:rPr>
              <w:t>～</w:t>
            </w:r>
            <w:r>
              <w:rPr>
                <w:rFonts w:eastAsia="メイリオ" w:hint="eastAsia"/>
                <w:color w:val="FF0000"/>
                <w:szCs w:val="24"/>
              </w:rPr>
              <w:t>20</w:t>
            </w:r>
            <w:r w:rsidR="000E14BD">
              <w:rPr>
                <w:rFonts w:eastAsia="メイリオ" w:hint="eastAsia"/>
                <w:color w:val="FF0000"/>
                <w:szCs w:val="24"/>
              </w:rPr>
              <w:t>21</w:t>
            </w:r>
            <w:bookmarkStart w:id="0" w:name="_GoBack"/>
            <w:bookmarkEnd w:id="0"/>
            <w:r>
              <w:rPr>
                <w:rFonts w:eastAsia="メイリオ" w:hint="eastAsia"/>
                <w:color w:val="FF0000"/>
                <w:szCs w:val="24"/>
              </w:rPr>
              <w:t>.9</w:t>
            </w:r>
            <w:r>
              <w:rPr>
                <w:rFonts w:eastAsia="メイリオ" w:hint="eastAsia"/>
                <w:color w:val="FF0000"/>
                <w:szCs w:val="24"/>
              </w:rPr>
              <w:t>）□万円</w:t>
            </w:r>
          </w:p>
          <w:p w:rsidR="000D72D9" w:rsidRPr="002121F0" w:rsidRDefault="000D72D9" w:rsidP="00BF2603">
            <w:pPr>
              <w:rPr>
                <w:rFonts w:eastAsia="メイリオ"/>
                <w:sz w:val="22"/>
                <w:szCs w:val="24"/>
              </w:rPr>
            </w:pPr>
          </w:p>
          <w:p w:rsidR="00BF2603" w:rsidRPr="002121F0" w:rsidRDefault="00BF2603" w:rsidP="00BF2603">
            <w:pPr>
              <w:rPr>
                <w:rFonts w:eastAsia="メイリオ"/>
                <w:sz w:val="22"/>
                <w:szCs w:val="24"/>
              </w:rPr>
            </w:pPr>
          </w:p>
          <w:p w:rsidR="002121F0" w:rsidRPr="002121F0" w:rsidRDefault="002121F0" w:rsidP="00BF2603">
            <w:pPr>
              <w:rPr>
                <w:rFonts w:eastAsia="メイリオ"/>
                <w:sz w:val="22"/>
                <w:szCs w:val="24"/>
              </w:rPr>
            </w:pPr>
          </w:p>
          <w:p w:rsidR="002121F0" w:rsidRPr="002121F0" w:rsidRDefault="002121F0" w:rsidP="00BF2603">
            <w:pPr>
              <w:rPr>
                <w:rFonts w:eastAsia="メイリオ"/>
                <w:sz w:val="22"/>
                <w:szCs w:val="24"/>
              </w:rPr>
            </w:pPr>
          </w:p>
        </w:tc>
      </w:tr>
    </w:tbl>
    <w:p w:rsidR="00BF2603" w:rsidRDefault="00BF2603" w:rsidP="00BF2603">
      <w:pPr>
        <w:rPr>
          <w:rFonts w:eastAsia="メイリオ"/>
          <w:sz w:val="24"/>
          <w:szCs w:val="24"/>
        </w:rPr>
      </w:pPr>
    </w:p>
    <w:p w:rsidR="00633162" w:rsidRPr="00633162" w:rsidRDefault="00633162" w:rsidP="00633162">
      <w:pPr>
        <w:ind w:left="283" w:hangingChars="118" w:hanging="283"/>
        <w:rPr>
          <w:rFonts w:eastAsia="メイリオ"/>
          <w:b/>
          <w:color w:val="FF0000"/>
          <w:sz w:val="24"/>
          <w:szCs w:val="24"/>
        </w:rPr>
      </w:pPr>
      <w:r w:rsidRPr="00633162">
        <w:rPr>
          <w:rFonts w:eastAsia="メイリオ" w:hint="eastAsia"/>
          <w:b/>
          <w:color w:val="FF0000"/>
          <w:sz w:val="24"/>
          <w:szCs w:val="24"/>
        </w:rPr>
        <w:t>※本シートの内容をもとに</w:t>
      </w:r>
      <w:r w:rsidRPr="00633162">
        <w:rPr>
          <w:rFonts w:eastAsia="メイリオ" w:hint="eastAsia"/>
          <w:b/>
          <w:color w:val="FF0000"/>
          <w:sz w:val="24"/>
          <w:szCs w:val="24"/>
        </w:rPr>
        <w:t>WEB</w:t>
      </w:r>
      <w:r w:rsidRPr="00633162">
        <w:rPr>
          <w:rFonts w:eastAsia="メイリオ" w:hint="eastAsia"/>
          <w:b/>
          <w:color w:val="FF0000"/>
          <w:sz w:val="24"/>
          <w:szCs w:val="24"/>
        </w:rPr>
        <w:t>申請フォームへ入力するため、一部項目の字数制限に留意のうえ、必ず</w:t>
      </w:r>
      <w:r w:rsidRPr="00633162">
        <w:rPr>
          <w:rFonts w:eastAsia="メイリオ" w:hint="eastAsia"/>
          <w:b/>
          <w:color w:val="FF0000"/>
          <w:sz w:val="24"/>
          <w:szCs w:val="24"/>
        </w:rPr>
        <w:t>Word</w:t>
      </w:r>
      <w:r w:rsidRPr="00633162">
        <w:rPr>
          <w:rFonts w:eastAsia="メイリオ" w:hint="eastAsia"/>
          <w:b/>
          <w:color w:val="FF0000"/>
          <w:sz w:val="24"/>
          <w:szCs w:val="24"/>
        </w:rPr>
        <w:t>ファイルのまま提出願います。</w:t>
      </w:r>
    </w:p>
    <w:sectPr w:rsidR="00633162" w:rsidRPr="00633162" w:rsidSect="00806A84">
      <w:footerReference w:type="default" r:id="rId7"/>
      <w:pgSz w:w="11906" w:h="16838"/>
      <w:pgMar w:top="720" w:right="720" w:bottom="720" w:left="720" w:header="851" w:footer="177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F0" w:rsidRDefault="002121F0" w:rsidP="00BF2603">
      <w:r>
        <w:separator/>
      </w:r>
    </w:p>
  </w:endnote>
  <w:endnote w:type="continuationSeparator" w:id="0">
    <w:p w:rsidR="002121F0" w:rsidRDefault="002121F0" w:rsidP="00B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564277"/>
      <w:docPartObj>
        <w:docPartGallery w:val="Page Numbers (Bottom of Page)"/>
        <w:docPartUnique/>
      </w:docPartObj>
    </w:sdtPr>
    <w:sdtEndPr/>
    <w:sdtContent>
      <w:p w:rsidR="002121F0" w:rsidRDefault="002121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4BD" w:rsidRPr="000E14BD">
          <w:rPr>
            <w:noProof/>
            <w:lang w:val="ja-JP"/>
          </w:rPr>
          <w:t>2</w:t>
        </w:r>
        <w:r>
          <w:fldChar w:fldCharType="end"/>
        </w:r>
        <w:r w:rsidR="001169DB">
          <w:rPr>
            <w:rFonts w:hint="eastAsia"/>
          </w:rPr>
          <w:t>/2</w:t>
        </w:r>
      </w:p>
    </w:sdtContent>
  </w:sdt>
  <w:p w:rsidR="002121F0" w:rsidRDefault="002121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F0" w:rsidRDefault="002121F0" w:rsidP="00BF2603">
      <w:r>
        <w:separator/>
      </w:r>
    </w:p>
  </w:footnote>
  <w:footnote w:type="continuationSeparator" w:id="0">
    <w:p w:rsidR="002121F0" w:rsidRDefault="002121F0" w:rsidP="00BF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10"/>
    <w:rsid w:val="000A6747"/>
    <w:rsid w:val="000D72D9"/>
    <w:rsid w:val="000E14BD"/>
    <w:rsid w:val="00115A8B"/>
    <w:rsid w:val="001169DB"/>
    <w:rsid w:val="0012440C"/>
    <w:rsid w:val="00135933"/>
    <w:rsid w:val="00175774"/>
    <w:rsid w:val="001829DE"/>
    <w:rsid w:val="001E10BE"/>
    <w:rsid w:val="001E4669"/>
    <w:rsid w:val="002121F0"/>
    <w:rsid w:val="0021579E"/>
    <w:rsid w:val="002B04DF"/>
    <w:rsid w:val="002D4912"/>
    <w:rsid w:val="002D6603"/>
    <w:rsid w:val="00300AA8"/>
    <w:rsid w:val="00327627"/>
    <w:rsid w:val="003623B8"/>
    <w:rsid w:val="003A19D0"/>
    <w:rsid w:val="003A352B"/>
    <w:rsid w:val="003C50E8"/>
    <w:rsid w:val="0042200A"/>
    <w:rsid w:val="004256C9"/>
    <w:rsid w:val="00505139"/>
    <w:rsid w:val="00507B03"/>
    <w:rsid w:val="0051178A"/>
    <w:rsid w:val="00523077"/>
    <w:rsid w:val="00564155"/>
    <w:rsid w:val="00575A4D"/>
    <w:rsid w:val="005D5A70"/>
    <w:rsid w:val="005F464B"/>
    <w:rsid w:val="00633162"/>
    <w:rsid w:val="006460F3"/>
    <w:rsid w:val="00655766"/>
    <w:rsid w:val="0071299B"/>
    <w:rsid w:val="007345B1"/>
    <w:rsid w:val="00806A84"/>
    <w:rsid w:val="00853D43"/>
    <w:rsid w:val="008E7146"/>
    <w:rsid w:val="00934734"/>
    <w:rsid w:val="00972D97"/>
    <w:rsid w:val="009D1149"/>
    <w:rsid w:val="009E5548"/>
    <w:rsid w:val="00A559D8"/>
    <w:rsid w:val="00AB39E9"/>
    <w:rsid w:val="00AB5B0C"/>
    <w:rsid w:val="00AC67B4"/>
    <w:rsid w:val="00B02CC5"/>
    <w:rsid w:val="00B70399"/>
    <w:rsid w:val="00B74452"/>
    <w:rsid w:val="00BD2B10"/>
    <w:rsid w:val="00BF2603"/>
    <w:rsid w:val="00C17202"/>
    <w:rsid w:val="00C32B13"/>
    <w:rsid w:val="00C83471"/>
    <w:rsid w:val="00CF4AD0"/>
    <w:rsid w:val="00D66650"/>
    <w:rsid w:val="00D954BB"/>
    <w:rsid w:val="00E67218"/>
    <w:rsid w:val="00ED1C53"/>
    <w:rsid w:val="00F04F9C"/>
    <w:rsid w:val="00F360B6"/>
    <w:rsid w:val="00F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443FC5D-7D7D-460C-9418-79804B1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1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703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6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603"/>
  </w:style>
  <w:style w:type="paragraph" w:styleId="a6">
    <w:name w:val="footer"/>
    <w:basedOn w:val="a"/>
    <w:link w:val="a7"/>
    <w:uiPriority w:val="99"/>
    <w:unhideWhenUsed/>
    <w:rsid w:val="00BF2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603"/>
  </w:style>
  <w:style w:type="paragraph" w:styleId="a8">
    <w:name w:val="Balloon Text"/>
    <w:basedOn w:val="a"/>
    <w:link w:val="a9"/>
    <w:uiPriority w:val="99"/>
    <w:semiHidden/>
    <w:unhideWhenUsed/>
    <w:rsid w:val="00116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039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B9A2-DA01-47BD-B714-F45777C8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DEE849AA.dotm</Template>
  <TotalTime>2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RGK-06</dc:creator>
  <cp:lastModifiedBy>東北大学</cp:lastModifiedBy>
  <cp:revision>3</cp:revision>
  <cp:lastPrinted>2020-06-26T07:53:00Z</cp:lastPrinted>
  <dcterms:created xsi:type="dcterms:W3CDTF">2020-06-26T07:54:00Z</dcterms:created>
  <dcterms:modified xsi:type="dcterms:W3CDTF">2020-07-01T07:56:00Z</dcterms:modified>
</cp:coreProperties>
</file>