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68" w:rsidRPr="004155F1" w:rsidRDefault="002E0DF6" w:rsidP="004155F1">
      <w:pPr>
        <w:jc w:val="center"/>
        <w:rPr>
          <w:b/>
          <w:sz w:val="24"/>
          <w:szCs w:val="24"/>
        </w:rPr>
      </w:pPr>
      <w:r w:rsidRPr="004155F1">
        <w:rPr>
          <w:rFonts w:hint="eastAsia"/>
          <w:b/>
          <w:sz w:val="24"/>
          <w:szCs w:val="24"/>
        </w:rPr>
        <w:t>公益財団法人佐藤陽国際奨学財団私費留学生「秋募集」</w:t>
      </w:r>
      <w:r w:rsidR="00DD3EFB" w:rsidRPr="004155F1">
        <w:rPr>
          <w:rFonts w:hint="eastAsia"/>
          <w:b/>
          <w:sz w:val="24"/>
          <w:szCs w:val="24"/>
        </w:rPr>
        <w:t>申請希望者報告シート</w:t>
      </w:r>
    </w:p>
    <w:p w:rsidR="00DD3EFB" w:rsidRDefault="00DD3EFB" w:rsidP="00DD3EFB"/>
    <w:p w:rsidR="00DD3EFB" w:rsidRDefault="00E70545" w:rsidP="00DD3EFB">
      <w:r>
        <w:rPr>
          <w:rFonts w:hint="eastAsia"/>
        </w:rPr>
        <w:t>【</w:t>
      </w:r>
      <w:r w:rsidR="00DD3EFB">
        <w:rPr>
          <w:rFonts w:hint="eastAsia"/>
        </w:rPr>
        <w:t>応募する採用時期</w:t>
      </w:r>
      <w:r>
        <w:rPr>
          <w:rFonts w:ascii="Segoe UI Symbol" w:hAnsi="Segoe UI Symbol" w:cs="Segoe UI Symbol" w:hint="eastAsia"/>
        </w:rPr>
        <w:t>】</w:t>
      </w:r>
      <w:r>
        <w:rPr>
          <w:rFonts w:hint="eastAsia"/>
        </w:rPr>
        <w:t>（どちらかに</w:t>
      </w:r>
      <w:r>
        <w:rPr>
          <w:rFonts w:ascii="Segoe UI Symbol" w:hAnsi="Segoe UI Symbol" w:cs="Segoe UI Symbol"/>
        </w:rPr>
        <w:t>☑</w:t>
      </w:r>
      <w:r>
        <w:rPr>
          <w:rFonts w:ascii="Segoe UI Symbol" w:hAnsi="Segoe UI Symbol" w:cs="Segoe UI Symbol" w:hint="eastAsia"/>
        </w:rPr>
        <w:t>）</w:t>
      </w:r>
    </w:p>
    <w:p w:rsidR="00DD3EFB" w:rsidRDefault="00DD3EFB" w:rsidP="00DD3EF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2020年10月　</w:t>
      </w:r>
    </w:p>
    <w:p w:rsidR="00DD3EFB" w:rsidRDefault="00DD3EFB" w:rsidP="00DD3EF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2021年4月</w:t>
      </w:r>
    </w:p>
    <w:p w:rsidR="00E70545" w:rsidRDefault="00E70545" w:rsidP="00E70545">
      <w:pPr>
        <w:pStyle w:val="a7"/>
        <w:ind w:leftChars="0" w:left="360"/>
      </w:pPr>
    </w:p>
    <w:p w:rsidR="00E70545" w:rsidRDefault="00E70545" w:rsidP="00E70545">
      <w:pPr>
        <w:pStyle w:val="a7"/>
        <w:ind w:leftChars="0" w:left="0"/>
        <w:rPr>
          <w:rFonts w:ascii="Segoe UI Symbol" w:hAnsi="Segoe UI Symbol" w:cs="Segoe UI Symbol"/>
        </w:rPr>
      </w:pPr>
      <w:r>
        <w:rPr>
          <w:rFonts w:hint="eastAsia"/>
        </w:rPr>
        <w:t>【他奨学金併願状況】（どちらかに</w:t>
      </w:r>
      <w:r>
        <w:rPr>
          <w:rFonts w:ascii="Segoe UI Symbol" w:hAnsi="Segoe UI Symbol" w:cs="Segoe UI Symbol"/>
        </w:rPr>
        <w:t>☑</w:t>
      </w:r>
      <w:r>
        <w:rPr>
          <w:rFonts w:ascii="Segoe UI Symbol" w:hAnsi="Segoe UI Symbol" w:cs="Segoe UI Symbol" w:hint="eastAsia"/>
        </w:rPr>
        <w:t>）</w:t>
      </w:r>
    </w:p>
    <w:p w:rsidR="00E70545" w:rsidRDefault="00E70545" w:rsidP="00E70545">
      <w:pPr>
        <w:pStyle w:val="a7"/>
        <w:ind w:leftChars="0" w:left="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□他奨学金に申請中です。（奨学金名：　　　　　　　　　　　　　　　　　　　　　　　）</w:t>
      </w:r>
    </w:p>
    <w:p w:rsidR="00E70545" w:rsidRDefault="00E70545" w:rsidP="00E70545">
      <w:pPr>
        <w:pStyle w:val="a7"/>
        <w:ind w:leftChars="0" w:left="0"/>
      </w:pPr>
      <w:r>
        <w:rPr>
          <w:rFonts w:ascii="Segoe UI Symbol" w:hAnsi="Segoe UI Symbol" w:cs="Segoe UI Symbol" w:hint="eastAsia"/>
        </w:rPr>
        <w:t>□他奨学金に申請していません。</w:t>
      </w:r>
    </w:p>
    <w:p w:rsidR="00DD3EFB" w:rsidRDefault="00DD3EFB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112"/>
      </w:tblGrid>
      <w:tr w:rsidR="00DD3EFB" w:rsidTr="00DA533A">
        <w:tc>
          <w:tcPr>
            <w:tcW w:w="2547" w:type="dxa"/>
          </w:tcPr>
          <w:p w:rsidR="00DD3EFB" w:rsidRPr="00DD3EFB" w:rsidRDefault="004155F1" w:rsidP="00DA533A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名前（カタカナ）</w:t>
            </w:r>
          </w:p>
        </w:tc>
        <w:tc>
          <w:tcPr>
            <w:tcW w:w="5947" w:type="dxa"/>
            <w:gridSpan w:val="2"/>
          </w:tcPr>
          <w:p w:rsidR="00DD3EFB" w:rsidRDefault="00DD3EFB"/>
        </w:tc>
      </w:tr>
      <w:tr w:rsidR="00DD3EFB" w:rsidTr="00DA533A">
        <w:tc>
          <w:tcPr>
            <w:tcW w:w="2547" w:type="dxa"/>
          </w:tcPr>
          <w:p w:rsidR="00DA533A" w:rsidRDefault="004155F1" w:rsidP="00DA533A">
            <w:pPr>
              <w:jc w:val="center"/>
            </w:pPr>
            <w:r w:rsidRPr="004155F1">
              <w:rPr>
                <w:rFonts w:hint="eastAsia"/>
              </w:rPr>
              <w:t>名前（ローマ字）</w:t>
            </w:r>
          </w:p>
          <w:p w:rsidR="00DD3EFB" w:rsidRDefault="004155F1" w:rsidP="00DA533A">
            <w:pPr>
              <w:jc w:val="center"/>
            </w:pPr>
            <w:r w:rsidRPr="004155F1">
              <w:rPr>
                <w:rFonts w:hint="eastAsia"/>
              </w:rPr>
              <w:t>※パスポート表記</w:t>
            </w:r>
          </w:p>
        </w:tc>
        <w:tc>
          <w:tcPr>
            <w:tcW w:w="5947" w:type="dxa"/>
            <w:gridSpan w:val="2"/>
          </w:tcPr>
          <w:p w:rsidR="00DD3EFB" w:rsidRDefault="00DD3EFB"/>
        </w:tc>
      </w:tr>
      <w:tr w:rsidR="004155F1" w:rsidTr="00DA533A">
        <w:tc>
          <w:tcPr>
            <w:tcW w:w="2547" w:type="dxa"/>
          </w:tcPr>
          <w:p w:rsidR="004155F1" w:rsidRDefault="004155F1" w:rsidP="00DA533A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5947" w:type="dxa"/>
            <w:gridSpan w:val="2"/>
          </w:tcPr>
          <w:p w:rsidR="004155F1" w:rsidRDefault="004155F1"/>
        </w:tc>
      </w:tr>
      <w:tr w:rsidR="004155F1" w:rsidTr="00DA533A">
        <w:tc>
          <w:tcPr>
            <w:tcW w:w="2547" w:type="dxa"/>
          </w:tcPr>
          <w:p w:rsidR="004155F1" w:rsidRDefault="004155F1" w:rsidP="00DA533A">
            <w:pPr>
              <w:jc w:val="center"/>
            </w:pPr>
            <w:r>
              <w:rPr>
                <w:rFonts w:hint="eastAsia"/>
              </w:rPr>
              <w:t>在籍課程</w:t>
            </w:r>
          </w:p>
        </w:tc>
        <w:tc>
          <w:tcPr>
            <w:tcW w:w="2835" w:type="dxa"/>
          </w:tcPr>
          <w:p w:rsidR="004155F1" w:rsidRDefault="004155F1" w:rsidP="004155F1">
            <w:r>
              <w:rPr>
                <w:rFonts w:hint="eastAsia"/>
              </w:rPr>
              <w:t xml:space="preserve">学部　　　　</w:t>
            </w:r>
            <w:r w:rsidR="00DA53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</w:p>
        </w:tc>
        <w:tc>
          <w:tcPr>
            <w:tcW w:w="3112" w:type="dxa"/>
          </w:tcPr>
          <w:p w:rsidR="004155F1" w:rsidRDefault="004155F1">
            <w:r>
              <w:rPr>
                <w:rFonts w:hint="eastAsia"/>
              </w:rPr>
              <w:t>博士課程　前期・後期　　　年</w:t>
            </w:r>
          </w:p>
        </w:tc>
      </w:tr>
      <w:tr w:rsidR="004155F1" w:rsidTr="00DA533A">
        <w:tc>
          <w:tcPr>
            <w:tcW w:w="2547" w:type="dxa"/>
          </w:tcPr>
          <w:p w:rsidR="004155F1" w:rsidRDefault="004155F1" w:rsidP="00DA533A">
            <w:pPr>
              <w:jc w:val="center"/>
            </w:pPr>
            <w:r>
              <w:rPr>
                <w:rFonts w:hint="eastAsia"/>
              </w:rPr>
              <w:t>学科・専攻</w:t>
            </w:r>
          </w:p>
        </w:tc>
        <w:tc>
          <w:tcPr>
            <w:tcW w:w="5947" w:type="dxa"/>
            <w:gridSpan w:val="2"/>
          </w:tcPr>
          <w:p w:rsidR="004155F1" w:rsidRDefault="004155F1"/>
        </w:tc>
      </w:tr>
      <w:tr w:rsidR="00DD3EFB" w:rsidTr="00DA533A">
        <w:tc>
          <w:tcPr>
            <w:tcW w:w="2547" w:type="dxa"/>
          </w:tcPr>
          <w:p w:rsidR="004155F1" w:rsidRDefault="004155F1" w:rsidP="00DA533A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5947" w:type="dxa"/>
            <w:gridSpan w:val="2"/>
          </w:tcPr>
          <w:p w:rsidR="00DD3EFB" w:rsidRDefault="00DD3EFB"/>
        </w:tc>
      </w:tr>
      <w:tr w:rsidR="00DD3EFB" w:rsidTr="00DA533A">
        <w:tc>
          <w:tcPr>
            <w:tcW w:w="2547" w:type="dxa"/>
          </w:tcPr>
          <w:p w:rsidR="00DD3EFB" w:rsidRDefault="004155F1" w:rsidP="00DA533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47" w:type="dxa"/>
            <w:gridSpan w:val="2"/>
          </w:tcPr>
          <w:p w:rsidR="00DD3EFB" w:rsidRDefault="00DD3EFB"/>
        </w:tc>
      </w:tr>
      <w:tr w:rsidR="00DD3EFB" w:rsidTr="00DA533A">
        <w:tc>
          <w:tcPr>
            <w:tcW w:w="2547" w:type="dxa"/>
          </w:tcPr>
          <w:p w:rsidR="00DD3EFB" w:rsidRDefault="004155F1" w:rsidP="00DA533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47" w:type="dxa"/>
            <w:gridSpan w:val="2"/>
          </w:tcPr>
          <w:p w:rsidR="00DD3EFB" w:rsidRDefault="00DD3EFB"/>
        </w:tc>
      </w:tr>
      <w:tr w:rsidR="00DD3EFB" w:rsidTr="00DA533A">
        <w:tc>
          <w:tcPr>
            <w:tcW w:w="2547" w:type="dxa"/>
          </w:tcPr>
          <w:p w:rsidR="00DD3EFB" w:rsidRDefault="004155F1" w:rsidP="00DA533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  <w:gridSpan w:val="2"/>
          </w:tcPr>
          <w:p w:rsidR="00DD3EFB" w:rsidRDefault="00DD3EFB"/>
        </w:tc>
      </w:tr>
      <w:tr w:rsidR="004155F1" w:rsidTr="00DA533A">
        <w:tc>
          <w:tcPr>
            <w:tcW w:w="2547" w:type="dxa"/>
          </w:tcPr>
          <w:p w:rsidR="004155F1" w:rsidRDefault="004155F1" w:rsidP="00DA533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gridSpan w:val="2"/>
          </w:tcPr>
          <w:p w:rsidR="004155F1" w:rsidRDefault="004155F1"/>
        </w:tc>
      </w:tr>
      <w:tr w:rsidR="004155F1" w:rsidTr="00DA533A">
        <w:tc>
          <w:tcPr>
            <w:tcW w:w="2547" w:type="dxa"/>
          </w:tcPr>
          <w:p w:rsidR="004155F1" w:rsidRDefault="004155F1" w:rsidP="00DA533A">
            <w:pPr>
              <w:jc w:val="center"/>
            </w:pPr>
            <w:r>
              <w:rPr>
                <w:rFonts w:hint="eastAsia"/>
              </w:rPr>
              <w:t>入学（予定）年月</w:t>
            </w:r>
          </w:p>
        </w:tc>
        <w:tc>
          <w:tcPr>
            <w:tcW w:w="5947" w:type="dxa"/>
            <w:gridSpan w:val="2"/>
          </w:tcPr>
          <w:p w:rsidR="004155F1" w:rsidRDefault="004155F1" w:rsidP="004155F1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</w:tr>
      <w:tr w:rsidR="004155F1" w:rsidTr="00DA533A">
        <w:tc>
          <w:tcPr>
            <w:tcW w:w="2547" w:type="dxa"/>
          </w:tcPr>
          <w:p w:rsidR="004155F1" w:rsidRDefault="004155F1" w:rsidP="00DA533A">
            <w:pPr>
              <w:jc w:val="center"/>
            </w:pPr>
            <w:r>
              <w:rPr>
                <w:rFonts w:hint="eastAsia"/>
              </w:rPr>
              <w:t>卒業（予定）年月</w:t>
            </w:r>
          </w:p>
        </w:tc>
        <w:tc>
          <w:tcPr>
            <w:tcW w:w="5947" w:type="dxa"/>
            <w:gridSpan w:val="2"/>
          </w:tcPr>
          <w:p w:rsidR="004155F1" w:rsidRDefault="004155F1" w:rsidP="004155F1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</w:tr>
      <w:tr w:rsidR="004155F1" w:rsidTr="00DA533A">
        <w:tc>
          <w:tcPr>
            <w:tcW w:w="2547" w:type="dxa"/>
          </w:tcPr>
          <w:p w:rsidR="004155F1" w:rsidRDefault="004155F1" w:rsidP="00DA533A">
            <w:pPr>
              <w:jc w:val="center"/>
            </w:pPr>
            <w:r>
              <w:rPr>
                <w:rFonts w:hint="eastAsia"/>
              </w:rPr>
              <w:t>指導教員氏名</w:t>
            </w:r>
          </w:p>
        </w:tc>
        <w:tc>
          <w:tcPr>
            <w:tcW w:w="5947" w:type="dxa"/>
            <w:gridSpan w:val="2"/>
          </w:tcPr>
          <w:p w:rsidR="004155F1" w:rsidRDefault="004155F1"/>
        </w:tc>
      </w:tr>
      <w:tr w:rsidR="004155F1" w:rsidTr="00DA533A">
        <w:tc>
          <w:tcPr>
            <w:tcW w:w="2547" w:type="dxa"/>
          </w:tcPr>
          <w:p w:rsidR="004155F1" w:rsidRDefault="004155F1" w:rsidP="00DA533A">
            <w:pPr>
              <w:jc w:val="center"/>
            </w:pPr>
            <w:r>
              <w:rPr>
                <w:rFonts w:hint="eastAsia"/>
              </w:rPr>
              <w:t>指導年数</w:t>
            </w:r>
          </w:p>
        </w:tc>
        <w:tc>
          <w:tcPr>
            <w:tcW w:w="5947" w:type="dxa"/>
            <w:gridSpan w:val="2"/>
          </w:tcPr>
          <w:p w:rsidR="004155F1" w:rsidRDefault="004155F1" w:rsidP="009B6B64">
            <w:pPr>
              <w:jc w:val="right"/>
            </w:pPr>
            <w:r>
              <w:rPr>
                <w:rFonts w:hint="eastAsia"/>
              </w:rPr>
              <w:t>年</w:t>
            </w:r>
            <w:r w:rsidR="00345BD7">
              <w:rPr>
                <w:rFonts w:hint="eastAsia"/>
              </w:rPr>
              <w:t xml:space="preserve">　　</w:t>
            </w:r>
            <w:r w:rsidR="00345BD7" w:rsidRPr="00345BD7">
              <w:rPr>
                <w:rFonts w:hint="eastAsia"/>
                <w:sz w:val="18"/>
              </w:rPr>
              <w:t>＊</w:t>
            </w:r>
            <w:r w:rsidR="00345BD7">
              <w:rPr>
                <w:rFonts w:hint="eastAsia"/>
                <w:sz w:val="18"/>
              </w:rPr>
              <w:t>上記</w:t>
            </w:r>
            <w:r w:rsidR="00345BD7" w:rsidRPr="00345BD7">
              <w:rPr>
                <w:rFonts w:hint="eastAsia"/>
                <w:sz w:val="18"/>
              </w:rPr>
              <w:t>教員から指導を受けている</w:t>
            </w:r>
            <w:r w:rsidR="00345BD7">
              <w:rPr>
                <w:rFonts w:hint="eastAsia"/>
                <w:sz w:val="18"/>
              </w:rPr>
              <w:t>年数</w:t>
            </w:r>
            <w:r w:rsidR="009B6B6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4155F1" w:rsidTr="00DA533A">
        <w:tc>
          <w:tcPr>
            <w:tcW w:w="2547" w:type="dxa"/>
          </w:tcPr>
          <w:p w:rsidR="004155F1" w:rsidRDefault="004155F1" w:rsidP="00DA533A">
            <w:pPr>
              <w:jc w:val="center"/>
            </w:pPr>
            <w:r>
              <w:rPr>
                <w:rFonts w:hint="eastAsia"/>
              </w:rPr>
              <w:t>所属（専攻、研究所等）</w:t>
            </w:r>
          </w:p>
        </w:tc>
        <w:tc>
          <w:tcPr>
            <w:tcW w:w="5947" w:type="dxa"/>
            <w:gridSpan w:val="2"/>
          </w:tcPr>
          <w:p w:rsidR="004155F1" w:rsidRDefault="004155F1"/>
        </w:tc>
      </w:tr>
      <w:tr w:rsidR="004155F1" w:rsidTr="00DA533A">
        <w:tc>
          <w:tcPr>
            <w:tcW w:w="2547" w:type="dxa"/>
          </w:tcPr>
          <w:p w:rsidR="004155F1" w:rsidRDefault="004155F1" w:rsidP="00DA533A">
            <w:pPr>
              <w:jc w:val="center"/>
            </w:pPr>
            <w:r>
              <w:rPr>
                <w:rFonts w:hint="eastAsia"/>
              </w:rPr>
              <w:t>職名（教授、准教授等）</w:t>
            </w:r>
          </w:p>
        </w:tc>
        <w:tc>
          <w:tcPr>
            <w:tcW w:w="5947" w:type="dxa"/>
            <w:gridSpan w:val="2"/>
          </w:tcPr>
          <w:p w:rsidR="004155F1" w:rsidRDefault="004155F1">
            <w:bookmarkStart w:id="0" w:name="_GoBack"/>
            <w:bookmarkEnd w:id="0"/>
          </w:p>
        </w:tc>
      </w:tr>
    </w:tbl>
    <w:p w:rsidR="00DD3EFB" w:rsidRDefault="00DD3EFB"/>
    <w:p w:rsidR="00DD3EFB" w:rsidRDefault="00087068" w:rsidP="00DD3EFB">
      <w:pPr>
        <w:pStyle w:val="a7"/>
        <w:ind w:leftChars="0" w:left="0"/>
      </w:pPr>
      <w:r>
        <w:rPr>
          <w:rFonts w:hint="eastAsia"/>
        </w:rPr>
        <w:t>報告シート提出締切：2020年7月22日（水）</w:t>
      </w:r>
    </w:p>
    <w:p w:rsidR="00087068" w:rsidRDefault="00087068" w:rsidP="00DD3EFB">
      <w:pPr>
        <w:pStyle w:val="a7"/>
        <w:ind w:leftChars="0" w:left="0"/>
      </w:pPr>
      <w:r>
        <w:rPr>
          <w:rFonts w:hint="eastAsia"/>
        </w:rPr>
        <w:t>応募書類提出締切：2020年7月31日（金）</w:t>
      </w:r>
    </w:p>
    <w:p w:rsidR="00087068" w:rsidRPr="00044B07" w:rsidRDefault="00087068" w:rsidP="00087068">
      <w:pPr>
        <w:pStyle w:val="a3"/>
        <w:numPr>
          <w:ilvl w:val="0"/>
          <w:numId w:val="3"/>
        </w:numPr>
        <w:jc w:val="left"/>
        <w:rPr>
          <w:color w:val="FF0000"/>
        </w:rPr>
      </w:pPr>
      <w:r w:rsidRPr="00044B07">
        <w:rPr>
          <w:rFonts w:hint="eastAsia"/>
          <w:color w:val="FF0000"/>
        </w:rPr>
        <w:t>国際交流係</w:t>
      </w:r>
      <w:r w:rsidRPr="00044B07">
        <w:rPr>
          <w:color w:val="FF0000"/>
        </w:rPr>
        <w:t>(eng-mon@grp.tohoku.ac.jp)にメール添付で提出</w:t>
      </w:r>
      <w:r w:rsidRPr="00044B07">
        <w:rPr>
          <w:rFonts w:hint="eastAsia"/>
          <w:color w:val="FF0000"/>
        </w:rPr>
        <w:t>する</w:t>
      </w:r>
      <w:r w:rsidRPr="00044B07">
        <w:rPr>
          <w:color w:val="FF0000"/>
        </w:rPr>
        <w:t>こと</w:t>
      </w:r>
      <w:r w:rsidRPr="00044B07">
        <w:rPr>
          <w:rFonts w:hint="eastAsia"/>
          <w:color w:val="FF0000"/>
        </w:rPr>
        <w:t>。</w:t>
      </w:r>
    </w:p>
    <w:p w:rsidR="00087068" w:rsidRPr="00087068" w:rsidRDefault="003560FE" w:rsidP="00087068">
      <w:pPr>
        <w:pStyle w:val="a3"/>
        <w:numPr>
          <w:ilvl w:val="0"/>
          <w:numId w:val="3"/>
        </w:numPr>
        <w:jc w:val="left"/>
        <w:rPr>
          <w:color w:val="FF0000"/>
        </w:rPr>
      </w:pPr>
      <w:r>
        <w:rPr>
          <w:rFonts w:hint="eastAsia"/>
          <w:color w:val="FF0000"/>
        </w:rPr>
        <w:t>財団要項内【応募の流れと締切日】に記載の、</w:t>
      </w:r>
      <w:r w:rsidR="00087068" w:rsidRPr="00087068">
        <w:rPr>
          <w:rFonts w:hint="eastAsia"/>
          <w:color w:val="FF0000"/>
        </w:rPr>
        <w:t>応募フォーム入力</w:t>
      </w:r>
      <w:r>
        <w:rPr>
          <w:rFonts w:hint="eastAsia"/>
          <w:color w:val="FF0000"/>
        </w:rPr>
        <w:t>送信</w:t>
      </w:r>
      <w:r w:rsidR="00087068" w:rsidRPr="00087068">
        <w:rPr>
          <w:rFonts w:hint="eastAsia"/>
          <w:color w:val="FF0000"/>
        </w:rPr>
        <w:t>は国際交流係でまとめて行うため、不要です。</w:t>
      </w:r>
    </w:p>
    <w:p w:rsidR="00087068" w:rsidRPr="00087068" w:rsidRDefault="00087068" w:rsidP="00DD3EFB">
      <w:pPr>
        <w:pStyle w:val="a7"/>
        <w:ind w:leftChars="0" w:left="0"/>
      </w:pPr>
    </w:p>
    <w:p w:rsidR="00DD3EFB" w:rsidRPr="003560FE" w:rsidRDefault="00DD3EFB" w:rsidP="00DD3EFB">
      <w:pPr>
        <w:pStyle w:val="a7"/>
        <w:ind w:leftChars="0" w:left="0"/>
      </w:pPr>
    </w:p>
    <w:sectPr w:rsidR="00DD3EFB" w:rsidRPr="003560FE" w:rsidSect="00E70545">
      <w:headerReference w:type="default" r:id="rId7"/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068" w:rsidRDefault="00087068" w:rsidP="002E0DF6">
      <w:r>
        <w:separator/>
      </w:r>
    </w:p>
  </w:endnote>
  <w:endnote w:type="continuationSeparator" w:id="0">
    <w:p w:rsidR="00087068" w:rsidRDefault="00087068" w:rsidP="002E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068" w:rsidRDefault="00087068" w:rsidP="002E0DF6">
      <w:r>
        <w:separator/>
      </w:r>
    </w:p>
  </w:footnote>
  <w:footnote w:type="continuationSeparator" w:id="0">
    <w:p w:rsidR="00087068" w:rsidRDefault="00087068" w:rsidP="002E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68" w:rsidRDefault="00087068" w:rsidP="00044B07">
    <w:pPr>
      <w:pStyle w:val="a3"/>
      <w:ind w:leftChars="100" w:left="210"/>
      <w:jc w:val="right"/>
    </w:pPr>
    <w:r>
      <w:rPr>
        <w:rFonts w:hint="eastAsia"/>
      </w:rPr>
      <w:t>別紙</w:t>
    </w:r>
  </w:p>
  <w:p w:rsidR="00087068" w:rsidRDefault="00087068" w:rsidP="00044B07">
    <w:pPr>
      <w:pStyle w:val="a3"/>
      <w:ind w:leftChars="100" w:lef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6E36"/>
    <w:multiLevelType w:val="hybridMultilevel"/>
    <w:tmpl w:val="1E6EDE36"/>
    <w:lvl w:ilvl="0" w:tplc="6BB8EDA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92A38"/>
    <w:multiLevelType w:val="hybridMultilevel"/>
    <w:tmpl w:val="0BB6C254"/>
    <w:lvl w:ilvl="0" w:tplc="577EF044">
      <w:start w:val="1"/>
      <w:numFmt w:val="bullet"/>
      <w:lvlText w:val="※"/>
      <w:lvlJc w:val="left"/>
      <w:pPr>
        <w:ind w:left="840" w:hanging="420"/>
      </w:pPr>
      <w:rPr>
        <w:rFonts w:ascii="ＭＳ Ｐゴシック" w:eastAsia="ＭＳ Ｐゴシック" w:hAnsi="ＭＳ Ｐゴシック" w:hint="eastAsia"/>
        <w:b w:val="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AE3085C"/>
    <w:multiLevelType w:val="hybridMultilevel"/>
    <w:tmpl w:val="6ED8F4E4"/>
    <w:lvl w:ilvl="0" w:tplc="90684C4A">
      <w:start w:val="3"/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F6"/>
    <w:rsid w:val="00044B07"/>
    <w:rsid w:val="00087068"/>
    <w:rsid w:val="002E0DF6"/>
    <w:rsid w:val="00345BD7"/>
    <w:rsid w:val="003560FE"/>
    <w:rsid w:val="004155F1"/>
    <w:rsid w:val="009B6B64"/>
    <w:rsid w:val="00CF73AE"/>
    <w:rsid w:val="00DA533A"/>
    <w:rsid w:val="00DD3EFB"/>
    <w:rsid w:val="00E70545"/>
    <w:rsid w:val="00E87687"/>
    <w:rsid w:val="00E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B48A9"/>
  <w15:chartTrackingRefBased/>
  <w15:docId w15:val="{C4A41188-5A05-48F1-987F-5532602B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DF6"/>
  </w:style>
  <w:style w:type="paragraph" w:styleId="a5">
    <w:name w:val="footer"/>
    <w:basedOn w:val="a"/>
    <w:link w:val="a6"/>
    <w:uiPriority w:val="99"/>
    <w:unhideWhenUsed/>
    <w:rsid w:val="002E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DF6"/>
  </w:style>
  <w:style w:type="paragraph" w:styleId="a7">
    <w:name w:val="List Paragraph"/>
    <w:basedOn w:val="a"/>
    <w:uiPriority w:val="34"/>
    <w:qFormat/>
    <w:rsid w:val="00DD3EFB"/>
    <w:pPr>
      <w:ind w:leftChars="400" w:left="840"/>
    </w:pPr>
  </w:style>
  <w:style w:type="table" w:styleId="a8">
    <w:name w:val="Table Grid"/>
    <w:basedOn w:val="a1"/>
    <w:uiPriority w:val="39"/>
    <w:rsid w:val="00DD3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D6D4002C.dotm</Template>
  <TotalTime>82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佳代子</dc:creator>
  <cp:keywords/>
  <dc:description/>
  <cp:lastModifiedBy>宮本　佳代子</cp:lastModifiedBy>
  <cp:revision>5</cp:revision>
  <cp:lastPrinted>2020-07-15T06:24:00Z</cp:lastPrinted>
  <dcterms:created xsi:type="dcterms:W3CDTF">2020-07-15T03:32:00Z</dcterms:created>
  <dcterms:modified xsi:type="dcterms:W3CDTF">2020-07-15T06:49:00Z</dcterms:modified>
</cp:coreProperties>
</file>